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CB" w:rsidRPr="00D82CCB" w:rsidRDefault="00D82CCB" w:rsidP="00D82CCB">
      <w:pPr>
        <w:bidi/>
        <w:ind w:left="-4" w:right="180" w:firstLine="0"/>
        <w:jc w:val="center"/>
        <w:rPr>
          <w:rStyle w:val="Hyperlink"/>
          <w:b/>
          <w:bCs/>
          <w:color w:val="auto"/>
          <w:sz w:val="32"/>
          <w:szCs w:val="32"/>
          <w:u w:val="none"/>
        </w:rPr>
      </w:pPr>
      <w:r w:rsidRPr="00D82CCB">
        <w:rPr>
          <w:rStyle w:val="Hyperlink"/>
          <w:rFonts w:hint="cs"/>
          <w:b/>
          <w:bCs/>
          <w:color w:val="auto"/>
          <w:sz w:val="32"/>
          <w:szCs w:val="32"/>
          <w:u w:val="none"/>
          <w:rtl/>
        </w:rPr>
        <w:t>גרפיקה</w:t>
      </w:r>
      <w:r w:rsidRPr="00D82CCB">
        <w:rPr>
          <w:rStyle w:val="Hyperlink"/>
          <w:b/>
          <w:bCs/>
          <w:color w:val="auto"/>
          <w:sz w:val="32"/>
          <w:szCs w:val="32"/>
          <w:u w:val="none"/>
          <w:rtl/>
        </w:rPr>
        <w:t xml:space="preserve"> </w:t>
      </w:r>
      <w:r w:rsidRPr="00D82CCB">
        <w:rPr>
          <w:rStyle w:val="Hyperlink"/>
          <w:rFonts w:hint="cs"/>
          <w:b/>
          <w:bCs/>
          <w:color w:val="auto"/>
          <w:sz w:val="32"/>
          <w:szCs w:val="32"/>
          <w:u w:val="none"/>
          <w:rtl/>
        </w:rPr>
        <w:t>וקטורית</w:t>
      </w:r>
    </w:p>
    <w:p w:rsidR="00D82CCB" w:rsidRPr="00E750E3" w:rsidRDefault="00D82CCB" w:rsidP="00E750E3">
      <w:pPr>
        <w:bidi/>
        <w:ind w:left="-4" w:right="180" w:firstLine="0"/>
        <w:jc w:val="center"/>
        <w:rPr>
          <w:rStyle w:val="Hyperlink"/>
          <w:color w:val="auto"/>
          <w:sz w:val="32"/>
          <w:szCs w:val="32"/>
          <w:u w:val="none"/>
          <w:rtl/>
        </w:rPr>
      </w:pPr>
      <w:r w:rsidRPr="00D82CCB">
        <w:rPr>
          <w:rStyle w:val="Hyperlink"/>
          <w:b/>
          <w:bCs/>
          <w:color w:val="auto"/>
          <w:sz w:val="32"/>
          <w:szCs w:val="32"/>
          <w:u w:val="none"/>
          <w:rtl/>
        </w:rPr>
        <w:t xml:space="preserve"> </w:t>
      </w:r>
      <w:r w:rsidRPr="00D82CCB">
        <w:rPr>
          <w:rStyle w:val="Hyperlink"/>
          <w:color w:val="auto"/>
          <w:sz w:val="32"/>
          <w:szCs w:val="32"/>
          <w:u w:val="none"/>
        </w:rPr>
        <w:t>Adobe Illustrator</w:t>
      </w:r>
    </w:p>
    <w:p w:rsidR="00D82CCB" w:rsidRDefault="00D82CCB" w:rsidP="00E750E3">
      <w:pPr>
        <w:bidi/>
        <w:ind w:left="-4" w:right="180" w:firstLine="0"/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קורס</w:t>
      </w:r>
      <w:r w:rsidRPr="00A06930">
        <w:rPr>
          <w:rFonts w:asciiTheme="minorBidi" w:hAnsiTheme="minorBidi" w:cstheme="minorBidi"/>
          <w:sz w:val="28"/>
          <w:szCs w:val="28"/>
          <w:rtl/>
        </w:rPr>
        <w:t xml:space="preserve"> מס' </w:t>
      </w:r>
      <w:r>
        <w:rPr>
          <w:rFonts w:asciiTheme="minorBidi" w:hAnsiTheme="minorBidi" w:cstheme="minorBidi" w:hint="cs"/>
          <w:sz w:val="28"/>
          <w:szCs w:val="28"/>
          <w:rtl/>
        </w:rPr>
        <w:t>2022</w:t>
      </w:r>
      <w:r w:rsidRPr="00A06930">
        <w:rPr>
          <w:rFonts w:asciiTheme="minorBidi" w:hAnsiTheme="minorBidi" w:cstheme="minorBidi"/>
          <w:sz w:val="28"/>
          <w:szCs w:val="28"/>
          <w:rtl/>
        </w:rPr>
        <w:t xml:space="preserve"> - </w:t>
      </w:r>
      <w:r w:rsidR="00E750E3">
        <w:rPr>
          <w:rFonts w:asciiTheme="minorBidi" w:hAnsiTheme="minorBidi" w:cstheme="minorBidi" w:hint="cs"/>
          <w:sz w:val="28"/>
          <w:szCs w:val="28"/>
          <w:rtl/>
        </w:rPr>
        <w:t>60</w:t>
      </w:r>
      <w:r w:rsidRPr="00A06930">
        <w:rPr>
          <w:rFonts w:asciiTheme="minorBidi" w:hAnsiTheme="minorBidi" w:cstheme="minorBidi"/>
          <w:sz w:val="28"/>
          <w:szCs w:val="28"/>
          <w:rtl/>
        </w:rPr>
        <w:t xml:space="preserve"> 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עות אקדמיות </w:t>
      </w:r>
    </w:p>
    <w:p w:rsidR="00D82CCB" w:rsidRPr="00012D76" w:rsidRDefault="00D82CCB" w:rsidP="00D82CCB">
      <w:pPr>
        <w:pStyle w:val="CustomColorRGB87"/>
        <w:ind w:right="0"/>
        <w:rPr>
          <w:rtl/>
        </w:rPr>
      </w:pPr>
      <w:r w:rsidRPr="00012D76">
        <w:rPr>
          <w:rFonts w:hint="cs"/>
          <w:rtl/>
        </w:rPr>
        <w:t xml:space="preserve">על </w:t>
      </w:r>
      <w:r>
        <w:rPr>
          <w:rFonts w:hint="cs"/>
          <w:rtl/>
        </w:rPr>
        <w:t>הקורס</w:t>
      </w:r>
    </w:p>
    <w:p w:rsidR="00D82CCB" w:rsidRDefault="00D82CCB" w:rsidP="00D82CCB">
      <w:pPr>
        <w:bidi/>
        <w:ind w:left="-4" w:firstLine="0"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קורס זה פותח עבור המעוניינים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לרכוש את הידע ב</w:t>
      </w:r>
      <w:r w:rsidRPr="002419DA">
        <w:rPr>
          <w:rFonts w:ascii="Arial" w:eastAsia="Times New Roman" w:hAnsi="Arial" w:hint="cs"/>
          <w:rtl/>
        </w:rPr>
        <w:t>תוכנ</w:t>
      </w:r>
      <w:r>
        <w:rPr>
          <w:rFonts w:ascii="Arial" w:eastAsia="Times New Roman" w:hAnsi="Arial" w:hint="cs"/>
          <w:rtl/>
        </w:rPr>
        <w:t>ות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ה</w:t>
      </w:r>
      <w:r w:rsidRPr="002419DA">
        <w:rPr>
          <w:rFonts w:ascii="Arial" w:eastAsia="Times New Roman" w:hAnsi="Arial" w:hint="cs"/>
          <w:rtl/>
        </w:rPr>
        <w:t>גרפי</w:t>
      </w:r>
      <w:r>
        <w:rPr>
          <w:rFonts w:ascii="Arial" w:eastAsia="Times New Roman" w:hAnsi="Arial" w:hint="cs"/>
          <w:rtl/>
        </w:rPr>
        <w:t xml:space="preserve">קה הוקטורית המובילות בעולם מבית </w:t>
      </w:r>
      <w:r>
        <w:rPr>
          <w:rFonts w:ascii="Arial" w:eastAsia="Times New Roman" w:hAnsi="Arial"/>
        </w:rPr>
        <w:t>Adobe</w:t>
      </w:r>
      <w:r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/>
          <w:rtl/>
        </w:rPr>
        <w:t>–</w:t>
      </w:r>
      <w:r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/>
        </w:rPr>
        <w:t>Illustrator</w:t>
      </w:r>
      <w:r>
        <w:rPr>
          <w:rFonts w:ascii="Arial" w:eastAsia="Times New Roman" w:hAnsi="Arial" w:hint="cs"/>
          <w:rtl/>
        </w:rPr>
        <w:t xml:space="preserve"> ו- </w:t>
      </w:r>
      <w:r>
        <w:rPr>
          <w:rFonts w:ascii="Arial" w:eastAsia="Times New Roman" w:hAnsi="Arial"/>
        </w:rPr>
        <w:t>Flash</w:t>
      </w:r>
      <w:r>
        <w:rPr>
          <w:rFonts w:ascii="Arial" w:eastAsia="Times New Roman" w:hAnsi="Arial" w:hint="cs"/>
          <w:rtl/>
        </w:rPr>
        <w:t xml:space="preserve">. </w:t>
      </w:r>
      <w:r w:rsidRPr="002419DA">
        <w:rPr>
          <w:rFonts w:ascii="Arial" w:eastAsia="Times New Roman" w:hAnsi="Arial" w:hint="cs"/>
          <w:rtl/>
        </w:rPr>
        <w:t>בוגרי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הקורס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יוכלו להמשיך בהכשרתם למקצועות גרפיקה ממחושבת אחרים ועתידים להתשלב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בעבודה</w:t>
      </w:r>
      <w:r>
        <w:rPr>
          <w:rFonts w:ascii="Arial" w:eastAsia="Times New Roman" w:hAnsi="Arial" w:hint="cs"/>
          <w:rtl/>
        </w:rPr>
        <w:t xml:space="preserve"> </w:t>
      </w:r>
      <w:r w:rsidRPr="002419DA">
        <w:rPr>
          <w:rFonts w:ascii="Arial" w:eastAsia="Times New Roman" w:hAnsi="Arial" w:hint="cs"/>
          <w:rtl/>
        </w:rPr>
        <w:t>במשרדי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פרסום</w:t>
      </w:r>
      <w:r w:rsidRPr="002419DA">
        <w:rPr>
          <w:rFonts w:ascii="Arial" w:eastAsia="Times New Roman" w:hAnsi="Arial"/>
        </w:rPr>
        <w:t xml:space="preserve">, </w:t>
      </w:r>
      <w:r w:rsidRPr="002419DA">
        <w:rPr>
          <w:rFonts w:ascii="Arial" w:eastAsia="Times New Roman" w:hAnsi="Arial" w:hint="cs"/>
          <w:rtl/>
        </w:rPr>
        <w:t>סטודיו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לעיצוב</w:t>
      </w:r>
      <w:r>
        <w:rPr>
          <w:rFonts w:ascii="Arial" w:eastAsia="Times New Roman" w:hAnsi="Arial" w:hint="cs"/>
          <w:rtl/>
        </w:rPr>
        <w:t xml:space="preserve">, חברות אינטרנט, חברות אינטראקטיב, </w:t>
      </w:r>
      <w:r w:rsidRPr="002419DA">
        <w:rPr>
          <w:rFonts w:ascii="Arial" w:eastAsia="Times New Roman" w:hAnsi="Arial" w:hint="cs"/>
          <w:rtl/>
        </w:rPr>
        <w:t>הוצאות</w:t>
      </w:r>
      <w:r w:rsidRPr="002419DA">
        <w:rPr>
          <w:rFonts w:ascii="Arial" w:eastAsia="Times New Roman" w:hAnsi="Arial"/>
        </w:rPr>
        <w:t xml:space="preserve"> </w:t>
      </w:r>
      <w:r w:rsidRPr="002419DA">
        <w:rPr>
          <w:rFonts w:ascii="Arial" w:eastAsia="Times New Roman" w:hAnsi="Arial" w:hint="cs"/>
          <w:rtl/>
        </w:rPr>
        <w:t>לאור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 xml:space="preserve">וכו' </w:t>
      </w:r>
      <w:r w:rsidRPr="002419DA">
        <w:rPr>
          <w:rFonts w:ascii="Arial" w:eastAsia="Times New Roman" w:hAnsi="Arial" w:hint="cs"/>
          <w:rtl/>
        </w:rPr>
        <w:t>כ</w:t>
      </w:r>
      <w:r>
        <w:rPr>
          <w:rFonts w:ascii="Arial" w:eastAsia="Times New Roman" w:hAnsi="Arial" w:hint="cs"/>
          <w:rtl/>
        </w:rPr>
        <w:t>מעצבים גרפיים ו</w:t>
      </w:r>
      <w:r w:rsidRPr="002419DA">
        <w:rPr>
          <w:rFonts w:ascii="Arial" w:eastAsia="Times New Roman" w:hAnsi="Arial" w:hint="cs"/>
          <w:rtl/>
        </w:rPr>
        <w:t>ביצועיסטים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 xml:space="preserve">המתמחים בגרפיקה ממוחשבת לדפוס ובעיצוב גרפי ל- </w:t>
      </w:r>
      <w:r>
        <w:rPr>
          <w:rFonts w:ascii="Arial" w:eastAsia="Times New Roman" w:hAnsi="Arial" w:hint="cs"/>
        </w:rPr>
        <w:t>WEB</w:t>
      </w:r>
      <w:r>
        <w:rPr>
          <w:rFonts w:ascii="Arial" w:eastAsia="Times New Roman" w:hAnsi="Arial" w:hint="cs"/>
          <w:rtl/>
        </w:rPr>
        <w:t>.</w:t>
      </w:r>
    </w:p>
    <w:p w:rsidR="00D82CCB" w:rsidRPr="002839E0" w:rsidRDefault="00D82CCB" w:rsidP="00D82CCB">
      <w:pPr>
        <w:pStyle w:val="CustomColorRGB87"/>
        <w:ind w:right="0"/>
        <w:rPr>
          <w:rtl/>
        </w:rPr>
      </w:pPr>
      <w:r w:rsidRPr="002839E0">
        <w:t xml:space="preserve"> </w:t>
      </w:r>
      <w:r w:rsidRPr="002839E0">
        <w:rPr>
          <w:rFonts w:hint="cs"/>
          <w:rtl/>
        </w:rPr>
        <w:t xml:space="preserve">מטרות </w:t>
      </w:r>
      <w:r>
        <w:rPr>
          <w:rFonts w:hint="cs"/>
          <w:rtl/>
        </w:rPr>
        <w:t>הקורס</w:t>
      </w:r>
    </w:p>
    <w:p w:rsidR="00D82CCB" w:rsidRDefault="00D82CCB" w:rsidP="00D82CC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BC126E">
        <w:rPr>
          <w:rFonts w:ascii="Arial" w:eastAsia="Times New Roman" w:hAnsi="Arial"/>
          <w:rtl/>
        </w:rPr>
        <w:t xml:space="preserve">הקניית </w:t>
      </w:r>
      <w:r w:rsidRPr="00BC126E">
        <w:rPr>
          <w:rFonts w:ascii="Arial" w:eastAsia="Times New Roman" w:hAnsi="Arial" w:hint="cs"/>
          <w:rtl/>
        </w:rPr>
        <w:t>ידע מקצועי ו</w:t>
      </w:r>
      <w:r w:rsidRPr="00BC126E">
        <w:rPr>
          <w:rFonts w:ascii="Arial" w:eastAsia="Times New Roman" w:hAnsi="Arial"/>
          <w:rtl/>
        </w:rPr>
        <w:t xml:space="preserve">כלים </w:t>
      </w:r>
      <w:r w:rsidRPr="00BC126E">
        <w:rPr>
          <w:rFonts w:ascii="Arial" w:eastAsia="Times New Roman" w:hAnsi="Arial" w:hint="cs"/>
          <w:rtl/>
        </w:rPr>
        <w:t>לעבודה</w:t>
      </w:r>
      <w:r w:rsidRPr="00BC126E">
        <w:rPr>
          <w:rFonts w:ascii="Arial" w:eastAsia="Times New Roman" w:hAnsi="Arial"/>
          <w:rtl/>
        </w:rPr>
        <w:t xml:space="preserve"> בתוכנת</w:t>
      </w:r>
      <w:r>
        <w:rPr>
          <w:rFonts w:ascii="Arial" w:eastAsia="Times New Roman" w:hAnsi="Arial" w:hint="cs"/>
          <w:rtl/>
        </w:rPr>
        <w:t xml:space="preserve"> </w:t>
      </w:r>
      <w:r w:rsidRPr="00ED4637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>Illustrator</w:t>
      </w:r>
      <w:r w:rsidRPr="00BC126E">
        <w:rPr>
          <w:rFonts w:ascii="Arial" w:eastAsia="Times New Roman" w:hAnsi="Arial"/>
          <w:rtl/>
        </w:rPr>
        <w:t xml:space="preserve"> </w:t>
      </w:r>
      <w:r w:rsidRPr="00BC126E">
        <w:rPr>
          <w:rFonts w:ascii="Arial" w:eastAsia="Times New Roman" w:hAnsi="Arial"/>
        </w:rPr>
        <w:t>Adobe</w:t>
      </w:r>
      <w:r w:rsidRPr="00BC126E">
        <w:rPr>
          <w:rFonts w:ascii="Arial" w:eastAsia="Times New Roman" w:hAnsi="Arial" w:hint="cs"/>
          <w:rtl/>
        </w:rPr>
        <w:t xml:space="preserve"> </w:t>
      </w:r>
    </w:p>
    <w:p w:rsidR="00D82CCB" w:rsidRDefault="00D82CCB" w:rsidP="00D82CCB">
      <w:pPr>
        <w:pStyle w:val="CustomColorRGB87"/>
        <w:ind w:right="0"/>
        <w:rPr>
          <w:rtl/>
        </w:rPr>
      </w:pPr>
      <w:r>
        <w:rPr>
          <w:rFonts w:hint="cs"/>
          <w:rtl/>
        </w:rPr>
        <w:t>קהל היעד</w:t>
      </w:r>
    </w:p>
    <w:p w:rsidR="00D82CCB" w:rsidRPr="00082363" w:rsidRDefault="00D82CCB" w:rsidP="00E750E3">
      <w:pPr>
        <w:bidi/>
        <w:ind w:left="-4" w:firstLine="0"/>
        <w:jc w:val="both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 xml:space="preserve">מסלול הכשרה זה מיועד </w:t>
      </w:r>
      <w:r w:rsidRPr="00D30CE2">
        <w:rPr>
          <w:rFonts w:ascii="Arial" w:eastAsia="Times New Roman" w:hAnsi="Arial" w:hint="cs"/>
          <w:rtl/>
        </w:rPr>
        <w:t>למעוניינים</w:t>
      </w:r>
      <w:r w:rsidRPr="00D30CE2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לרכוש ידע מקצועי ב</w:t>
      </w:r>
      <w:r w:rsidRPr="002419DA">
        <w:rPr>
          <w:rFonts w:ascii="Arial" w:eastAsia="Times New Roman" w:hAnsi="Arial" w:hint="cs"/>
          <w:rtl/>
        </w:rPr>
        <w:t>תוכנ</w:t>
      </w:r>
      <w:r>
        <w:rPr>
          <w:rFonts w:ascii="Arial" w:eastAsia="Times New Roman" w:hAnsi="Arial" w:hint="cs"/>
          <w:rtl/>
        </w:rPr>
        <w:t>ות</w:t>
      </w:r>
      <w:r w:rsidRPr="002419DA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 w:hint="cs"/>
          <w:rtl/>
        </w:rPr>
        <w:t>ה</w:t>
      </w:r>
      <w:r w:rsidRPr="002419DA">
        <w:rPr>
          <w:rFonts w:ascii="Arial" w:eastAsia="Times New Roman" w:hAnsi="Arial" w:hint="cs"/>
          <w:rtl/>
        </w:rPr>
        <w:t>גרפי</w:t>
      </w:r>
      <w:r>
        <w:rPr>
          <w:rFonts w:ascii="Arial" w:eastAsia="Times New Roman" w:hAnsi="Arial" w:hint="cs"/>
          <w:rtl/>
        </w:rPr>
        <w:t xml:space="preserve">ות </w:t>
      </w:r>
      <w:r>
        <w:rPr>
          <w:rFonts w:ascii="Arial" w:eastAsia="Times New Roman" w:hAnsi="Arial" w:hint="cs"/>
        </w:rPr>
        <w:t>I</w:t>
      </w:r>
      <w:r>
        <w:rPr>
          <w:rFonts w:ascii="Arial" w:eastAsia="Times New Roman" w:hAnsi="Arial"/>
        </w:rPr>
        <w:t>llustrator Adobe</w:t>
      </w:r>
      <w:r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/>
          <w:rtl/>
        </w:rPr>
        <w:br/>
      </w:r>
    </w:p>
    <w:p w:rsidR="00D82CCB" w:rsidRDefault="00D82CCB" w:rsidP="00D82CCB">
      <w:pPr>
        <w:pStyle w:val="CustomColorRGB87"/>
        <w:ind w:right="0"/>
        <w:rPr>
          <w:rtl/>
        </w:rPr>
      </w:pPr>
      <w:r>
        <w:rPr>
          <w:rFonts w:hint="cs"/>
          <w:rtl/>
        </w:rPr>
        <w:t>דרישות קדם</w:t>
      </w:r>
    </w:p>
    <w:p w:rsidR="00D82CCB" w:rsidRPr="00C25264" w:rsidRDefault="00D82CCB" w:rsidP="00D82CC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>ראיון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אישי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עם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יועץ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לימודים</w:t>
      </w:r>
      <w:r w:rsidRPr="00C25264">
        <w:rPr>
          <w:rFonts w:ascii="Arial" w:eastAsia="Times New Roman" w:hAnsi="Arial" w:hint="cs"/>
          <w:rtl/>
        </w:rPr>
        <w:t>.</w:t>
      </w:r>
    </w:p>
    <w:p w:rsidR="00D82CCB" w:rsidRPr="00DF2667" w:rsidRDefault="00D82CCB" w:rsidP="00D82CC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 xml:space="preserve">יכולת קריאה והבנה </w:t>
      </w:r>
      <w:r>
        <w:rPr>
          <w:rFonts w:ascii="Arial" w:eastAsia="Times New Roman" w:hAnsi="Arial" w:hint="cs"/>
          <w:rtl/>
        </w:rPr>
        <w:t xml:space="preserve">הולמת של אנגלית ומעבר בהצלחה של הטסט </w:t>
      </w:r>
      <w:r w:rsidRPr="00653B03">
        <w:rPr>
          <w:rFonts w:ascii="Arial" w:eastAsia="Times New Roman" w:hAnsi="Arial"/>
        </w:rPr>
        <w:t xml:space="preserve">English </w:t>
      </w:r>
      <w:r w:rsidRPr="00375B9C">
        <w:rPr>
          <w:rFonts w:ascii="Arial" w:eastAsia="Times New Roman" w:hAnsi="Arial"/>
        </w:rPr>
        <w:t>Intermediate</w:t>
      </w:r>
      <w:r w:rsidRPr="00375B9C">
        <w:rPr>
          <w:rFonts w:ascii="Arial" w:eastAsia="Times New Roman" w:hAnsi="Arial"/>
          <w:rtl/>
        </w:rPr>
        <w:t xml:space="preserve"> </w:t>
      </w:r>
      <w:r w:rsidRPr="00653B03">
        <w:rPr>
          <w:rFonts w:ascii="Arial" w:eastAsia="Times New Roman" w:hAnsi="Arial" w:hint="cs"/>
          <w:rtl/>
        </w:rPr>
        <w:t xml:space="preserve">(לא פחות מ- </w:t>
      </w:r>
      <w:r>
        <w:rPr>
          <w:rFonts w:ascii="Arial" w:eastAsia="Times New Roman" w:hAnsi="Arial" w:hint="cs"/>
          <w:rtl/>
        </w:rPr>
        <w:t>7</w:t>
      </w:r>
      <w:r w:rsidRPr="00653B03">
        <w:rPr>
          <w:rFonts w:ascii="Arial" w:eastAsia="Times New Roman" w:hAnsi="Arial" w:hint="cs"/>
          <w:rtl/>
        </w:rPr>
        <w:t>0%)</w:t>
      </w:r>
      <w:r>
        <w:rPr>
          <w:rFonts w:ascii="Arial" w:eastAsia="Times New Roman" w:hAnsi="Arial" w:hint="cs"/>
          <w:rtl/>
        </w:rPr>
        <w:t xml:space="preserve"> ו- </w:t>
      </w:r>
      <w:r>
        <w:rPr>
          <w:rFonts w:ascii="Arial" w:eastAsia="Times New Roman" w:hAnsi="Arial"/>
        </w:rPr>
        <w:t>English IT</w:t>
      </w:r>
      <w:r>
        <w:rPr>
          <w:rFonts w:ascii="Arial" w:eastAsia="Times New Roman" w:hAnsi="Arial" w:hint="cs"/>
          <w:rtl/>
        </w:rPr>
        <w:t xml:space="preserve"> </w:t>
      </w:r>
      <w:r w:rsidRPr="00653B03">
        <w:rPr>
          <w:rFonts w:ascii="Arial" w:eastAsia="Times New Roman" w:hAnsi="Arial" w:hint="cs"/>
          <w:rtl/>
        </w:rPr>
        <w:t xml:space="preserve">(לא פחות מ- </w:t>
      </w:r>
      <w:r>
        <w:rPr>
          <w:rFonts w:ascii="Arial" w:eastAsia="Times New Roman" w:hAnsi="Arial" w:hint="cs"/>
          <w:rtl/>
        </w:rPr>
        <w:t>6</w:t>
      </w:r>
      <w:r w:rsidRPr="00653B03">
        <w:rPr>
          <w:rFonts w:ascii="Arial" w:eastAsia="Times New Roman" w:hAnsi="Arial" w:hint="cs"/>
          <w:rtl/>
        </w:rPr>
        <w:t>0%)</w:t>
      </w:r>
      <w:r>
        <w:rPr>
          <w:rFonts w:ascii="Arial" w:eastAsia="Times New Roman" w:hAnsi="Arial" w:hint="cs"/>
          <w:rtl/>
        </w:rPr>
        <w:t xml:space="preserve"> במרכז ההדרכה</w:t>
      </w:r>
      <w:r w:rsidRPr="00653B03">
        <w:rPr>
          <w:rFonts w:ascii="Arial" w:eastAsia="Times New Roman" w:hAnsi="Arial" w:hint="cs"/>
          <w:rtl/>
        </w:rPr>
        <w:t>.</w:t>
      </w:r>
      <w:r>
        <w:rPr>
          <w:rFonts w:eastAsia="Times New Roman" w:cs="Times New Roman" w:hint="cs"/>
          <w:sz w:val="20"/>
          <w:szCs w:val="20"/>
          <w:rtl/>
          <w:lang w:val="ru-RU" w:eastAsia="ru-RU"/>
        </w:rPr>
        <w:t xml:space="preserve"> </w:t>
      </w:r>
    </w:p>
    <w:p w:rsidR="00D82CCB" w:rsidRPr="00E750E3" w:rsidRDefault="00D82CCB" w:rsidP="00E750E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 w:hint="cs"/>
          <w:rtl/>
        </w:rPr>
        <w:t>ידע בסיסי מוקדם בעקרונות העיצוב הגרפי או סיום קורס 'יסודות העיצוב הגרפי' במרכז ההדרכה.</w:t>
      </w:r>
      <w:r w:rsidRPr="00E750E3">
        <w:rPr>
          <w:rFonts w:ascii="Arial" w:eastAsia="Times New Roman" w:hAnsi="Arial" w:hint="cs"/>
          <w:rtl/>
        </w:rPr>
        <w:t>.</w:t>
      </w:r>
    </w:p>
    <w:p w:rsidR="00D82CCB" w:rsidRDefault="00D82CCB" w:rsidP="00D82CC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>מבדק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התאמה</w:t>
      </w:r>
      <w:r w:rsidRPr="00C25264">
        <w:rPr>
          <w:rFonts w:ascii="Arial" w:eastAsia="Times New Roman" w:hAnsi="Arial" w:hint="cs"/>
          <w:rtl/>
        </w:rPr>
        <w:t>.</w:t>
      </w:r>
    </w:p>
    <w:p w:rsidR="00D82CCB" w:rsidRPr="00C25264" w:rsidRDefault="00D82CCB" w:rsidP="00D82CC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>ניסיון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בהפעלת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מחשב</w:t>
      </w:r>
      <w:r>
        <w:rPr>
          <w:rFonts w:ascii="Arial" w:eastAsia="Times New Roman" w:hAnsi="Arial" w:hint="cs"/>
          <w:rtl/>
        </w:rPr>
        <w:t xml:space="preserve"> או מעבר קורס </w:t>
      </w:r>
      <w:r w:rsidRPr="006C13E1">
        <w:rPr>
          <w:rFonts w:ascii="Arial" w:eastAsia="Times New Roman" w:hAnsi="Arial" w:hint="cs"/>
          <w:rtl/>
        </w:rPr>
        <w:t>משתמש</w:t>
      </w:r>
      <w:r w:rsidRPr="006C13E1">
        <w:rPr>
          <w:rFonts w:ascii="Arial" w:eastAsia="Times New Roman" w:hAnsi="Arial"/>
          <w:rtl/>
        </w:rPr>
        <w:t xml:space="preserve"> </w:t>
      </w:r>
      <w:r w:rsidRPr="006C13E1">
        <w:rPr>
          <w:rFonts w:ascii="Arial" w:eastAsia="Times New Roman" w:hAnsi="Arial"/>
        </w:rPr>
        <w:t>PC</w:t>
      </w:r>
      <w:r w:rsidRPr="00C25264">
        <w:rPr>
          <w:rFonts w:ascii="Arial" w:eastAsia="Times New Roman" w:hAnsi="Arial" w:hint="cs"/>
          <w:rtl/>
        </w:rPr>
        <w:t>.</w:t>
      </w:r>
      <w:r w:rsidRPr="00C25264">
        <w:rPr>
          <w:rFonts w:ascii="Arial" w:eastAsia="Times New Roman" w:hAnsi="Arial"/>
        </w:rPr>
        <w:t xml:space="preserve"> </w:t>
      </w:r>
    </w:p>
    <w:p w:rsidR="00D82CCB" w:rsidRPr="00005000" w:rsidRDefault="00D82CCB" w:rsidP="00D82CCB">
      <w:pPr>
        <w:pStyle w:val="CustomColorRGB87"/>
        <w:ind w:right="0"/>
        <w:rPr>
          <w:rtl/>
        </w:rPr>
      </w:pPr>
      <w:r w:rsidRPr="00005000">
        <w:rPr>
          <w:rFonts w:hint="cs"/>
          <w:rtl/>
        </w:rPr>
        <w:t>דרישות מהסטודנטים</w:t>
      </w:r>
      <w:r>
        <w:rPr>
          <w:rFonts w:hint="cs"/>
          <w:rtl/>
        </w:rPr>
        <w:t xml:space="preserve"> וזכאות לתעודות סיום והסמכה</w:t>
      </w:r>
    </w:p>
    <w:p w:rsidR="00D82CCB" w:rsidRPr="00C25264" w:rsidRDefault="00D82CCB" w:rsidP="00D82CC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  <w:rtl/>
        </w:rPr>
        <w:t>נוכחות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של</w:t>
      </w:r>
      <w:r w:rsidRPr="00C25264">
        <w:rPr>
          <w:rFonts w:ascii="Arial" w:eastAsia="Times New Roman" w:hAnsi="Arial"/>
        </w:rPr>
        <w:t xml:space="preserve"> 80% </w:t>
      </w:r>
      <w:r w:rsidRPr="00C25264">
        <w:rPr>
          <w:rFonts w:ascii="Arial" w:eastAsia="Times New Roman" w:hAnsi="Arial"/>
          <w:rtl/>
        </w:rPr>
        <w:t>לפחות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בכל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השיעורים ב</w:t>
      </w:r>
      <w:r w:rsidRPr="00C25264">
        <w:rPr>
          <w:rFonts w:ascii="Arial" w:eastAsia="Times New Roman" w:hAnsi="Arial"/>
          <w:rtl/>
        </w:rPr>
        <w:t>מסלול</w:t>
      </w:r>
      <w:r w:rsidRPr="00C25264">
        <w:rPr>
          <w:rFonts w:ascii="Arial" w:eastAsia="Times New Roman" w:hAnsi="Arial" w:hint="cs"/>
          <w:rtl/>
        </w:rPr>
        <w:t>.</w:t>
      </w:r>
    </w:p>
    <w:p w:rsidR="00D82CCB" w:rsidRPr="00C25264" w:rsidRDefault="00D82CCB" w:rsidP="00D82CC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EB1AA3">
        <w:rPr>
          <w:rFonts w:ascii="Arial" w:eastAsia="Times New Roman" w:hAnsi="Arial"/>
          <w:rtl/>
        </w:rPr>
        <w:t>הגשה מלאה ומטלות</w:t>
      </w:r>
      <w:r>
        <w:rPr>
          <w:rFonts w:ascii="Arial" w:eastAsia="Times New Roman" w:hAnsi="Arial" w:hint="cs"/>
          <w:rtl/>
        </w:rPr>
        <w:t>.</w:t>
      </w:r>
    </w:p>
    <w:p w:rsidR="00D82CCB" w:rsidRDefault="00D82CCB" w:rsidP="00D82CC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EB1AA3">
        <w:rPr>
          <w:rFonts w:ascii="Arial" w:eastAsia="Times New Roman" w:hAnsi="Arial"/>
          <w:rtl/>
        </w:rPr>
        <w:t>מעבר בחינ</w:t>
      </w:r>
      <w:r>
        <w:rPr>
          <w:rFonts w:ascii="Arial" w:eastAsia="Times New Roman" w:hAnsi="Arial" w:hint="cs"/>
          <w:rtl/>
        </w:rPr>
        <w:t>ות</w:t>
      </w:r>
      <w:r w:rsidRPr="00EB1AA3">
        <w:rPr>
          <w:rFonts w:ascii="Arial" w:eastAsia="Times New Roman" w:hAnsi="Arial"/>
          <w:rtl/>
        </w:rPr>
        <w:t xml:space="preserve"> </w:t>
      </w:r>
      <w:r>
        <w:rPr>
          <w:rFonts w:ascii="Arial" w:eastAsia="Times New Roman" w:hAnsi="Arial" w:hint="cs"/>
          <w:rtl/>
        </w:rPr>
        <w:t>פנימיות</w:t>
      </w:r>
      <w:r w:rsidRPr="00EB1AA3">
        <w:rPr>
          <w:rFonts w:ascii="Arial" w:eastAsia="Times New Roman" w:hAnsi="Arial"/>
          <w:rtl/>
        </w:rPr>
        <w:t xml:space="preserve"> </w:t>
      </w:r>
      <w:r>
        <w:rPr>
          <w:rFonts w:ascii="Arial" w:eastAsia="Times New Roman" w:hAnsi="Arial" w:hint="cs"/>
          <w:rtl/>
        </w:rPr>
        <w:t>ו</w:t>
      </w:r>
      <w:r w:rsidRPr="00EB1AA3">
        <w:rPr>
          <w:rFonts w:ascii="Arial" w:eastAsia="Times New Roman" w:hAnsi="Arial"/>
          <w:rtl/>
        </w:rPr>
        <w:t>פרויקט סיום</w:t>
      </w:r>
      <w:r>
        <w:rPr>
          <w:rFonts w:ascii="Arial" w:eastAsia="Times New Roman" w:hAnsi="Arial" w:hint="cs"/>
          <w:rtl/>
        </w:rPr>
        <w:t>.</w:t>
      </w:r>
    </w:p>
    <w:p w:rsidR="00D82CCB" w:rsidRPr="00C25264" w:rsidRDefault="00D82CCB" w:rsidP="00D82CC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  <w:rtl/>
        </w:rPr>
      </w:pPr>
      <w:r w:rsidRPr="00C25264">
        <w:rPr>
          <w:rFonts w:ascii="Arial" w:eastAsia="Times New Roman" w:hAnsi="Arial"/>
          <w:rtl/>
        </w:rPr>
        <w:t>שעות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לימוד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עצמיות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לתרגול</w:t>
      </w:r>
      <w:r w:rsidRPr="00C25264">
        <w:rPr>
          <w:rFonts w:ascii="Arial" w:eastAsia="Times New Roman" w:hAnsi="Arial"/>
        </w:rPr>
        <w:t xml:space="preserve">, </w:t>
      </w:r>
      <w:r w:rsidRPr="00C25264">
        <w:rPr>
          <w:rFonts w:ascii="Arial" w:eastAsia="Times New Roman" w:hAnsi="Arial"/>
          <w:rtl/>
        </w:rPr>
        <w:t>הכנת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שעורי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בית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ועבודות</w:t>
      </w:r>
      <w:r w:rsidRPr="00C25264">
        <w:rPr>
          <w:rFonts w:ascii="Arial" w:eastAsia="Times New Roman" w:hAnsi="Arial"/>
        </w:rPr>
        <w:t xml:space="preserve">, </w:t>
      </w:r>
      <w:r w:rsidRPr="00C25264">
        <w:rPr>
          <w:rFonts w:ascii="Arial" w:eastAsia="Times New Roman" w:hAnsi="Arial" w:hint="cs"/>
          <w:rtl/>
        </w:rPr>
        <w:t xml:space="preserve">מעבר </w:t>
      </w:r>
      <w:r w:rsidRPr="00C25264">
        <w:rPr>
          <w:rFonts w:ascii="Arial" w:eastAsia="Times New Roman" w:hAnsi="Arial"/>
          <w:rtl/>
        </w:rPr>
        <w:t>מבחנים פנימיים.</w:t>
      </w:r>
    </w:p>
    <w:p w:rsidR="00D82CCB" w:rsidRDefault="00D82CCB" w:rsidP="00D82CC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/>
        </w:rPr>
        <w:t>PC</w:t>
      </w:r>
      <w:r w:rsidRPr="00C25264">
        <w:rPr>
          <w:rFonts w:ascii="Arial" w:eastAsia="Times New Roman" w:hAnsi="Arial"/>
          <w:rtl/>
        </w:rPr>
        <w:t xml:space="preserve"> עם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חיבור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/>
          <w:rtl/>
        </w:rPr>
        <w:t>לאינטרנט</w:t>
      </w:r>
      <w:r w:rsidRPr="00C25264">
        <w:rPr>
          <w:rFonts w:ascii="Arial" w:eastAsia="Times New Roman" w:hAnsi="Arial" w:hint="cs"/>
          <w:rtl/>
        </w:rPr>
        <w:t>.</w:t>
      </w:r>
      <w:r w:rsidRPr="00C25264">
        <w:rPr>
          <w:rFonts w:ascii="Arial" w:eastAsia="Times New Roman" w:hAnsi="Arial"/>
        </w:rPr>
        <w:t xml:space="preserve"> </w:t>
      </w:r>
    </w:p>
    <w:p w:rsidR="00D82CCB" w:rsidRPr="00F113F4" w:rsidRDefault="00D82CCB" w:rsidP="00D82CCB">
      <w:pPr>
        <w:bidi/>
        <w:spacing w:after="0" w:line="240" w:lineRule="auto"/>
        <w:rPr>
          <w:rFonts w:ascii="Arial" w:eastAsia="Times New Roman" w:hAnsi="Arial"/>
        </w:rPr>
      </w:pPr>
    </w:p>
    <w:p w:rsidR="00D82CCB" w:rsidRDefault="00D82CCB" w:rsidP="00D82CCB">
      <w:pPr>
        <w:spacing w:after="0" w:line="240" w:lineRule="auto"/>
        <w:ind w:left="0" w:firstLine="0"/>
        <w:rPr>
          <w:b/>
          <w:bCs/>
          <w:color w:val="5762A8"/>
          <w:sz w:val="24"/>
          <w:szCs w:val="24"/>
          <w:rtl/>
        </w:rPr>
      </w:pPr>
      <w:r>
        <w:rPr>
          <w:rtl/>
        </w:rPr>
        <w:br w:type="page"/>
      </w:r>
    </w:p>
    <w:p w:rsidR="00D82CCB" w:rsidRDefault="00D82CCB" w:rsidP="00D82CCB">
      <w:pPr>
        <w:pStyle w:val="CustomColorRGB87"/>
        <w:ind w:right="0"/>
        <w:rPr>
          <w:rtl/>
        </w:rPr>
      </w:pPr>
      <w:r>
        <w:rPr>
          <w:rFonts w:hint="cs"/>
          <w:rtl/>
        </w:rPr>
        <w:lastRenderedPageBreak/>
        <w:t>משך הלימודים</w:t>
      </w:r>
    </w:p>
    <w:p w:rsidR="00D82CCB" w:rsidRPr="00C25264" w:rsidRDefault="00D82CCB" w:rsidP="00E750E3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C25264">
        <w:rPr>
          <w:rFonts w:ascii="Arial" w:eastAsia="Times New Roman" w:hAnsi="Arial" w:hint="cs"/>
          <w:rtl/>
        </w:rPr>
        <w:t xml:space="preserve">סה"כ </w:t>
      </w:r>
      <w:r w:rsidR="00E750E3">
        <w:rPr>
          <w:rFonts w:ascii="Arial" w:eastAsia="Times New Roman" w:hAnsi="Arial" w:hint="cs"/>
          <w:rtl/>
        </w:rPr>
        <w:t>60</w:t>
      </w:r>
      <w:r w:rsidRPr="00C25264">
        <w:rPr>
          <w:rFonts w:ascii="Arial" w:eastAsia="Times New Roman" w:hAnsi="Arial" w:hint="cs"/>
          <w:rtl/>
        </w:rPr>
        <w:t xml:space="preserve"> ש</w:t>
      </w:r>
      <w:r>
        <w:rPr>
          <w:rFonts w:ascii="Arial" w:eastAsia="Times New Roman" w:hAnsi="Arial" w:hint="cs"/>
          <w:rtl/>
        </w:rPr>
        <w:t>ע</w:t>
      </w:r>
      <w:r w:rsidRPr="00C25264">
        <w:rPr>
          <w:rFonts w:ascii="Arial" w:eastAsia="Times New Roman" w:hAnsi="Arial" w:hint="cs"/>
          <w:rtl/>
        </w:rPr>
        <w:t>ות</w:t>
      </w:r>
      <w:r>
        <w:rPr>
          <w:rFonts w:ascii="Arial" w:eastAsia="Times New Roman" w:hAnsi="Arial" w:hint="cs"/>
          <w:rtl/>
        </w:rPr>
        <w:t xml:space="preserve"> אקדמיות </w:t>
      </w:r>
      <w:r>
        <w:rPr>
          <w:rFonts w:ascii="Arial" w:eastAsia="Times New Roman" w:hAnsi="Arial"/>
          <w:rtl/>
        </w:rPr>
        <w:t>–</w:t>
      </w:r>
      <w:r>
        <w:rPr>
          <w:rFonts w:ascii="Arial" w:eastAsia="Times New Roman" w:hAnsi="Arial" w:hint="cs"/>
          <w:rtl/>
        </w:rPr>
        <w:t xml:space="preserve"> 1</w:t>
      </w:r>
      <w:r w:rsidR="00E750E3">
        <w:rPr>
          <w:rFonts w:ascii="Arial" w:eastAsia="Times New Roman" w:hAnsi="Arial" w:hint="cs"/>
          <w:rtl/>
        </w:rPr>
        <w:t>2</w:t>
      </w:r>
      <w:r>
        <w:rPr>
          <w:rFonts w:ascii="Arial" w:eastAsia="Times New Roman" w:hAnsi="Arial" w:hint="cs"/>
          <w:rtl/>
        </w:rPr>
        <w:t xml:space="preserve"> מפגשים</w:t>
      </w:r>
      <w:r w:rsidRPr="00C25264">
        <w:rPr>
          <w:rFonts w:ascii="Arial" w:eastAsia="Times New Roman" w:hAnsi="Arial" w:hint="cs"/>
          <w:rtl/>
        </w:rPr>
        <w:t>.</w:t>
      </w:r>
    </w:p>
    <w:p w:rsidR="00D82CCB" w:rsidRPr="000416E9" w:rsidRDefault="00D82CCB" w:rsidP="00D82CC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/>
        </w:rPr>
      </w:pPr>
      <w:r w:rsidRPr="000416E9">
        <w:rPr>
          <w:rFonts w:ascii="Arial" w:eastAsia="Times New Roman" w:hAnsi="Arial" w:hint="cs"/>
          <w:rtl/>
        </w:rPr>
        <w:t>לימודי</w:t>
      </w:r>
      <w:r w:rsidRPr="000416E9">
        <w:rPr>
          <w:rFonts w:ascii="Arial" w:eastAsia="Times New Roman" w:hAnsi="Arial"/>
        </w:rPr>
        <w:t xml:space="preserve"> </w:t>
      </w:r>
      <w:r w:rsidRPr="000416E9">
        <w:rPr>
          <w:rFonts w:ascii="Arial" w:eastAsia="Times New Roman" w:hAnsi="Arial" w:hint="cs"/>
          <w:rtl/>
        </w:rPr>
        <w:t>ערב</w:t>
      </w:r>
      <w:r w:rsidRPr="000416E9">
        <w:rPr>
          <w:rFonts w:ascii="Arial" w:eastAsia="Times New Roman" w:hAnsi="Arial"/>
        </w:rPr>
        <w:t xml:space="preserve"> </w:t>
      </w:r>
      <w:r w:rsidRPr="000416E9">
        <w:rPr>
          <w:rFonts w:ascii="Arial" w:eastAsia="Times New Roman" w:hAnsi="Arial" w:hint="cs"/>
          <w:rtl/>
        </w:rPr>
        <w:t>מ</w:t>
      </w:r>
      <w:r w:rsidRPr="000416E9">
        <w:rPr>
          <w:rFonts w:ascii="Arial" w:eastAsia="Times New Roman" w:hAnsi="Arial"/>
        </w:rPr>
        <w:t xml:space="preserve"> 17:30 </w:t>
      </w:r>
      <w:r w:rsidRPr="000416E9">
        <w:rPr>
          <w:rFonts w:ascii="Arial" w:eastAsia="Times New Roman" w:hAnsi="Arial" w:hint="cs"/>
          <w:rtl/>
        </w:rPr>
        <w:t>עד</w:t>
      </w:r>
      <w:r w:rsidRPr="000416E9">
        <w:rPr>
          <w:rFonts w:ascii="Arial" w:eastAsia="Times New Roman" w:hAnsi="Arial"/>
        </w:rPr>
        <w:t xml:space="preserve"> 21:30</w:t>
      </w:r>
      <w:r w:rsidRPr="000416E9">
        <w:rPr>
          <w:rFonts w:ascii="Arial" w:eastAsia="Times New Roman" w:hAnsi="Arial" w:hint="cs"/>
          <w:rtl/>
        </w:rPr>
        <w:t xml:space="preserve">, </w:t>
      </w:r>
      <w:r w:rsidRPr="000416E9">
        <w:rPr>
          <w:rFonts w:ascii="Arial" w:eastAsia="Times New Roman" w:hAnsi="Arial" w:hint="cs"/>
          <w:rtl/>
          <w:lang w:val="ru-RU"/>
        </w:rPr>
        <w:t>לימודי בוקר מ 9:00 עד 13:00, אחד/</w:t>
      </w:r>
      <w:r w:rsidRPr="000416E9">
        <w:rPr>
          <w:rFonts w:ascii="Arial" w:eastAsia="Times New Roman" w:hAnsi="Arial" w:hint="cs"/>
          <w:rtl/>
        </w:rPr>
        <w:t>שני</w:t>
      </w:r>
      <w:r w:rsidRPr="000416E9">
        <w:rPr>
          <w:rFonts w:ascii="Arial" w:eastAsia="Times New Roman" w:hAnsi="Arial"/>
        </w:rPr>
        <w:t xml:space="preserve"> </w:t>
      </w:r>
      <w:r w:rsidRPr="000416E9">
        <w:rPr>
          <w:rFonts w:ascii="Arial" w:eastAsia="Times New Roman" w:hAnsi="Arial" w:hint="cs"/>
          <w:rtl/>
        </w:rPr>
        <w:t>מפגשים</w:t>
      </w:r>
      <w:r w:rsidRPr="000416E9">
        <w:rPr>
          <w:rFonts w:ascii="Arial" w:eastAsia="Times New Roman" w:hAnsi="Arial"/>
        </w:rPr>
        <w:t xml:space="preserve"> </w:t>
      </w:r>
      <w:r w:rsidRPr="000416E9">
        <w:rPr>
          <w:rFonts w:ascii="Arial" w:eastAsia="Times New Roman" w:hAnsi="Arial" w:hint="cs"/>
          <w:rtl/>
        </w:rPr>
        <w:t>שבועיים. משך</w:t>
      </w:r>
      <w:r w:rsidRPr="000416E9">
        <w:rPr>
          <w:rFonts w:ascii="Arial" w:eastAsia="Times New Roman" w:hAnsi="Arial"/>
        </w:rPr>
        <w:t xml:space="preserve"> </w:t>
      </w:r>
      <w:r w:rsidRPr="000416E9">
        <w:rPr>
          <w:rFonts w:ascii="Arial" w:eastAsia="Times New Roman" w:hAnsi="Arial" w:hint="cs"/>
          <w:rtl/>
        </w:rPr>
        <w:t>כל</w:t>
      </w:r>
      <w:r w:rsidRPr="000416E9">
        <w:rPr>
          <w:rFonts w:ascii="Arial" w:eastAsia="Times New Roman" w:hAnsi="Arial"/>
        </w:rPr>
        <w:t xml:space="preserve"> </w:t>
      </w:r>
      <w:r w:rsidRPr="000416E9">
        <w:rPr>
          <w:rFonts w:ascii="Arial" w:eastAsia="Times New Roman" w:hAnsi="Arial" w:hint="cs"/>
          <w:rtl/>
        </w:rPr>
        <w:t>מפגש</w:t>
      </w:r>
      <w:r w:rsidRPr="000416E9">
        <w:rPr>
          <w:rFonts w:ascii="Arial" w:eastAsia="Times New Roman" w:hAnsi="Arial"/>
        </w:rPr>
        <w:t xml:space="preserve"> - </w:t>
      </w:r>
      <w:r w:rsidRPr="000416E9">
        <w:rPr>
          <w:rFonts w:ascii="Arial" w:eastAsia="Times New Roman" w:hAnsi="Arial" w:hint="cs"/>
          <w:rtl/>
        </w:rPr>
        <w:t>5</w:t>
      </w:r>
      <w:r w:rsidRPr="000416E9">
        <w:rPr>
          <w:rFonts w:ascii="Arial" w:eastAsia="Times New Roman" w:hAnsi="Arial"/>
        </w:rPr>
        <w:t xml:space="preserve"> </w:t>
      </w:r>
      <w:r w:rsidRPr="000416E9">
        <w:rPr>
          <w:rFonts w:ascii="Arial" w:eastAsia="Times New Roman" w:hAnsi="Arial" w:hint="cs"/>
          <w:rtl/>
        </w:rPr>
        <w:t>שעות</w:t>
      </w:r>
      <w:r w:rsidRPr="000416E9">
        <w:rPr>
          <w:rFonts w:ascii="Arial" w:eastAsia="Times New Roman" w:hAnsi="Arial"/>
        </w:rPr>
        <w:t xml:space="preserve"> </w:t>
      </w:r>
      <w:r w:rsidRPr="000416E9">
        <w:rPr>
          <w:rFonts w:ascii="Arial" w:eastAsia="Times New Roman" w:hAnsi="Arial" w:hint="cs"/>
          <w:rtl/>
        </w:rPr>
        <w:t xml:space="preserve"> אקדמיות.</w:t>
      </w:r>
    </w:p>
    <w:p w:rsidR="00D82CCB" w:rsidRDefault="00D82CCB" w:rsidP="00D82CCB">
      <w:pPr>
        <w:numPr>
          <w:ilvl w:val="0"/>
          <w:numId w:val="5"/>
        </w:numPr>
        <w:bidi/>
        <w:ind w:right="180"/>
        <w:rPr>
          <w:rFonts w:ascii="Arial" w:eastAsia="Times New Roman" w:hAnsi="Arial"/>
        </w:rPr>
      </w:pPr>
      <w:r w:rsidRPr="00607C20">
        <w:rPr>
          <w:rFonts w:ascii="Arial" w:hAnsi="Arial" w:hint="cs"/>
          <w:rtl/>
        </w:rPr>
        <w:t>במידה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ובימי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הלימוד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אשר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נקבעו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מראש</w:t>
      </w:r>
      <w:r w:rsidRPr="00607C20">
        <w:rPr>
          <w:rFonts w:ascii="Arial" w:hAnsi="Arial"/>
        </w:rPr>
        <w:t xml:space="preserve">, </w:t>
      </w:r>
      <w:r w:rsidRPr="00607C20">
        <w:rPr>
          <w:rFonts w:ascii="Arial" w:hAnsi="Arial" w:hint="cs"/>
          <w:rtl/>
        </w:rPr>
        <w:t>יחולו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חגים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ומועדים</w:t>
      </w:r>
      <w:r w:rsidRPr="00607C20">
        <w:rPr>
          <w:rFonts w:ascii="Arial" w:hAnsi="Arial"/>
        </w:rPr>
        <w:t xml:space="preserve">, </w:t>
      </w:r>
      <w:r w:rsidRPr="00607C20">
        <w:rPr>
          <w:rFonts w:ascii="Arial" w:hAnsi="Arial" w:hint="cs"/>
          <w:rtl/>
        </w:rPr>
        <w:t>הלימודים</w:t>
      </w:r>
      <w:r w:rsidRPr="00607C20">
        <w:rPr>
          <w:rFonts w:ascii="Arial" w:hAnsi="Arial"/>
        </w:rPr>
        <w:t xml:space="preserve"> </w:t>
      </w:r>
      <w:r w:rsidRPr="00607C20">
        <w:rPr>
          <w:rFonts w:ascii="Arial" w:hAnsi="Arial" w:hint="cs"/>
          <w:rtl/>
        </w:rPr>
        <w:t>יתבטלו</w:t>
      </w:r>
      <w:r w:rsidRPr="00607C20">
        <w:rPr>
          <w:rFonts w:ascii="Arial" w:hAnsi="Arial"/>
        </w:rPr>
        <w:t xml:space="preserve">. </w:t>
      </w:r>
      <w:r>
        <w:rPr>
          <w:rFonts w:ascii="Arial" w:hAnsi="Arial" w:hint="cs"/>
          <w:rtl/>
        </w:rPr>
        <w:br/>
      </w:r>
      <w:r w:rsidRPr="00607C20">
        <w:rPr>
          <w:rFonts w:ascii="Arial" w:hAnsi="Arial" w:hint="cs"/>
          <w:rtl/>
        </w:rPr>
        <w:t>לוח</w:t>
      </w:r>
      <w:r w:rsidRPr="00607C20">
        <w:rPr>
          <w:rFonts w:ascii="Arial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חופשות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עדכני</w:t>
      </w:r>
      <w:r w:rsidRPr="00C25264">
        <w:rPr>
          <w:rFonts w:ascii="Arial" w:eastAsia="Times New Roman" w:hAnsi="Arial"/>
        </w:rPr>
        <w:t xml:space="preserve"> </w:t>
      </w:r>
      <w:r w:rsidRPr="00C25264">
        <w:rPr>
          <w:rFonts w:ascii="Arial" w:eastAsia="Times New Roman" w:hAnsi="Arial" w:hint="cs"/>
          <w:rtl/>
        </w:rPr>
        <w:t>יופץ טרם היציאה לחופשה.</w:t>
      </w:r>
    </w:p>
    <w:p w:rsidR="00D82CCB" w:rsidRDefault="00D82CCB" w:rsidP="00D82CCB">
      <w:pPr>
        <w:pStyle w:val="CustomColorRGB87"/>
        <w:ind w:right="0"/>
        <w:rPr>
          <w:rtl/>
        </w:rPr>
      </w:pPr>
      <w:r>
        <w:rPr>
          <w:rFonts w:hint="cs"/>
          <w:rtl/>
        </w:rPr>
        <w:t>ספרי לימוד</w:t>
      </w:r>
    </w:p>
    <w:p w:rsidR="00D82CCB" w:rsidRPr="00A51A69" w:rsidRDefault="00D82CCB" w:rsidP="00E750E3">
      <w:pPr>
        <w:numPr>
          <w:ilvl w:val="0"/>
          <w:numId w:val="5"/>
        </w:numPr>
        <w:bidi/>
        <w:ind w:right="180"/>
        <w:rPr>
          <w:rFonts w:ascii="Arial" w:hAnsi="Arial"/>
        </w:rPr>
      </w:pPr>
      <w:r w:rsidRPr="00A51A69">
        <w:rPr>
          <w:rFonts w:ascii="Arial" w:hAnsi="Arial"/>
          <w:rtl/>
        </w:rPr>
        <w:t xml:space="preserve">ערכות </w:t>
      </w:r>
      <w:r w:rsidRPr="00A51A69">
        <w:rPr>
          <w:rFonts w:ascii="Arial" w:hAnsi="Arial" w:hint="cs"/>
          <w:rtl/>
        </w:rPr>
        <w:t>לימוד</w:t>
      </w:r>
      <w:r w:rsidR="00E750E3">
        <w:rPr>
          <w:rFonts w:ascii="Arial" w:hAnsi="Arial" w:hint="cs"/>
          <w:rtl/>
        </w:rPr>
        <w:t xml:space="preserve"> דיגיטלי</w:t>
      </w:r>
      <w:r w:rsidRPr="00A51A69">
        <w:rPr>
          <w:rFonts w:ascii="Arial" w:hAnsi="Arial" w:hint="cs"/>
          <w:rtl/>
        </w:rPr>
        <w:t xml:space="preserve"> </w:t>
      </w:r>
      <w:r w:rsidRPr="00A51A69">
        <w:rPr>
          <w:rFonts w:ascii="Arial" w:hAnsi="Arial"/>
          <w:rtl/>
        </w:rPr>
        <w:t xml:space="preserve">רשמיות </w:t>
      </w:r>
      <w:r w:rsidRPr="00A51A69">
        <w:rPr>
          <w:rFonts w:ascii="Arial" w:hAnsi="Arial" w:hint="cs"/>
          <w:rtl/>
        </w:rPr>
        <w:t xml:space="preserve">של </w:t>
      </w:r>
      <w:r>
        <w:rPr>
          <w:rFonts w:ascii="Arial" w:hAnsi="Arial"/>
        </w:rPr>
        <w:t>Adobe</w:t>
      </w:r>
      <w:r w:rsidRPr="00A51A69">
        <w:rPr>
          <w:rFonts w:ascii="Arial" w:hAnsi="Arial" w:hint="cs"/>
          <w:rtl/>
        </w:rPr>
        <w:t xml:space="preserve"> מסדרת </w:t>
      </w:r>
      <w:r w:rsidRPr="00A51A69">
        <w:rPr>
          <w:rFonts w:ascii="Arial" w:hAnsi="Arial"/>
        </w:rPr>
        <w:t>Classroom in a Book</w:t>
      </w:r>
      <w:r>
        <w:rPr>
          <w:rFonts w:ascii="Arial" w:hAnsi="Arial" w:hint="cs"/>
          <w:rtl/>
        </w:rPr>
        <w:t xml:space="preserve"> או ספרות מקצועית חלופית.</w:t>
      </w:r>
    </w:p>
    <w:p w:rsidR="00D82CCB" w:rsidRDefault="00D82CCB" w:rsidP="00D82CCB">
      <w:pPr>
        <w:pStyle w:val="CustomColorRGB87"/>
        <w:ind w:right="0"/>
        <w:rPr>
          <w:rtl/>
        </w:rPr>
      </w:pPr>
      <w:r>
        <w:rPr>
          <w:rFonts w:hint="cs"/>
          <w:rtl/>
        </w:rPr>
        <w:t>נושאי הלימוד בקורס</w:t>
      </w:r>
    </w:p>
    <w:tbl>
      <w:tblPr>
        <w:bidiVisual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0"/>
        <w:gridCol w:w="1800"/>
      </w:tblGrid>
      <w:tr w:rsidR="00D82CCB" w:rsidRPr="000447A2" w:rsidTr="00B663F9">
        <w:trPr>
          <w:tblHeader/>
        </w:trPr>
        <w:tc>
          <w:tcPr>
            <w:tcW w:w="639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82CCB" w:rsidRPr="000447A2" w:rsidRDefault="00D82CCB" w:rsidP="00B663F9">
            <w:pPr>
              <w:bidi/>
              <w:ind w:left="0" w:right="180" w:firstLine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נושאי</w:t>
            </w:r>
            <w:r w:rsidRPr="000447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הלימוד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D9D9D9"/>
          </w:tcPr>
          <w:p w:rsidR="00D82CCB" w:rsidRPr="000447A2" w:rsidRDefault="00D82CCB" w:rsidP="00B663F9">
            <w:pPr>
              <w:bidi/>
              <w:ind w:left="0" w:right="180" w:firstLine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שעות לימוד</w:t>
            </w:r>
          </w:p>
        </w:tc>
      </w:tr>
      <w:tr w:rsidR="00D82CCB" w:rsidRPr="000447A2" w:rsidTr="00B663F9">
        <w:trPr>
          <w:trHeight w:val="703"/>
        </w:trPr>
        <w:tc>
          <w:tcPr>
            <w:tcW w:w="6390" w:type="dxa"/>
            <w:shd w:val="clear" w:color="auto" w:fill="FFFFFF" w:themeFill="background1"/>
            <w:vAlign w:val="center"/>
          </w:tcPr>
          <w:p w:rsidR="00D82CCB" w:rsidRDefault="00D82CCB" w:rsidP="00B663F9">
            <w:pPr>
              <w:bidi/>
              <w:spacing w:before="120" w:after="0"/>
              <w:ind w:left="0" w:right="187" w:firstLine="0"/>
              <w:rPr>
                <w:rFonts w:ascii="Arial" w:eastAsia="Times New Roman" w:hAnsi="Arial"/>
              </w:rPr>
            </w:pPr>
            <w:r w:rsidRPr="003D2C4D">
              <w:rPr>
                <w:rFonts w:ascii="Arial" w:eastAsia="Times New Roman" w:hAnsi="Arial"/>
              </w:rPr>
              <w:t>Adobe Illustrator</w:t>
            </w:r>
            <w:r>
              <w:rPr>
                <w:rFonts w:ascii="Arial" w:eastAsia="Times New Roman" w:hAnsi="Arial" w:hint="cs"/>
                <w:rtl/>
              </w:rPr>
              <w:t xml:space="preserve">: </w:t>
            </w:r>
          </w:p>
          <w:p w:rsidR="00D82CCB" w:rsidRDefault="00D82CCB" w:rsidP="00D82CCB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720" w:right="187"/>
              <w:rPr>
                <w:rFonts w:ascii="Arial" w:eastAsia="Times New Roman" w:hAnsi="Arial"/>
                <w:i/>
                <w:iCs/>
              </w:rPr>
            </w:pPr>
            <w:r>
              <w:rPr>
                <w:rFonts w:ascii="Arial" w:eastAsia="Times New Roman" w:hAnsi="Arial" w:hint="cs"/>
                <w:i/>
                <w:iCs/>
                <w:rtl/>
              </w:rPr>
              <w:t>מבוא לעבודה עם התוכנה.</w:t>
            </w:r>
          </w:p>
          <w:p w:rsidR="00D82CCB" w:rsidRDefault="00D82CCB" w:rsidP="00D82CCB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720" w:right="187"/>
              <w:rPr>
                <w:rFonts w:ascii="Arial" w:eastAsia="Times New Roman" w:hAnsi="Arial"/>
                <w:i/>
                <w:iCs/>
              </w:rPr>
            </w:pPr>
            <w:r>
              <w:rPr>
                <w:rFonts w:ascii="Arial" w:eastAsia="Times New Roman" w:hAnsi="Arial" w:hint="cs"/>
                <w:i/>
                <w:iCs/>
                <w:rtl/>
              </w:rPr>
              <w:t>שימוש בשכבות בעבודה עם אובייקטים מורכבים, איור חופשי.</w:t>
            </w:r>
          </w:p>
          <w:p w:rsidR="00D82CCB" w:rsidRDefault="00D82CCB" w:rsidP="00D82CCB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720" w:right="187"/>
              <w:rPr>
                <w:rFonts w:ascii="Arial" w:eastAsia="Times New Roman" w:hAnsi="Arial"/>
                <w:i/>
                <w:iCs/>
              </w:rPr>
            </w:pPr>
            <w:r>
              <w:rPr>
                <w:rFonts w:ascii="Arial" w:eastAsia="Times New Roman" w:hAnsi="Arial" w:hint="cs"/>
                <w:i/>
                <w:iCs/>
                <w:rtl/>
              </w:rPr>
              <w:t>איור אובייקטים מורכבים</w:t>
            </w:r>
            <w:r w:rsidRPr="00EA28AF">
              <w:rPr>
                <w:rFonts w:ascii="Arial" w:eastAsia="Times New Roman" w:hAnsi="Arial"/>
                <w:i/>
                <w:iCs/>
              </w:rPr>
              <w:t>.</w:t>
            </w:r>
          </w:p>
          <w:p w:rsidR="00D82CCB" w:rsidRDefault="00D82CCB" w:rsidP="00D82CCB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720" w:right="187"/>
              <w:rPr>
                <w:rFonts w:ascii="Arial" w:eastAsia="Times New Roman" w:hAnsi="Arial"/>
                <w:i/>
                <w:iCs/>
              </w:rPr>
            </w:pPr>
            <w:r>
              <w:rPr>
                <w:rFonts w:ascii="Arial" w:eastAsia="Times New Roman" w:hAnsi="Arial" w:hint="cs"/>
                <w:i/>
                <w:iCs/>
                <w:rtl/>
              </w:rPr>
              <w:t>עבודה עם הצבעים. שיטות צביעת האובייקטים.</w:t>
            </w:r>
          </w:p>
          <w:p w:rsidR="00D82CCB" w:rsidRDefault="00D82CCB" w:rsidP="00D82CCB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720" w:right="187"/>
              <w:rPr>
                <w:rFonts w:ascii="Arial" w:eastAsia="Times New Roman" w:hAnsi="Arial"/>
                <w:i/>
                <w:iCs/>
              </w:rPr>
            </w:pPr>
            <w:r>
              <w:rPr>
                <w:rFonts w:ascii="Arial" w:eastAsia="Times New Roman" w:hAnsi="Arial" w:hint="cs"/>
                <w:i/>
                <w:iCs/>
                <w:rtl/>
              </w:rPr>
              <w:t>עבודה עם טקסטים</w:t>
            </w:r>
            <w:r w:rsidRPr="00EA28AF">
              <w:rPr>
                <w:rFonts w:ascii="Arial" w:eastAsia="Times New Roman" w:hAnsi="Arial"/>
                <w:i/>
                <w:iCs/>
              </w:rPr>
              <w:t>.</w:t>
            </w:r>
          </w:p>
          <w:p w:rsidR="00D82CCB" w:rsidRDefault="00D82CCB" w:rsidP="00D82CCB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720" w:right="187"/>
              <w:rPr>
                <w:rFonts w:ascii="Arial" w:eastAsia="Times New Roman" w:hAnsi="Arial"/>
                <w:i/>
                <w:iCs/>
              </w:rPr>
            </w:pPr>
            <w:r>
              <w:rPr>
                <w:rFonts w:ascii="Arial" w:eastAsia="Times New Roman" w:hAnsi="Arial" w:hint="cs"/>
                <w:i/>
                <w:iCs/>
                <w:rtl/>
              </w:rPr>
              <w:t>אפקטים של התוכנה. עבודה עם אובייקטים שקופים.</w:t>
            </w:r>
          </w:p>
          <w:p w:rsidR="00D82CCB" w:rsidRDefault="00D82CCB" w:rsidP="00D82CCB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720" w:right="187"/>
              <w:rPr>
                <w:rFonts w:ascii="Arial" w:eastAsia="Times New Roman" w:hAnsi="Arial"/>
                <w:i/>
                <w:iCs/>
              </w:rPr>
            </w:pPr>
            <w:r>
              <w:rPr>
                <w:rFonts w:ascii="Arial" w:eastAsia="Times New Roman" w:hAnsi="Arial" w:hint="cs"/>
                <w:i/>
                <w:iCs/>
                <w:rtl/>
              </w:rPr>
              <w:t>יצירת תוצרים מורכבים באמצעות אובייקטים מיוחדים.</w:t>
            </w:r>
          </w:p>
          <w:p w:rsidR="00D82CCB" w:rsidRDefault="00D82CCB" w:rsidP="00D82CCB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720" w:right="187"/>
              <w:rPr>
                <w:rFonts w:ascii="Arial" w:eastAsia="Times New Roman" w:hAnsi="Arial"/>
                <w:i/>
                <w:iCs/>
              </w:rPr>
            </w:pPr>
            <w:r>
              <w:rPr>
                <w:rFonts w:ascii="Arial" w:eastAsia="Times New Roman" w:hAnsi="Arial" w:hint="cs"/>
                <w:i/>
                <w:iCs/>
                <w:rtl/>
              </w:rPr>
              <w:t xml:space="preserve">עבודה עם גרפיקה </w:t>
            </w:r>
            <w:bookmarkStart w:id="0" w:name="IDA2VHQH"/>
            <w:r w:rsidRPr="00432096">
              <w:rPr>
                <w:rFonts w:eastAsia="Times New Roman"/>
                <w:i/>
                <w:iCs/>
                <w:rtl/>
              </w:rPr>
              <w:t>פיקסלית</w:t>
            </w:r>
            <w:r w:rsidRPr="00432096">
              <w:rPr>
                <w:rFonts w:eastAsia="Times New Roman"/>
                <w:i/>
                <w:iCs/>
              </w:rPr>
              <w:t xml:space="preserve"> </w:t>
            </w:r>
            <w:bookmarkEnd w:id="0"/>
            <w:r w:rsidRPr="00432096">
              <w:rPr>
                <w:rFonts w:eastAsia="Times New Roman" w:hint="cs"/>
                <w:i/>
                <w:iCs/>
                <w:rtl/>
              </w:rPr>
              <w:t>(</w:t>
            </w:r>
            <w:r>
              <w:rPr>
                <w:rFonts w:ascii="Arial" w:eastAsia="Times New Roman" w:hAnsi="Arial" w:hint="cs"/>
                <w:i/>
                <w:iCs/>
                <w:rtl/>
              </w:rPr>
              <w:t>רסטרית).</w:t>
            </w:r>
          </w:p>
          <w:p w:rsidR="00D82CCB" w:rsidRDefault="00D82CCB" w:rsidP="00D82CCB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720" w:right="187"/>
              <w:rPr>
                <w:rFonts w:ascii="Arial" w:eastAsia="Times New Roman" w:hAnsi="Arial"/>
                <w:i/>
                <w:iCs/>
              </w:rPr>
            </w:pPr>
            <w:r>
              <w:rPr>
                <w:rFonts w:ascii="Arial" w:eastAsia="Times New Roman" w:hAnsi="Arial" w:hint="cs"/>
                <w:i/>
                <w:iCs/>
                <w:rtl/>
              </w:rPr>
              <w:t>אופטימיזציה של העבודה עם התוכנה.</w:t>
            </w:r>
          </w:p>
          <w:p w:rsidR="00D82CCB" w:rsidRPr="005655B0" w:rsidRDefault="00D82CCB" w:rsidP="00D82CCB">
            <w:pPr>
              <w:pStyle w:val="ListParagraph"/>
              <w:numPr>
                <w:ilvl w:val="0"/>
                <w:numId w:val="5"/>
              </w:numPr>
              <w:bidi/>
              <w:spacing w:after="0"/>
              <w:ind w:left="720" w:right="187"/>
              <w:rPr>
                <w:rFonts w:ascii="Arial" w:eastAsia="Times New Roman" w:hAnsi="Arial"/>
                <w:i/>
                <w:iCs/>
                <w:rtl/>
              </w:rPr>
            </w:pPr>
            <w:r>
              <w:rPr>
                <w:rFonts w:ascii="Arial" w:eastAsia="Times New Roman" w:hAnsi="Arial" w:hint="cs"/>
                <w:i/>
                <w:iCs/>
                <w:rtl/>
              </w:rPr>
              <w:t>שמירה והדפסת המסמך.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82CCB" w:rsidRPr="000447A2" w:rsidRDefault="00D82CCB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rtl/>
              </w:rPr>
            </w:pPr>
            <w:r>
              <w:rPr>
                <w:rFonts w:ascii="Arial" w:eastAsia="Times New Roman" w:hAnsi="Arial"/>
              </w:rPr>
              <w:t>60</w:t>
            </w:r>
          </w:p>
        </w:tc>
      </w:tr>
      <w:tr w:rsidR="00D82CCB" w:rsidRPr="000447A2" w:rsidTr="00B663F9">
        <w:trPr>
          <w:trHeight w:val="280"/>
        </w:trPr>
        <w:tc>
          <w:tcPr>
            <w:tcW w:w="6390" w:type="dxa"/>
            <w:shd w:val="clear" w:color="auto" w:fill="FFFFFF" w:themeFill="background1"/>
            <w:vAlign w:val="center"/>
          </w:tcPr>
          <w:p w:rsidR="00D82CCB" w:rsidRPr="00ED4637" w:rsidRDefault="00D82CCB" w:rsidP="00B663F9">
            <w:pPr>
              <w:bidi/>
              <w:spacing w:before="120" w:after="0"/>
              <w:ind w:left="0" w:right="187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463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82CCB" w:rsidRDefault="00EB41C0" w:rsidP="00B663F9">
            <w:pPr>
              <w:bidi/>
              <w:spacing w:before="120" w:after="0"/>
              <w:ind w:left="0" w:right="187" w:firstLine="0"/>
              <w:jc w:val="center"/>
              <w:rPr>
                <w:rFonts w:ascii="Arial" w:eastAsia="Times New Roman" w:hAnsi="Arial"/>
                <w:b/>
                <w:bCs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rtl/>
              </w:rPr>
              <w:t>60</w:t>
            </w:r>
            <w:bookmarkStart w:id="1" w:name="_GoBack"/>
            <w:bookmarkEnd w:id="1"/>
          </w:p>
        </w:tc>
      </w:tr>
    </w:tbl>
    <w:p w:rsidR="00D82CCB" w:rsidRPr="009E4837" w:rsidRDefault="00D82CCB" w:rsidP="00D82CCB">
      <w:pPr>
        <w:pStyle w:val="CustomColorRGB87"/>
        <w:ind w:right="0"/>
        <w:rPr>
          <w:rtl/>
        </w:rPr>
      </w:pPr>
      <w:r>
        <w:rPr>
          <w:rFonts w:hint="cs"/>
          <w:rtl/>
        </w:rPr>
        <w:t>תעודות</w:t>
      </w:r>
    </w:p>
    <w:p w:rsidR="00D82CCB" w:rsidRPr="00DC560F" w:rsidRDefault="00D82CCB" w:rsidP="00D82CCB">
      <w:pPr>
        <w:bidi/>
        <w:spacing w:before="120" w:after="0"/>
        <w:ind w:left="0" w:right="187" w:firstLine="0"/>
        <w:rPr>
          <w:rFonts w:ascii="Arial" w:eastAsia="Times New Roman" w:hAnsi="Arial"/>
          <w:rtl/>
        </w:rPr>
      </w:pPr>
      <w:r w:rsidRPr="00DC560F">
        <w:rPr>
          <w:rFonts w:ascii="Arial" w:eastAsia="Times New Roman" w:hAnsi="Arial"/>
          <w:rtl/>
        </w:rPr>
        <w:t xml:space="preserve">לעומדים בדרישות </w:t>
      </w:r>
      <w:r>
        <w:rPr>
          <w:rFonts w:ascii="Arial" w:eastAsia="Times New Roman" w:hAnsi="Arial" w:hint="cs"/>
          <w:rtl/>
        </w:rPr>
        <w:t>המסלול</w:t>
      </w:r>
      <w:r w:rsidRPr="00DC560F">
        <w:rPr>
          <w:rFonts w:ascii="Arial" w:eastAsia="Times New Roman" w:hAnsi="Arial"/>
          <w:rtl/>
        </w:rPr>
        <w:t xml:space="preserve"> תוענק תעודת גמר מטעם</w:t>
      </w:r>
      <w:r w:rsidRPr="00DC560F">
        <w:rPr>
          <w:rFonts w:ascii="Arial" w:eastAsia="Times New Roman" w:hAnsi="Arial"/>
        </w:rPr>
        <w:t xml:space="preserve">Training </w:t>
      </w:r>
      <w:r>
        <w:rPr>
          <w:rFonts w:ascii="Arial" w:eastAsia="Times New Roman" w:hAnsi="Arial"/>
        </w:rPr>
        <w:t>&amp;</w:t>
      </w:r>
      <w:r w:rsidRPr="00DC560F">
        <w:rPr>
          <w:rFonts w:ascii="Arial" w:eastAsia="Times New Roman" w:hAnsi="Arial"/>
        </w:rPr>
        <w:t xml:space="preserve"> Testing Center </w:t>
      </w:r>
      <w:r w:rsidRPr="00DC560F">
        <w:rPr>
          <w:rFonts w:ascii="Arial" w:eastAsia="Times New Roman" w:hAnsi="Arial"/>
          <w:rtl/>
        </w:rPr>
        <w:t xml:space="preserve"> </w:t>
      </w:r>
      <w:r w:rsidRPr="00DC560F">
        <w:rPr>
          <w:rFonts w:ascii="Arial" w:eastAsia="Times New Roman" w:hAnsi="Arial"/>
        </w:rPr>
        <w:t>Specter </w:t>
      </w:r>
      <w:r w:rsidRPr="00DC560F">
        <w:rPr>
          <w:rFonts w:ascii="Arial" w:eastAsia="Times New Roman" w:hAnsi="Arial" w:hint="cs"/>
          <w:rtl/>
        </w:rPr>
        <w:t xml:space="preserve"> </w:t>
      </w:r>
      <w:r>
        <w:rPr>
          <w:rFonts w:ascii="Arial" w:eastAsia="Times New Roman" w:hAnsi="Arial" w:hint="cs"/>
          <w:rtl/>
        </w:rPr>
        <w:t>.</w:t>
      </w:r>
    </w:p>
    <w:p w:rsidR="00C910D4" w:rsidRPr="00D82CCB" w:rsidRDefault="00C910D4" w:rsidP="00D82CCB">
      <w:pPr>
        <w:rPr>
          <w:rtl/>
        </w:rPr>
      </w:pPr>
    </w:p>
    <w:sectPr w:rsidR="00C910D4" w:rsidRPr="00D82CCB" w:rsidSect="00E005F8">
      <w:headerReference w:type="default" r:id="rId9"/>
      <w:footerReference w:type="default" r:id="rId10"/>
      <w:pgSz w:w="12240" w:h="15840"/>
      <w:pgMar w:top="1843" w:right="900" w:bottom="1560" w:left="2694" w:header="720" w:footer="1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46" w:rsidRDefault="00530546" w:rsidP="003A00A2">
      <w:pPr>
        <w:spacing w:after="0" w:line="240" w:lineRule="auto"/>
      </w:pPr>
      <w:r>
        <w:separator/>
      </w:r>
    </w:p>
  </w:endnote>
  <w:endnote w:type="continuationSeparator" w:id="0">
    <w:p w:rsidR="00530546" w:rsidRDefault="00530546" w:rsidP="003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2" w:rsidRDefault="005C2959" w:rsidP="00025474">
    <w:pPr>
      <w:pStyle w:val="Footer"/>
      <w:tabs>
        <w:tab w:val="clear" w:pos="4320"/>
        <w:tab w:val="left" w:pos="3240"/>
      </w:tabs>
      <w:ind w:hanging="934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31E5FAC" wp14:editId="2F4907AD">
          <wp:simplePos x="0" y="0"/>
          <wp:positionH relativeFrom="column">
            <wp:posOffset>-1563669</wp:posOffset>
          </wp:positionH>
          <wp:positionV relativeFrom="paragraph">
            <wp:posOffset>73911</wp:posOffset>
          </wp:positionV>
          <wp:extent cx="7556739" cy="831744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specter color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831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46" w:rsidRDefault="00530546" w:rsidP="003A00A2">
      <w:pPr>
        <w:spacing w:after="0" w:line="240" w:lineRule="auto"/>
      </w:pPr>
      <w:r>
        <w:separator/>
      </w:r>
    </w:p>
  </w:footnote>
  <w:footnote w:type="continuationSeparator" w:id="0">
    <w:p w:rsidR="00530546" w:rsidRDefault="00530546" w:rsidP="003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2" w:rsidRDefault="009C7649" w:rsidP="008646A9">
    <w:pPr>
      <w:pStyle w:val="Header"/>
      <w:tabs>
        <w:tab w:val="clear" w:pos="4320"/>
        <w:tab w:val="clear" w:pos="8640"/>
      </w:tabs>
      <w:ind w:left="-1530" w:right="41" w:firstLine="153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FC6D31A" wp14:editId="599D4C5C">
          <wp:simplePos x="0" y="0"/>
          <wp:positionH relativeFrom="column">
            <wp:posOffset>3816985</wp:posOffset>
          </wp:positionH>
          <wp:positionV relativeFrom="paragraph">
            <wp:posOffset>-28575</wp:posOffset>
          </wp:positionV>
          <wp:extent cx="1866900" cy="447675"/>
          <wp:effectExtent l="0" t="0" r="0" b="9525"/>
          <wp:wrapNone/>
          <wp:docPr id="6" name="Picture 6" descr="Specter-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ecter-Logo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2959">
      <w:rPr>
        <w:noProof/>
      </w:rPr>
      <w:drawing>
        <wp:anchor distT="0" distB="0" distL="114300" distR="114300" simplePos="0" relativeHeight="251667456" behindDoc="0" locked="0" layoutInCell="1" allowOverlap="1" wp14:anchorId="41DE1E33" wp14:editId="013956E2">
          <wp:simplePos x="0" y="0"/>
          <wp:positionH relativeFrom="column">
            <wp:posOffset>-1393556</wp:posOffset>
          </wp:positionH>
          <wp:positionV relativeFrom="paragraph">
            <wp:posOffset>1210657</wp:posOffset>
          </wp:positionV>
          <wp:extent cx="1095375" cy="593026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spec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93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027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CA2"/>
    <w:multiLevelType w:val="hybridMultilevel"/>
    <w:tmpl w:val="8ADA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7BC1"/>
    <w:multiLevelType w:val="hybridMultilevel"/>
    <w:tmpl w:val="1A1CEF6C"/>
    <w:lvl w:ilvl="0" w:tplc="3468F02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3C88629C"/>
    <w:multiLevelType w:val="hybridMultilevel"/>
    <w:tmpl w:val="6F9AECE6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40745B19"/>
    <w:multiLevelType w:val="hybridMultilevel"/>
    <w:tmpl w:val="504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3506C"/>
    <w:multiLevelType w:val="hybridMultilevel"/>
    <w:tmpl w:val="FF48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063F"/>
    <w:multiLevelType w:val="hybridMultilevel"/>
    <w:tmpl w:val="8ADA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C3DCA"/>
    <w:multiLevelType w:val="hybridMultilevel"/>
    <w:tmpl w:val="22A6C1E0"/>
    <w:lvl w:ilvl="0" w:tplc="F5FEA00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>
    <w:nsid w:val="63EA5EE0"/>
    <w:multiLevelType w:val="hybridMultilevel"/>
    <w:tmpl w:val="D20A765E"/>
    <w:lvl w:ilvl="0" w:tplc="782EE44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6B3E65AD"/>
    <w:multiLevelType w:val="hybridMultilevel"/>
    <w:tmpl w:val="25D4778C"/>
    <w:lvl w:ilvl="0" w:tplc="D2F6CE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5"/>
    <w:rsid w:val="000000FB"/>
    <w:rsid w:val="0000018B"/>
    <w:rsid w:val="00000567"/>
    <w:rsid w:val="0000077A"/>
    <w:rsid w:val="00001B86"/>
    <w:rsid w:val="0000284A"/>
    <w:rsid w:val="0000314E"/>
    <w:rsid w:val="000034E8"/>
    <w:rsid w:val="00003A0B"/>
    <w:rsid w:val="00004AB6"/>
    <w:rsid w:val="00005B2C"/>
    <w:rsid w:val="00005B9D"/>
    <w:rsid w:val="00007001"/>
    <w:rsid w:val="000079BE"/>
    <w:rsid w:val="00007A7A"/>
    <w:rsid w:val="0001058B"/>
    <w:rsid w:val="000107E8"/>
    <w:rsid w:val="00010B07"/>
    <w:rsid w:val="00010C8A"/>
    <w:rsid w:val="00012297"/>
    <w:rsid w:val="00013F5C"/>
    <w:rsid w:val="00015183"/>
    <w:rsid w:val="00015D53"/>
    <w:rsid w:val="00015F57"/>
    <w:rsid w:val="00015FCB"/>
    <w:rsid w:val="00017D3F"/>
    <w:rsid w:val="00017E84"/>
    <w:rsid w:val="00020428"/>
    <w:rsid w:val="000208AC"/>
    <w:rsid w:val="000208AD"/>
    <w:rsid w:val="00021076"/>
    <w:rsid w:val="00023110"/>
    <w:rsid w:val="00024F88"/>
    <w:rsid w:val="00025474"/>
    <w:rsid w:val="00025741"/>
    <w:rsid w:val="0002670A"/>
    <w:rsid w:val="000272B0"/>
    <w:rsid w:val="00031647"/>
    <w:rsid w:val="000318ED"/>
    <w:rsid w:val="00031CDB"/>
    <w:rsid w:val="00031DBE"/>
    <w:rsid w:val="00031DC6"/>
    <w:rsid w:val="00031FAE"/>
    <w:rsid w:val="00032233"/>
    <w:rsid w:val="000324B0"/>
    <w:rsid w:val="000324D9"/>
    <w:rsid w:val="00032DFE"/>
    <w:rsid w:val="000337CD"/>
    <w:rsid w:val="00033E15"/>
    <w:rsid w:val="00037C1D"/>
    <w:rsid w:val="00037F0C"/>
    <w:rsid w:val="000403C0"/>
    <w:rsid w:val="0004116B"/>
    <w:rsid w:val="0004179D"/>
    <w:rsid w:val="0004204B"/>
    <w:rsid w:val="000423C4"/>
    <w:rsid w:val="0004406F"/>
    <w:rsid w:val="00044802"/>
    <w:rsid w:val="000459E4"/>
    <w:rsid w:val="0004698F"/>
    <w:rsid w:val="00047277"/>
    <w:rsid w:val="000509CC"/>
    <w:rsid w:val="00050A00"/>
    <w:rsid w:val="00050D22"/>
    <w:rsid w:val="000514C8"/>
    <w:rsid w:val="00051836"/>
    <w:rsid w:val="00051BD4"/>
    <w:rsid w:val="00053586"/>
    <w:rsid w:val="00054DE1"/>
    <w:rsid w:val="0005524A"/>
    <w:rsid w:val="00055D39"/>
    <w:rsid w:val="000605B8"/>
    <w:rsid w:val="00061584"/>
    <w:rsid w:val="000629C4"/>
    <w:rsid w:val="00062EB7"/>
    <w:rsid w:val="00063415"/>
    <w:rsid w:val="000634F1"/>
    <w:rsid w:val="00064030"/>
    <w:rsid w:val="00064724"/>
    <w:rsid w:val="00065371"/>
    <w:rsid w:val="0006663C"/>
    <w:rsid w:val="00066880"/>
    <w:rsid w:val="00071238"/>
    <w:rsid w:val="00071996"/>
    <w:rsid w:val="00071D08"/>
    <w:rsid w:val="00071E99"/>
    <w:rsid w:val="00071F9E"/>
    <w:rsid w:val="00072EEA"/>
    <w:rsid w:val="00072FCE"/>
    <w:rsid w:val="00072FF1"/>
    <w:rsid w:val="0007437C"/>
    <w:rsid w:val="00074D69"/>
    <w:rsid w:val="00075E83"/>
    <w:rsid w:val="00076C82"/>
    <w:rsid w:val="00076D0C"/>
    <w:rsid w:val="00076FB1"/>
    <w:rsid w:val="00080379"/>
    <w:rsid w:val="00080F8F"/>
    <w:rsid w:val="000815D1"/>
    <w:rsid w:val="00081BAF"/>
    <w:rsid w:val="00082302"/>
    <w:rsid w:val="00083041"/>
    <w:rsid w:val="000837C5"/>
    <w:rsid w:val="000837CA"/>
    <w:rsid w:val="00083E18"/>
    <w:rsid w:val="00084680"/>
    <w:rsid w:val="00084971"/>
    <w:rsid w:val="00085052"/>
    <w:rsid w:val="000858EA"/>
    <w:rsid w:val="00085F00"/>
    <w:rsid w:val="00086575"/>
    <w:rsid w:val="00086E68"/>
    <w:rsid w:val="000872D2"/>
    <w:rsid w:val="00087401"/>
    <w:rsid w:val="000879AD"/>
    <w:rsid w:val="00090D7A"/>
    <w:rsid w:val="00090DE0"/>
    <w:rsid w:val="000916B3"/>
    <w:rsid w:val="00091FB8"/>
    <w:rsid w:val="00092BD0"/>
    <w:rsid w:val="0009302F"/>
    <w:rsid w:val="000934DC"/>
    <w:rsid w:val="00094002"/>
    <w:rsid w:val="00094194"/>
    <w:rsid w:val="000944AA"/>
    <w:rsid w:val="00094981"/>
    <w:rsid w:val="00094C18"/>
    <w:rsid w:val="00095506"/>
    <w:rsid w:val="00095C26"/>
    <w:rsid w:val="00097A0E"/>
    <w:rsid w:val="00097B0D"/>
    <w:rsid w:val="00097E2B"/>
    <w:rsid w:val="000A109B"/>
    <w:rsid w:val="000A1711"/>
    <w:rsid w:val="000A3E49"/>
    <w:rsid w:val="000A3F6F"/>
    <w:rsid w:val="000A3FDA"/>
    <w:rsid w:val="000A3FF3"/>
    <w:rsid w:val="000A4763"/>
    <w:rsid w:val="000A5551"/>
    <w:rsid w:val="000A60AB"/>
    <w:rsid w:val="000A6631"/>
    <w:rsid w:val="000A75F2"/>
    <w:rsid w:val="000B0BC0"/>
    <w:rsid w:val="000B13C6"/>
    <w:rsid w:val="000B16E1"/>
    <w:rsid w:val="000B2888"/>
    <w:rsid w:val="000B2BE6"/>
    <w:rsid w:val="000B2E78"/>
    <w:rsid w:val="000B376F"/>
    <w:rsid w:val="000B3785"/>
    <w:rsid w:val="000B58BB"/>
    <w:rsid w:val="000B5EB3"/>
    <w:rsid w:val="000B613A"/>
    <w:rsid w:val="000B61AF"/>
    <w:rsid w:val="000B6D61"/>
    <w:rsid w:val="000B7AD2"/>
    <w:rsid w:val="000B7C40"/>
    <w:rsid w:val="000C1FBC"/>
    <w:rsid w:val="000C31F3"/>
    <w:rsid w:val="000C3B1F"/>
    <w:rsid w:val="000C5148"/>
    <w:rsid w:val="000C51F0"/>
    <w:rsid w:val="000C6028"/>
    <w:rsid w:val="000C6BE4"/>
    <w:rsid w:val="000C6FC6"/>
    <w:rsid w:val="000C7474"/>
    <w:rsid w:val="000D1ABD"/>
    <w:rsid w:val="000D1CE8"/>
    <w:rsid w:val="000D1E70"/>
    <w:rsid w:val="000D213A"/>
    <w:rsid w:val="000D3BE7"/>
    <w:rsid w:val="000D3D4A"/>
    <w:rsid w:val="000D4A04"/>
    <w:rsid w:val="000D51AF"/>
    <w:rsid w:val="000D6064"/>
    <w:rsid w:val="000D666D"/>
    <w:rsid w:val="000D6B36"/>
    <w:rsid w:val="000D701D"/>
    <w:rsid w:val="000D71E4"/>
    <w:rsid w:val="000D7539"/>
    <w:rsid w:val="000D779B"/>
    <w:rsid w:val="000E0060"/>
    <w:rsid w:val="000E0BF7"/>
    <w:rsid w:val="000E0CC5"/>
    <w:rsid w:val="000E0F0A"/>
    <w:rsid w:val="000E12EF"/>
    <w:rsid w:val="000E1555"/>
    <w:rsid w:val="000E2BB5"/>
    <w:rsid w:val="000E36E1"/>
    <w:rsid w:val="000E3AC7"/>
    <w:rsid w:val="000E40BA"/>
    <w:rsid w:val="000E41DF"/>
    <w:rsid w:val="000E4AD7"/>
    <w:rsid w:val="000E50F6"/>
    <w:rsid w:val="000E59B5"/>
    <w:rsid w:val="000E5B49"/>
    <w:rsid w:val="000E5CD9"/>
    <w:rsid w:val="000E65E7"/>
    <w:rsid w:val="000E65F8"/>
    <w:rsid w:val="000E6894"/>
    <w:rsid w:val="000E68F7"/>
    <w:rsid w:val="000F031D"/>
    <w:rsid w:val="000F0EF3"/>
    <w:rsid w:val="000F1C87"/>
    <w:rsid w:val="000F2765"/>
    <w:rsid w:val="000F2912"/>
    <w:rsid w:val="000F2D90"/>
    <w:rsid w:val="000F2F53"/>
    <w:rsid w:val="000F346A"/>
    <w:rsid w:val="000F38CF"/>
    <w:rsid w:val="000F4270"/>
    <w:rsid w:val="000F4AA8"/>
    <w:rsid w:val="000F4B52"/>
    <w:rsid w:val="000F6552"/>
    <w:rsid w:val="000F65A0"/>
    <w:rsid w:val="000F7345"/>
    <w:rsid w:val="000F7C4F"/>
    <w:rsid w:val="00100C14"/>
    <w:rsid w:val="001018BF"/>
    <w:rsid w:val="00101E49"/>
    <w:rsid w:val="00102790"/>
    <w:rsid w:val="00103514"/>
    <w:rsid w:val="001036B4"/>
    <w:rsid w:val="00104A98"/>
    <w:rsid w:val="001055FE"/>
    <w:rsid w:val="001070E6"/>
    <w:rsid w:val="00107198"/>
    <w:rsid w:val="0010729D"/>
    <w:rsid w:val="00107689"/>
    <w:rsid w:val="00110D74"/>
    <w:rsid w:val="001113D4"/>
    <w:rsid w:val="00111C16"/>
    <w:rsid w:val="001143FF"/>
    <w:rsid w:val="00114D91"/>
    <w:rsid w:val="00115463"/>
    <w:rsid w:val="00115E07"/>
    <w:rsid w:val="001174FF"/>
    <w:rsid w:val="001179EF"/>
    <w:rsid w:val="00120CFD"/>
    <w:rsid w:val="0012171C"/>
    <w:rsid w:val="0012272A"/>
    <w:rsid w:val="001229A6"/>
    <w:rsid w:val="00122C28"/>
    <w:rsid w:val="00123498"/>
    <w:rsid w:val="00123E91"/>
    <w:rsid w:val="0012474C"/>
    <w:rsid w:val="00127686"/>
    <w:rsid w:val="0013019C"/>
    <w:rsid w:val="001304B1"/>
    <w:rsid w:val="0013052B"/>
    <w:rsid w:val="001306C3"/>
    <w:rsid w:val="0013078E"/>
    <w:rsid w:val="0013107B"/>
    <w:rsid w:val="00131390"/>
    <w:rsid w:val="00131D09"/>
    <w:rsid w:val="0013384E"/>
    <w:rsid w:val="001338EE"/>
    <w:rsid w:val="00133F17"/>
    <w:rsid w:val="001350E5"/>
    <w:rsid w:val="00135554"/>
    <w:rsid w:val="001356AB"/>
    <w:rsid w:val="00135E4A"/>
    <w:rsid w:val="0013607F"/>
    <w:rsid w:val="001371FD"/>
    <w:rsid w:val="00137488"/>
    <w:rsid w:val="00137613"/>
    <w:rsid w:val="00140D96"/>
    <w:rsid w:val="0014131B"/>
    <w:rsid w:val="00141AD5"/>
    <w:rsid w:val="00142316"/>
    <w:rsid w:val="00144239"/>
    <w:rsid w:val="001442EC"/>
    <w:rsid w:val="00145157"/>
    <w:rsid w:val="00145F26"/>
    <w:rsid w:val="0014663F"/>
    <w:rsid w:val="00150110"/>
    <w:rsid w:val="00151470"/>
    <w:rsid w:val="00151B57"/>
    <w:rsid w:val="0015257B"/>
    <w:rsid w:val="00153854"/>
    <w:rsid w:val="001538FA"/>
    <w:rsid w:val="00153FBD"/>
    <w:rsid w:val="0015493F"/>
    <w:rsid w:val="001557A7"/>
    <w:rsid w:val="00156044"/>
    <w:rsid w:val="00156754"/>
    <w:rsid w:val="00157081"/>
    <w:rsid w:val="00157777"/>
    <w:rsid w:val="001578B8"/>
    <w:rsid w:val="00157B6B"/>
    <w:rsid w:val="00157C1E"/>
    <w:rsid w:val="00157D0E"/>
    <w:rsid w:val="00157D6E"/>
    <w:rsid w:val="00160B3E"/>
    <w:rsid w:val="001610D8"/>
    <w:rsid w:val="0016119A"/>
    <w:rsid w:val="00162FAD"/>
    <w:rsid w:val="00163058"/>
    <w:rsid w:val="00164B2A"/>
    <w:rsid w:val="00165244"/>
    <w:rsid w:val="001656E8"/>
    <w:rsid w:val="00165844"/>
    <w:rsid w:val="00165C49"/>
    <w:rsid w:val="001663C7"/>
    <w:rsid w:val="00166602"/>
    <w:rsid w:val="00167268"/>
    <w:rsid w:val="001700CE"/>
    <w:rsid w:val="001701B6"/>
    <w:rsid w:val="001709F8"/>
    <w:rsid w:val="00170A5E"/>
    <w:rsid w:val="00170B92"/>
    <w:rsid w:val="001722AB"/>
    <w:rsid w:val="00172FBC"/>
    <w:rsid w:val="00173678"/>
    <w:rsid w:val="00174028"/>
    <w:rsid w:val="00174240"/>
    <w:rsid w:val="00175130"/>
    <w:rsid w:val="001767A0"/>
    <w:rsid w:val="00177897"/>
    <w:rsid w:val="00180199"/>
    <w:rsid w:val="00180667"/>
    <w:rsid w:val="0018108B"/>
    <w:rsid w:val="00182215"/>
    <w:rsid w:val="00183A7A"/>
    <w:rsid w:val="00183A97"/>
    <w:rsid w:val="001861AB"/>
    <w:rsid w:val="001872F0"/>
    <w:rsid w:val="00187529"/>
    <w:rsid w:val="001877E0"/>
    <w:rsid w:val="00190023"/>
    <w:rsid w:val="001902D4"/>
    <w:rsid w:val="00190F86"/>
    <w:rsid w:val="00191DAC"/>
    <w:rsid w:val="0019205C"/>
    <w:rsid w:val="00192290"/>
    <w:rsid w:val="001924EE"/>
    <w:rsid w:val="00192DD8"/>
    <w:rsid w:val="001936B4"/>
    <w:rsid w:val="00193A20"/>
    <w:rsid w:val="00193AD5"/>
    <w:rsid w:val="00194BD2"/>
    <w:rsid w:val="00195294"/>
    <w:rsid w:val="00196E3F"/>
    <w:rsid w:val="001A192B"/>
    <w:rsid w:val="001A260F"/>
    <w:rsid w:val="001A2A55"/>
    <w:rsid w:val="001A2BAC"/>
    <w:rsid w:val="001A2D29"/>
    <w:rsid w:val="001A2D4E"/>
    <w:rsid w:val="001A32F9"/>
    <w:rsid w:val="001A42CE"/>
    <w:rsid w:val="001A43CF"/>
    <w:rsid w:val="001A4D1F"/>
    <w:rsid w:val="001A4F91"/>
    <w:rsid w:val="001A5937"/>
    <w:rsid w:val="001A5CC6"/>
    <w:rsid w:val="001A6781"/>
    <w:rsid w:val="001B010A"/>
    <w:rsid w:val="001B11F6"/>
    <w:rsid w:val="001B136E"/>
    <w:rsid w:val="001B164F"/>
    <w:rsid w:val="001B1DCB"/>
    <w:rsid w:val="001B1EFF"/>
    <w:rsid w:val="001B3163"/>
    <w:rsid w:val="001B588C"/>
    <w:rsid w:val="001B6540"/>
    <w:rsid w:val="001B731A"/>
    <w:rsid w:val="001C0887"/>
    <w:rsid w:val="001C23B6"/>
    <w:rsid w:val="001C282F"/>
    <w:rsid w:val="001C34BA"/>
    <w:rsid w:val="001C3DF1"/>
    <w:rsid w:val="001C3F6F"/>
    <w:rsid w:val="001C573E"/>
    <w:rsid w:val="001C5CD0"/>
    <w:rsid w:val="001C5DAE"/>
    <w:rsid w:val="001C6B8B"/>
    <w:rsid w:val="001C70AD"/>
    <w:rsid w:val="001C7744"/>
    <w:rsid w:val="001D085B"/>
    <w:rsid w:val="001D172C"/>
    <w:rsid w:val="001D18FA"/>
    <w:rsid w:val="001D24F4"/>
    <w:rsid w:val="001D4577"/>
    <w:rsid w:val="001D5A57"/>
    <w:rsid w:val="001D6D8A"/>
    <w:rsid w:val="001D7904"/>
    <w:rsid w:val="001D7AB5"/>
    <w:rsid w:val="001E0BB2"/>
    <w:rsid w:val="001E31C4"/>
    <w:rsid w:val="001E3AB2"/>
    <w:rsid w:val="001E53F8"/>
    <w:rsid w:val="001E78FF"/>
    <w:rsid w:val="001E7927"/>
    <w:rsid w:val="001E7F3D"/>
    <w:rsid w:val="001F0159"/>
    <w:rsid w:val="001F0AAA"/>
    <w:rsid w:val="001F10C9"/>
    <w:rsid w:val="001F1E3C"/>
    <w:rsid w:val="001F2428"/>
    <w:rsid w:val="001F25F3"/>
    <w:rsid w:val="001F2EEC"/>
    <w:rsid w:val="001F3717"/>
    <w:rsid w:val="001F42D8"/>
    <w:rsid w:val="001F49BA"/>
    <w:rsid w:val="001F4E94"/>
    <w:rsid w:val="001F6661"/>
    <w:rsid w:val="001F6D58"/>
    <w:rsid w:val="001F6FCA"/>
    <w:rsid w:val="001F7AAD"/>
    <w:rsid w:val="001F7D42"/>
    <w:rsid w:val="002003CB"/>
    <w:rsid w:val="00200673"/>
    <w:rsid w:val="002010FB"/>
    <w:rsid w:val="002025B7"/>
    <w:rsid w:val="0020389A"/>
    <w:rsid w:val="002040FF"/>
    <w:rsid w:val="00204CCB"/>
    <w:rsid w:val="00206097"/>
    <w:rsid w:val="0020648A"/>
    <w:rsid w:val="00206EE6"/>
    <w:rsid w:val="00206FEE"/>
    <w:rsid w:val="002116E3"/>
    <w:rsid w:val="00211E56"/>
    <w:rsid w:val="00211F08"/>
    <w:rsid w:val="00212AFE"/>
    <w:rsid w:val="0021330B"/>
    <w:rsid w:val="002136F1"/>
    <w:rsid w:val="002144C1"/>
    <w:rsid w:val="00216790"/>
    <w:rsid w:val="00216EF3"/>
    <w:rsid w:val="00220555"/>
    <w:rsid w:val="0022082A"/>
    <w:rsid w:val="00220EE9"/>
    <w:rsid w:val="00221D47"/>
    <w:rsid w:val="00221EED"/>
    <w:rsid w:val="002220BE"/>
    <w:rsid w:val="0022238D"/>
    <w:rsid w:val="0022308C"/>
    <w:rsid w:val="00223180"/>
    <w:rsid w:val="00223892"/>
    <w:rsid w:val="00223BA7"/>
    <w:rsid w:val="002240CD"/>
    <w:rsid w:val="00224B03"/>
    <w:rsid w:val="0022526E"/>
    <w:rsid w:val="002253EA"/>
    <w:rsid w:val="002256E3"/>
    <w:rsid w:val="00225DF9"/>
    <w:rsid w:val="00225E9D"/>
    <w:rsid w:val="00226BA0"/>
    <w:rsid w:val="00227852"/>
    <w:rsid w:val="00227AFA"/>
    <w:rsid w:val="002307FB"/>
    <w:rsid w:val="00230930"/>
    <w:rsid w:val="00230CF5"/>
    <w:rsid w:val="002310FC"/>
    <w:rsid w:val="0023245E"/>
    <w:rsid w:val="002327CA"/>
    <w:rsid w:val="00234453"/>
    <w:rsid w:val="00235297"/>
    <w:rsid w:val="002363A3"/>
    <w:rsid w:val="002368EF"/>
    <w:rsid w:val="00237210"/>
    <w:rsid w:val="00240417"/>
    <w:rsid w:val="0024074C"/>
    <w:rsid w:val="002408A5"/>
    <w:rsid w:val="00241CD2"/>
    <w:rsid w:val="00242571"/>
    <w:rsid w:val="00243544"/>
    <w:rsid w:val="00244D42"/>
    <w:rsid w:val="00245173"/>
    <w:rsid w:val="00246CB6"/>
    <w:rsid w:val="0025133C"/>
    <w:rsid w:val="002514F1"/>
    <w:rsid w:val="00253639"/>
    <w:rsid w:val="0025367F"/>
    <w:rsid w:val="00254251"/>
    <w:rsid w:val="00254DB4"/>
    <w:rsid w:val="002555ED"/>
    <w:rsid w:val="00256761"/>
    <w:rsid w:val="002570DE"/>
    <w:rsid w:val="0025776C"/>
    <w:rsid w:val="00257F1A"/>
    <w:rsid w:val="002604ED"/>
    <w:rsid w:val="00262E89"/>
    <w:rsid w:val="00262F4D"/>
    <w:rsid w:val="00263B80"/>
    <w:rsid w:val="00263DD2"/>
    <w:rsid w:val="0026411A"/>
    <w:rsid w:val="002641B6"/>
    <w:rsid w:val="0026449A"/>
    <w:rsid w:val="00265776"/>
    <w:rsid w:val="0026676C"/>
    <w:rsid w:val="0026698C"/>
    <w:rsid w:val="00266C87"/>
    <w:rsid w:val="0026762B"/>
    <w:rsid w:val="002700ED"/>
    <w:rsid w:val="00270FA5"/>
    <w:rsid w:val="00271C1C"/>
    <w:rsid w:val="002725DD"/>
    <w:rsid w:val="00273CEA"/>
    <w:rsid w:val="00273FBE"/>
    <w:rsid w:val="00276316"/>
    <w:rsid w:val="00277AC2"/>
    <w:rsid w:val="00277F12"/>
    <w:rsid w:val="00277FAF"/>
    <w:rsid w:val="00281339"/>
    <w:rsid w:val="00283AA5"/>
    <w:rsid w:val="00283BE5"/>
    <w:rsid w:val="002840DA"/>
    <w:rsid w:val="0028458E"/>
    <w:rsid w:val="00285EEC"/>
    <w:rsid w:val="00286988"/>
    <w:rsid w:val="00286D2D"/>
    <w:rsid w:val="0028718A"/>
    <w:rsid w:val="00287A07"/>
    <w:rsid w:val="002908CA"/>
    <w:rsid w:val="00291392"/>
    <w:rsid w:val="00291C76"/>
    <w:rsid w:val="00292EEC"/>
    <w:rsid w:val="0029562A"/>
    <w:rsid w:val="00295CA1"/>
    <w:rsid w:val="00297449"/>
    <w:rsid w:val="0029759C"/>
    <w:rsid w:val="002A0537"/>
    <w:rsid w:val="002A0D51"/>
    <w:rsid w:val="002A0FF9"/>
    <w:rsid w:val="002A3A2C"/>
    <w:rsid w:val="002A3A4C"/>
    <w:rsid w:val="002A4508"/>
    <w:rsid w:val="002A4B17"/>
    <w:rsid w:val="002A4BD5"/>
    <w:rsid w:val="002A59BF"/>
    <w:rsid w:val="002A5A4E"/>
    <w:rsid w:val="002A6718"/>
    <w:rsid w:val="002A69A0"/>
    <w:rsid w:val="002A73DC"/>
    <w:rsid w:val="002A7A90"/>
    <w:rsid w:val="002B05D7"/>
    <w:rsid w:val="002B0C52"/>
    <w:rsid w:val="002B1145"/>
    <w:rsid w:val="002B1538"/>
    <w:rsid w:val="002B1619"/>
    <w:rsid w:val="002B1E8F"/>
    <w:rsid w:val="002B364D"/>
    <w:rsid w:val="002B479A"/>
    <w:rsid w:val="002B5C7B"/>
    <w:rsid w:val="002B64B7"/>
    <w:rsid w:val="002B69D7"/>
    <w:rsid w:val="002B6FEF"/>
    <w:rsid w:val="002B7D95"/>
    <w:rsid w:val="002C071D"/>
    <w:rsid w:val="002C072D"/>
    <w:rsid w:val="002C2B50"/>
    <w:rsid w:val="002C2E95"/>
    <w:rsid w:val="002C2F90"/>
    <w:rsid w:val="002C345B"/>
    <w:rsid w:val="002C4553"/>
    <w:rsid w:val="002C4678"/>
    <w:rsid w:val="002C5728"/>
    <w:rsid w:val="002C595B"/>
    <w:rsid w:val="002C5C33"/>
    <w:rsid w:val="002C5CFC"/>
    <w:rsid w:val="002C5DD7"/>
    <w:rsid w:val="002C5E39"/>
    <w:rsid w:val="002C6006"/>
    <w:rsid w:val="002C62EF"/>
    <w:rsid w:val="002C75D7"/>
    <w:rsid w:val="002C7DEC"/>
    <w:rsid w:val="002D0B87"/>
    <w:rsid w:val="002D0C3B"/>
    <w:rsid w:val="002D1B76"/>
    <w:rsid w:val="002D1B94"/>
    <w:rsid w:val="002D3334"/>
    <w:rsid w:val="002D463D"/>
    <w:rsid w:val="002D4641"/>
    <w:rsid w:val="002D4CF8"/>
    <w:rsid w:val="002D52F4"/>
    <w:rsid w:val="002D635F"/>
    <w:rsid w:val="002E01DC"/>
    <w:rsid w:val="002E122E"/>
    <w:rsid w:val="002E28CC"/>
    <w:rsid w:val="002E40D7"/>
    <w:rsid w:val="002E41B2"/>
    <w:rsid w:val="002E4C8C"/>
    <w:rsid w:val="002E559D"/>
    <w:rsid w:val="002E577E"/>
    <w:rsid w:val="002E6C32"/>
    <w:rsid w:val="002E6D81"/>
    <w:rsid w:val="002E7358"/>
    <w:rsid w:val="002E770C"/>
    <w:rsid w:val="002F0407"/>
    <w:rsid w:val="002F0DD0"/>
    <w:rsid w:val="002F1481"/>
    <w:rsid w:val="002F3267"/>
    <w:rsid w:val="002F3B35"/>
    <w:rsid w:val="002F4C5A"/>
    <w:rsid w:val="002F4D25"/>
    <w:rsid w:val="002F5B68"/>
    <w:rsid w:val="002F5F41"/>
    <w:rsid w:val="002F6095"/>
    <w:rsid w:val="002F735A"/>
    <w:rsid w:val="002F7841"/>
    <w:rsid w:val="00300127"/>
    <w:rsid w:val="00300E17"/>
    <w:rsid w:val="00301A3F"/>
    <w:rsid w:val="003024EE"/>
    <w:rsid w:val="00302D68"/>
    <w:rsid w:val="00303134"/>
    <w:rsid w:val="003043F2"/>
    <w:rsid w:val="00304415"/>
    <w:rsid w:val="00304BE6"/>
    <w:rsid w:val="0030555E"/>
    <w:rsid w:val="00305FD7"/>
    <w:rsid w:val="003066D5"/>
    <w:rsid w:val="003105BB"/>
    <w:rsid w:val="00310CC0"/>
    <w:rsid w:val="00311203"/>
    <w:rsid w:val="003112B4"/>
    <w:rsid w:val="00312C5B"/>
    <w:rsid w:val="00312DB4"/>
    <w:rsid w:val="003133D6"/>
    <w:rsid w:val="0031381C"/>
    <w:rsid w:val="00314933"/>
    <w:rsid w:val="0031627B"/>
    <w:rsid w:val="00316E3B"/>
    <w:rsid w:val="003174A1"/>
    <w:rsid w:val="00320459"/>
    <w:rsid w:val="0032095F"/>
    <w:rsid w:val="00320F53"/>
    <w:rsid w:val="0032155D"/>
    <w:rsid w:val="00321DB3"/>
    <w:rsid w:val="00321DEB"/>
    <w:rsid w:val="00322B4D"/>
    <w:rsid w:val="00323097"/>
    <w:rsid w:val="00323A01"/>
    <w:rsid w:val="00323BAD"/>
    <w:rsid w:val="00323E5C"/>
    <w:rsid w:val="00325F3E"/>
    <w:rsid w:val="00327446"/>
    <w:rsid w:val="00327688"/>
    <w:rsid w:val="00327F47"/>
    <w:rsid w:val="00327FC5"/>
    <w:rsid w:val="00330015"/>
    <w:rsid w:val="0033040E"/>
    <w:rsid w:val="00330840"/>
    <w:rsid w:val="00330B42"/>
    <w:rsid w:val="00330F62"/>
    <w:rsid w:val="0033101D"/>
    <w:rsid w:val="00331144"/>
    <w:rsid w:val="00331341"/>
    <w:rsid w:val="00333776"/>
    <w:rsid w:val="00334737"/>
    <w:rsid w:val="00334CD2"/>
    <w:rsid w:val="00334D1F"/>
    <w:rsid w:val="003354BF"/>
    <w:rsid w:val="00335574"/>
    <w:rsid w:val="003362F1"/>
    <w:rsid w:val="00336F59"/>
    <w:rsid w:val="003370C9"/>
    <w:rsid w:val="003371CB"/>
    <w:rsid w:val="0033775F"/>
    <w:rsid w:val="0034167A"/>
    <w:rsid w:val="003419BB"/>
    <w:rsid w:val="00342186"/>
    <w:rsid w:val="003429DD"/>
    <w:rsid w:val="00342CFC"/>
    <w:rsid w:val="0034359F"/>
    <w:rsid w:val="00343E48"/>
    <w:rsid w:val="00343F9B"/>
    <w:rsid w:val="0034488B"/>
    <w:rsid w:val="003458D2"/>
    <w:rsid w:val="003459B7"/>
    <w:rsid w:val="00345B69"/>
    <w:rsid w:val="003461E0"/>
    <w:rsid w:val="00351267"/>
    <w:rsid w:val="00352211"/>
    <w:rsid w:val="0035232C"/>
    <w:rsid w:val="003525D4"/>
    <w:rsid w:val="003529EE"/>
    <w:rsid w:val="00352C8B"/>
    <w:rsid w:val="003540EA"/>
    <w:rsid w:val="0035587A"/>
    <w:rsid w:val="00355953"/>
    <w:rsid w:val="0035740E"/>
    <w:rsid w:val="00357F6E"/>
    <w:rsid w:val="00360BA4"/>
    <w:rsid w:val="00360E51"/>
    <w:rsid w:val="003613E7"/>
    <w:rsid w:val="00361F0F"/>
    <w:rsid w:val="003620BB"/>
    <w:rsid w:val="00362342"/>
    <w:rsid w:val="003627BA"/>
    <w:rsid w:val="0036310F"/>
    <w:rsid w:val="003632E3"/>
    <w:rsid w:val="003633AF"/>
    <w:rsid w:val="00363F82"/>
    <w:rsid w:val="00364417"/>
    <w:rsid w:val="003648E0"/>
    <w:rsid w:val="00365376"/>
    <w:rsid w:val="0036577C"/>
    <w:rsid w:val="00365C9F"/>
    <w:rsid w:val="00365FC1"/>
    <w:rsid w:val="00366596"/>
    <w:rsid w:val="00366916"/>
    <w:rsid w:val="00367A5E"/>
    <w:rsid w:val="00367C66"/>
    <w:rsid w:val="00370382"/>
    <w:rsid w:val="0037045A"/>
    <w:rsid w:val="00370F7F"/>
    <w:rsid w:val="00374700"/>
    <w:rsid w:val="00374893"/>
    <w:rsid w:val="003748C8"/>
    <w:rsid w:val="00374957"/>
    <w:rsid w:val="00374F35"/>
    <w:rsid w:val="0037745F"/>
    <w:rsid w:val="00381801"/>
    <w:rsid w:val="003818EA"/>
    <w:rsid w:val="00381FFE"/>
    <w:rsid w:val="00382684"/>
    <w:rsid w:val="00382B73"/>
    <w:rsid w:val="00385F7A"/>
    <w:rsid w:val="00386423"/>
    <w:rsid w:val="00386896"/>
    <w:rsid w:val="003868C6"/>
    <w:rsid w:val="00386F77"/>
    <w:rsid w:val="003874D4"/>
    <w:rsid w:val="00387D39"/>
    <w:rsid w:val="003905C5"/>
    <w:rsid w:val="00392107"/>
    <w:rsid w:val="00395D3E"/>
    <w:rsid w:val="00396C8A"/>
    <w:rsid w:val="003A00A2"/>
    <w:rsid w:val="003A0B74"/>
    <w:rsid w:val="003A264F"/>
    <w:rsid w:val="003A28E7"/>
    <w:rsid w:val="003A43C1"/>
    <w:rsid w:val="003A600A"/>
    <w:rsid w:val="003A6741"/>
    <w:rsid w:val="003A7C68"/>
    <w:rsid w:val="003B1E9E"/>
    <w:rsid w:val="003B2D32"/>
    <w:rsid w:val="003B2D42"/>
    <w:rsid w:val="003B435C"/>
    <w:rsid w:val="003B5258"/>
    <w:rsid w:val="003B5ACF"/>
    <w:rsid w:val="003B6C97"/>
    <w:rsid w:val="003B6F2B"/>
    <w:rsid w:val="003C0381"/>
    <w:rsid w:val="003C0AAD"/>
    <w:rsid w:val="003C0CE7"/>
    <w:rsid w:val="003C1E81"/>
    <w:rsid w:val="003C2904"/>
    <w:rsid w:val="003C3C5E"/>
    <w:rsid w:val="003C3DF6"/>
    <w:rsid w:val="003C57EE"/>
    <w:rsid w:val="003C59FB"/>
    <w:rsid w:val="003C7648"/>
    <w:rsid w:val="003C7BC3"/>
    <w:rsid w:val="003D0C65"/>
    <w:rsid w:val="003D1215"/>
    <w:rsid w:val="003D1393"/>
    <w:rsid w:val="003D1F0D"/>
    <w:rsid w:val="003D24CD"/>
    <w:rsid w:val="003D2879"/>
    <w:rsid w:val="003D2DEE"/>
    <w:rsid w:val="003D3A8E"/>
    <w:rsid w:val="003D4387"/>
    <w:rsid w:val="003D5738"/>
    <w:rsid w:val="003D57DC"/>
    <w:rsid w:val="003D6766"/>
    <w:rsid w:val="003E07BE"/>
    <w:rsid w:val="003E12AD"/>
    <w:rsid w:val="003E17CB"/>
    <w:rsid w:val="003E1A8B"/>
    <w:rsid w:val="003E3868"/>
    <w:rsid w:val="003E40DD"/>
    <w:rsid w:val="003E4117"/>
    <w:rsid w:val="003E4C86"/>
    <w:rsid w:val="003E4FFA"/>
    <w:rsid w:val="003E5EB4"/>
    <w:rsid w:val="003E6547"/>
    <w:rsid w:val="003E69C8"/>
    <w:rsid w:val="003F0C40"/>
    <w:rsid w:val="003F2E9F"/>
    <w:rsid w:val="003F3394"/>
    <w:rsid w:val="003F3B5E"/>
    <w:rsid w:val="003F4785"/>
    <w:rsid w:val="003F520B"/>
    <w:rsid w:val="003F54B4"/>
    <w:rsid w:val="00400B42"/>
    <w:rsid w:val="00401379"/>
    <w:rsid w:val="00402A85"/>
    <w:rsid w:val="00402D25"/>
    <w:rsid w:val="004043F4"/>
    <w:rsid w:val="004044ED"/>
    <w:rsid w:val="004046BA"/>
    <w:rsid w:val="004046C1"/>
    <w:rsid w:val="00404D8A"/>
    <w:rsid w:val="00405458"/>
    <w:rsid w:val="00405578"/>
    <w:rsid w:val="00405823"/>
    <w:rsid w:val="00406805"/>
    <w:rsid w:val="00406DB8"/>
    <w:rsid w:val="00406DD7"/>
    <w:rsid w:val="004117BD"/>
    <w:rsid w:val="00412307"/>
    <w:rsid w:val="00412381"/>
    <w:rsid w:val="00414603"/>
    <w:rsid w:val="00414CAF"/>
    <w:rsid w:val="00415254"/>
    <w:rsid w:val="00416F69"/>
    <w:rsid w:val="0041715D"/>
    <w:rsid w:val="00417937"/>
    <w:rsid w:val="00417DAA"/>
    <w:rsid w:val="00420B02"/>
    <w:rsid w:val="00420B52"/>
    <w:rsid w:val="00420BD8"/>
    <w:rsid w:val="00420C31"/>
    <w:rsid w:val="00420E1E"/>
    <w:rsid w:val="00421751"/>
    <w:rsid w:val="00421BF5"/>
    <w:rsid w:val="00422779"/>
    <w:rsid w:val="004240C0"/>
    <w:rsid w:val="00424143"/>
    <w:rsid w:val="0042547E"/>
    <w:rsid w:val="00425A18"/>
    <w:rsid w:val="004263B2"/>
    <w:rsid w:val="004274D1"/>
    <w:rsid w:val="00427950"/>
    <w:rsid w:val="00430515"/>
    <w:rsid w:val="00430B4F"/>
    <w:rsid w:val="004313C3"/>
    <w:rsid w:val="00431818"/>
    <w:rsid w:val="0043249D"/>
    <w:rsid w:val="00433836"/>
    <w:rsid w:val="00433D40"/>
    <w:rsid w:val="004354FD"/>
    <w:rsid w:val="004356FC"/>
    <w:rsid w:val="00435951"/>
    <w:rsid w:val="004370FE"/>
    <w:rsid w:val="00441F39"/>
    <w:rsid w:val="004428F5"/>
    <w:rsid w:val="00443520"/>
    <w:rsid w:val="00443DEA"/>
    <w:rsid w:val="004448E1"/>
    <w:rsid w:val="004452A7"/>
    <w:rsid w:val="004459F9"/>
    <w:rsid w:val="004463F6"/>
    <w:rsid w:val="00446B8B"/>
    <w:rsid w:val="00446D75"/>
    <w:rsid w:val="004475C0"/>
    <w:rsid w:val="0045032D"/>
    <w:rsid w:val="00450782"/>
    <w:rsid w:val="00450BE7"/>
    <w:rsid w:val="00450FBA"/>
    <w:rsid w:val="0045172C"/>
    <w:rsid w:val="00451E22"/>
    <w:rsid w:val="004521D9"/>
    <w:rsid w:val="00452DEE"/>
    <w:rsid w:val="00452F3B"/>
    <w:rsid w:val="00453B25"/>
    <w:rsid w:val="00453B6B"/>
    <w:rsid w:val="00454625"/>
    <w:rsid w:val="004548EC"/>
    <w:rsid w:val="004551C2"/>
    <w:rsid w:val="004552AF"/>
    <w:rsid w:val="004556AE"/>
    <w:rsid w:val="00455AD9"/>
    <w:rsid w:val="00455F42"/>
    <w:rsid w:val="00456A49"/>
    <w:rsid w:val="0045750E"/>
    <w:rsid w:val="00457A49"/>
    <w:rsid w:val="00457C23"/>
    <w:rsid w:val="00460768"/>
    <w:rsid w:val="00460ACC"/>
    <w:rsid w:val="00460DE7"/>
    <w:rsid w:val="004615A6"/>
    <w:rsid w:val="00461942"/>
    <w:rsid w:val="00461E5B"/>
    <w:rsid w:val="0046214E"/>
    <w:rsid w:val="00462179"/>
    <w:rsid w:val="0046269F"/>
    <w:rsid w:val="0046305F"/>
    <w:rsid w:val="004631DD"/>
    <w:rsid w:val="00463727"/>
    <w:rsid w:val="00464241"/>
    <w:rsid w:val="004650C5"/>
    <w:rsid w:val="0046580D"/>
    <w:rsid w:val="00467DB1"/>
    <w:rsid w:val="004703AF"/>
    <w:rsid w:val="0047161B"/>
    <w:rsid w:val="00471620"/>
    <w:rsid w:val="00471CA4"/>
    <w:rsid w:val="0047228D"/>
    <w:rsid w:val="00473427"/>
    <w:rsid w:val="00474DAC"/>
    <w:rsid w:val="004752A0"/>
    <w:rsid w:val="00475841"/>
    <w:rsid w:val="00475BE2"/>
    <w:rsid w:val="0047653B"/>
    <w:rsid w:val="00476BCF"/>
    <w:rsid w:val="00476F68"/>
    <w:rsid w:val="00480443"/>
    <w:rsid w:val="004807D4"/>
    <w:rsid w:val="00480DEB"/>
    <w:rsid w:val="00481415"/>
    <w:rsid w:val="00481B18"/>
    <w:rsid w:val="00481BCA"/>
    <w:rsid w:val="00482AB8"/>
    <w:rsid w:val="00483D15"/>
    <w:rsid w:val="00487107"/>
    <w:rsid w:val="00487806"/>
    <w:rsid w:val="0049067D"/>
    <w:rsid w:val="00493B3D"/>
    <w:rsid w:val="00493DF7"/>
    <w:rsid w:val="00494085"/>
    <w:rsid w:val="00494090"/>
    <w:rsid w:val="0049419D"/>
    <w:rsid w:val="0049456F"/>
    <w:rsid w:val="004947B5"/>
    <w:rsid w:val="0049514E"/>
    <w:rsid w:val="00495709"/>
    <w:rsid w:val="00496289"/>
    <w:rsid w:val="00496500"/>
    <w:rsid w:val="0049665A"/>
    <w:rsid w:val="00497FC7"/>
    <w:rsid w:val="004A1014"/>
    <w:rsid w:val="004A1133"/>
    <w:rsid w:val="004A1306"/>
    <w:rsid w:val="004A1618"/>
    <w:rsid w:val="004A1BD7"/>
    <w:rsid w:val="004A1E02"/>
    <w:rsid w:val="004A2172"/>
    <w:rsid w:val="004A233B"/>
    <w:rsid w:val="004A2437"/>
    <w:rsid w:val="004A2AE2"/>
    <w:rsid w:val="004A36F6"/>
    <w:rsid w:val="004A4992"/>
    <w:rsid w:val="004A4BAB"/>
    <w:rsid w:val="004A5D33"/>
    <w:rsid w:val="004A5F60"/>
    <w:rsid w:val="004A605D"/>
    <w:rsid w:val="004A607F"/>
    <w:rsid w:val="004A63A1"/>
    <w:rsid w:val="004A7064"/>
    <w:rsid w:val="004A7B08"/>
    <w:rsid w:val="004B1764"/>
    <w:rsid w:val="004B2368"/>
    <w:rsid w:val="004B28AB"/>
    <w:rsid w:val="004B2C45"/>
    <w:rsid w:val="004B2DDD"/>
    <w:rsid w:val="004B387A"/>
    <w:rsid w:val="004B452A"/>
    <w:rsid w:val="004B4953"/>
    <w:rsid w:val="004B4AC1"/>
    <w:rsid w:val="004B56F5"/>
    <w:rsid w:val="004B5F53"/>
    <w:rsid w:val="004B64B5"/>
    <w:rsid w:val="004B67CB"/>
    <w:rsid w:val="004B6F5C"/>
    <w:rsid w:val="004C003B"/>
    <w:rsid w:val="004C193C"/>
    <w:rsid w:val="004C3AB0"/>
    <w:rsid w:val="004C3BDE"/>
    <w:rsid w:val="004C4E13"/>
    <w:rsid w:val="004C5BC2"/>
    <w:rsid w:val="004C6296"/>
    <w:rsid w:val="004C7C5E"/>
    <w:rsid w:val="004D10EB"/>
    <w:rsid w:val="004D2B9E"/>
    <w:rsid w:val="004D312E"/>
    <w:rsid w:val="004D3852"/>
    <w:rsid w:val="004D3DEB"/>
    <w:rsid w:val="004D4212"/>
    <w:rsid w:val="004D4ECA"/>
    <w:rsid w:val="004D6038"/>
    <w:rsid w:val="004D64C4"/>
    <w:rsid w:val="004D65E3"/>
    <w:rsid w:val="004E238E"/>
    <w:rsid w:val="004E3315"/>
    <w:rsid w:val="004E4241"/>
    <w:rsid w:val="004E4BA6"/>
    <w:rsid w:val="004E57DE"/>
    <w:rsid w:val="004E588B"/>
    <w:rsid w:val="004E5E37"/>
    <w:rsid w:val="004E770E"/>
    <w:rsid w:val="004F0A89"/>
    <w:rsid w:val="004F0E53"/>
    <w:rsid w:val="004F16D4"/>
    <w:rsid w:val="004F17D0"/>
    <w:rsid w:val="004F1950"/>
    <w:rsid w:val="004F19F7"/>
    <w:rsid w:val="004F2011"/>
    <w:rsid w:val="004F27F8"/>
    <w:rsid w:val="004F2908"/>
    <w:rsid w:val="004F35C8"/>
    <w:rsid w:val="004F3B9E"/>
    <w:rsid w:val="004F47A2"/>
    <w:rsid w:val="004F4863"/>
    <w:rsid w:val="004F5209"/>
    <w:rsid w:val="004F5383"/>
    <w:rsid w:val="004F578C"/>
    <w:rsid w:val="004F57E2"/>
    <w:rsid w:val="004F6807"/>
    <w:rsid w:val="004F73BB"/>
    <w:rsid w:val="00501A73"/>
    <w:rsid w:val="00501CCC"/>
    <w:rsid w:val="005033B0"/>
    <w:rsid w:val="005033C4"/>
    <w:rsid w:val="005041C1"/>
    <w:rsid w:val="005049D2"/>
    <w:rsid w:val="005062D4"/>
    <w:rsid w:val="00507A37"/>
    <w:rsid w:val="00507C6B"/>
    <w:rsid w:val="00510B99"/>
    <w:rsid w:val="005117C4"/>
    <w:rsid w:val="005127F5"/>
    <w:rsid w:val="00513B62"/>
    <w:rsid w:val="00514B8E"/>
    <w:rsid w:val="005152D6"/>
    <w:rsid w:val="005154D7"/>
    <w:rsid w:val="0051612A"/>
    <w:rsid w:val="005168D0"/>
    <w:rsid w:val="005169AA"/>
    <w:rsid w:val="00516D4B"/>
    <w:rsid w:val="00520542"/>
    <w:rsid w:val="005220E9"/>
    <w:rsid w:val="00522921"/>
    <w:rsid w:val="00522D6E"/>
    <w:rsid w:val="00522EE7"/>
    <w:rsid w:val="005237B7"/>
    <w:rsid w:val="00524260"/>
    <w:rsid w:val="00524BD2"/>
    <w:rsid w:val="00524E77"/>
    <w:rsid w:val="00525273"/>
    <w:rsid w:val="00525451"/>
    <w:rsid w:val="00525545"/>
    <w:rsid w:val="00526E3E"/>
    <w:rsid w:val="00530546"/>
    <w:rsid w:val="005306BF"/>
    <w:rsid w:val="005312F5"/>
    <w:rsid w:val="0053147C"/>
    <w:rsid w:val="00531967"/>
    <w:rsid w:val="00532A2F"/>
    <w:rsid w:val="00532BC2"/>
    <w:rsid w:val="00533A9F"/>
    <w:rsid w:val="00533CE6"/>
    <w:rsid w:val="00534226"/>
    <w:rsid w:val="005343C1"/>
    <w:rsid w:val="00536416"/>
    <w:rsid w:val="00537677"/>
    <w:rsid w:val="0054022F"/>
    <w:rsid w:val="00540ADA"/>
    <w:rsid w:val="0054194E"/>
    <w:rsid w:val="00542489"/>
    <w:rsid w:val="00542586"/>
    <w:rsid w:val="0054396F"/>
    <w:rsid w:val="00543C21"/>
    <w:rsid w:val="005440BE"/>
    <w:rsid w:val="005445CC"/>
    <w:rsid w:val="0054711F"/>
    <w:rsid w:val="0054783C"/>
    <w:rsid w:val="005479F5"/>
    <w:rsid w:val="0055022D"/>
    <w:rsid w:val="0055062F"/>
    <w:rsid w:val="00551329"/>
    <w:rsid w:val="005513B9"/>
    <w:rsid w:val="00551E62"/>
    <w:rsid w:val="00552DF8"/>
    <w:rsid w:val="00552FE1"/>
    <w:rsid w:val="00553E8A"/>
    <w:rsid w:val="0055471E"/>
    <w:rsid w:val="00555A6E"/>
    <w:rsid w:val="00555A7B"/>
    <w:rsid w:val="00556964"/>
    <w:rsid w:val="005571D3"/>
    <w:rsid w:val="00557CFE"/>
    <w:rsid w:val="00557F73"/>
    <w:rsid w:val="005601C3"/>
    <w:rsid w:val="00560532"/>
    <w:rsid w:val="00561A1F"/>
    <w:rsid w:val="005629CC"/>
    <w:rsid w:val="00562A09"/>
    <w:rsid w:val="00562F11"/>
    <w:rsid w:val="00563500"/>
    <w:rsid w:val="00563531"/>
    <w:rsid w:val="00563ED1"/>
    <w:rsid w:val="00564423"/>
    <w:rsid w:val="00564471"/>
    <w:rsid w:val="0056450B"/>
    <w:rsid w:val="00566A78"/>
    <w:rsid w:val="00567206"/>
    <w:rsid w:val="0056795B"/>
    <w:rsid w:val="005702FD"/>
    <w:rsid w:val="0057048F"/>
    <w:rsid w:val="005717E3"/>
    <w:rsid w:val="00571901"/>
    <w:rsid w:val="0057271C"/>
    <w:rsid w:val="005735C6"/>
    <w:rsid w:val="00573722"/>
    <w:rsid w:val="00573A8D"/>
    <w:rsid w:val="00573EF7"/>
    <w:rsid w:val="00575A86"/>
    <w:rsid w:val="005760F7"/>
    <w:rsid w:val="005766CC"/>
    <w:rsid w:val="005769A9"/>
    <w:rsid w:val="005778A8"/>
    <w:rsid w:val="005801CB"/>
    <w:rsid w:val="00580426"/>
    <w:rsid w:val="00580AE0"/>
    <w:rsid w:val="005836C8"/>
    <w:rsid w:val="005842D8"/>
    <w:rsid w:val="005843C3"/>
    <w:rsid w:val="005845DE"/>
    <w:rsid w:val="00584914"/>
    <w:rsid w:val="00584924"/>
    <w:rsid w:val="005855A2"/>
    <w:rsid w:val="00585D03"/>
    <w:rsid w:val="00587327"/>
    <w:rsid w:val="00587E6D"/>
    <w:rsid w:val="00590A5A"/>
    <w:rsid w:val="00590ED5"/>
    <w:rsid w:val="00590F91"/>
    <w:rsid w:val="00590FCE"/>
    <w:rsid w:val="00592EDF"/>
    <w:rsid w:val="00593308"/>
    <w:rsid w:val="00593543"/>
    <w:rsid w:val="00593AEF"/>
    <w:rsid w:val="00593E3A"/>
    <w:rsid w:val="0059414F"/>
    <w:rsid w:val="00594CA7"/>
    <w:rsid w:val="0059643A"/>
    <w:rsid w:val="005971D1"/>
    <w:rsid w:val="005A0FFA"/>
    <w:rsid w:val="005A121F"/>
    <w:rsid w:val="005A1393"/>
    <w:rsid w:val="005A163C"/>
    <w:rsid w:val="005A1763"/>
    <w:rsid w:val="005A2DEB"/>
    <w:rsid w:val="005A301F"/>
    <w:rsid w:val="005A3059"/>
    <w:rsid w:val="005A46EE"/>
    <w:rsid w:val="005A4CE0"/>
    <w:rsid w:val="005A571B"/>
    <w:rsid w:val="005B0E26"/>
    <w:rsid w:val="005B1331"/>
    <w:rsid w:val="005B279C"/>
    <w:rsid w:val="005B36AE"/>
    <w:rsid w:val="005B3FDB"/>
    <w:rsid w:val="005B41C2"/>
    <w:rsid w:val="005B44C4"/>
    <w:rsid w:val="005B47B7"/>
    <w:rsid w:val="005B48C1"/>
    <w:rsid w:val="005B7330"/>
    <w:rsid w:val="005B775D"/>
    <w:rsid w:val="005B7CC3"/>
    <w:rsid w:val="005C0066"/>
    <w:rsid w:val="005C06D2"/>
    <w:rsid w:val="005C0763"/>
    <w:rsid w:val="005C08E2"/>
    <w:rsid w:val="005C0A65"/>
    <w:rsid w:val="005C2959"/>
    <w:rsid w:val="005C29EE"/>
    <w:rsid w:val="005C3248"/>
    <w:rsid w:val="005C3927"/>
    <w:rsid w:val="005C4074"/>
    <w:rsid w:val="005C4437"/>
    <w:rsid w:val="005C47AD"/>
    <w:rsid w:val="005C4C43"/>
    <w:rsid w:val="005C542C"/>
    <w:rsid w:val="005C5501"/>
    <w:rsid w:val="005C5866"/>
    <w:rsid w:val="005C5CEF"/>
    <w:rsid w:val="005C609F"/>
    <w:rsid w:val="005C6279"/>
    <w:rsid w:val="005C6726"/>
    <w:rsid w:val="005C7423"/>
    <w:rsid w:val="005C7E40"/>
    <w:rsid w:val="005D00BD"/>
    <w:rsid w:val="005D077D"/>
    <w:rsid w:val="005D2559"/>
    <w:rsid w:val="005D2BE3"/>
    <w:rsid w:val="005D2F03"/>
    <w:rsid w:val="005D3B54"/>
    <w:rsid w:val="005D444A"/>
    <w:rsid w:val="005D46B8"/>
    <w:rsid w:val="005D4852"/>
    <w:rsid w:val="005D57C8"/>
    <w:rsid w:val="005D58EA"/>
    <w:rsid w:val="005D6BD0"/>
    <w:rsid w:val="005D6C28"/>
    <w:rsid w:val="005D7085"/>
    <w:rsid w:val="005D734E"/>
    <w:rsid w:val="005E2AF3"/>
    <w:rsid w:val="005E398A"/>
    <w:rsid w:val="005E4A1E"/>
    <w:rsid w:val="005E4F45"/>
    <w:rsid w:val="005E4FD7"/>
    <w:rsid w:val="005E4FF3"/>
    <w:rsid w:val="005E5465"/>
    <w:rsid w:val="005E5A38"/>
    <w:rsid w:val="005E5B4A"/>
    <w:rsid w:val="005E5DF0"/>
    <w:rsid w:val="005E6555"/>
    <w:rsid w:val="005E7687"/>
    <w:rsid w:val="005E7883"/>
    <w:rsid w:val="005E7DD6"/>
    <w:rsid w:val="005F0EEC"/>
    <w:rsid w:val="005F1324"/>
    <w:rsid w:val="005F1CE3"/>
    <w:rsid w:val="005F2017"/>
    <w:rsid w:val="005F23FC"/>
    <w:rsid w:val="005F3443"/>
    <w:rsid w:val="005F3CA1"/>
    <w:rsid w:val="005F4D7E"/>
    <w:rsid w:val="005F63A2"/>
    <w:rsid w:val="005F6BD6"/>
    <w:rsid w:val="005F7CCC"/>
    <w:rsid w:val="00600922"/>
    <w:rsid w:val="00600E68"/>
    <w:rsid w:val="006025F8"/>
    <w:rsid w:val="00604295"/>
    <w:rsid w:val="0060437C"/>
    <w:rsid w:val="006043C0"/>
    <w:rsid w:val="00604764"/>
    <w:rsid w:val="00607F1F"/>
    <w:rsid w:val="006105E2"/>
    <w:rsid w:val="00610697"/>
    <w:rsid w:val="006112BF"/>
    <w:rsid w:val="00611C89"/>
    <w:rsid w:val="0061205D"/>
    <w:rsid w:val="00612D4C"/>
    <w:rsid w:val="00613408"/>
    <w:rsid w:val="00613F4A"/>
    <w:rsid w:val="006152CF"/>
    <w:rsid w:val="006161B0"/>
    <w:rsid w:val="006168BF"/>
    <w:rsid w:val="00616C07"/>
    <w:rsid w:val="00617AED"/>
    <w:rsid w:val="00617BE5"/>
    <w:rsid w:val="0062037A"/>
    <w:rsid w:val="00620AED"/>
    <w:rsid w:val="0062135F"/>
    <w:rsid w:val="006217F9"/>
    <w:rsid w:val="00621A32"/>
    <w:rsid w:val="0062272A"/>
    <w:rsid w:val="00622CB5"/>
    <w:rsid w:val="0062380C"/>
    <w:rsid w:val="00624F05"/>
    <w:rsid w:val="0063021F"/>
    <w:rsid w:val="0063027E"/>
    <w:rsid w:val="00630632"/>
    <w:rsid w:val="006307EC"/>
    <w:rsid w:val="0063241A"/>
    <w:rsid w:val="00633014"/>
    <w:rsid w:val="0063301B"/>
    <w:rsid w:val="00633AEA"/>
    <w:rsid w:val="00633E79"/>
    <w:rsid w:val="00633FFD"/>
    <w:rsid w:val="0063481E"/>
    <w:rsid w:val="0063607D"/>
    <w:rsid w:val="0063621D"/>
    <w:rsid w:val="00636619"/>
    <w:rsid w:val="00637216"/>
    <w:rsid w:val="006372DE"/>
    <w:rsid w:val="006400FF"/>
    <w:rsid w:val="00640CFC"/>
    <w:rsid w:val="0064220D"/>
    <w:rsid w:val="0064293F"/>
    <w:rsid w:val="00643470"/>
    <w:rsid w:val="00644377"/>
    <w:rsid w:val="0064449A"/>
    <w:rsid w:val="00644AE9"/>
    <w:rsid w:val="00645612"/>
    <w:rsid w:val="006459D5"/>
    <w:rsid w:val="00645CA0"/>
    <w:rsid w:val="006466B6"/>
    <w:rsid w:val="00646CBB"/>
    <w:rsid w:val="00646E6C"/>
    <w:rsid w:val="00647243"/>
    <w:rsid w:val="006474DB"/>
    <w:rsid w:val="00647509"/>
    <w:rsid w:val="0064759A"/>
    <w:rsid w:val="0064759E"/>
    <w:rsid w:val="00647B6C"/>
    <w:rsid w:val="00650E58"/>
    <w:rsid w:val="0065105B"/>
    <w:rsid w:val="0065256A"/>
    <w:rsid w:val="006535BA"/>
    <w:rsid w:val="00653966"/>
    <w:rsid w:val="0065414E"/>
    <w:rsid w:val="006544A8"/>
    <w:rsid w:val="00654E4A"/>
    <w:rsid w:val="00654E84"/>
    <w:rsid w:val="00654ECA"/>
    <w:rsid w:val="0065740A"/>
    <w:rsid w:val="00660547"/>
    <w:rsid w:val="0066142C"/>
    <w:rsid w:val="00661F4A"/>
    <w:rsid w:val="0066265B"/>
    <w:rsid w:val="0066375A"/>
    <w:rsid w:val="00663ACC"/>
    <w:rsid w:val="00664A5E"/>
    <w:rsid w:val="00664E2C"/>
    <w:rsid w:val="00665E77"/>
    <w:rsid w:val="00666011"/>
    <w:rsid w:val="006667D9"/>
    <w:rsid w:val="0066718A"/>
    <w:rsid w:val="00667EAB"/>
    <w:rsid w:val="006701DA"/>
    <w:rsid w:val="006704BA"/>
    <w:rsid w:val="0067093E"/>
    <w:rsid w:val="00670A83"/>
    <w:rsid w:val="00670C01"/>
    <w:rsid w:val="00671C6B"/>
    <w:rsid w:val="00673329"/>
    <w:rsid w:val="006740BB"/>
    <w:rsid w:val="0067492E"/>
    <w:rsid w:val="00674CCD"/>
    <w:rsid w:val="00674F51"/>
    <w:rsid w:val="00676279"/>
    <w:rsid w:val="006775F6"/>
    <w:rsid w:val="00680007"/>
    <w:rsid w:val="00680C14"/>
    <w:rsid w:val="00680D51"/>
    <w:rsid w:val="00681B8B"/>
    <w:rsid w:val="00681BB4"/>
    <w:rsid w:val="00681BF0"/>
    <w:rsid w:val="00682605"/>
    <w:rsid w:val="0068343F"/>
    <w:rsid w:val="00683607"/>
    <w:rsid w:val="006839DD"/>
    <w:rsid w:val="00683B43"/>
    <w:rsid w:val="006849FE"/>
    <w:rsid w:val="00684B92"/>
    <w:rsid w:val="00684F45"/>
    <w:rsid w:val="0068532D"/>
    <w:rsid w:val="00685BB6"/>
    <w:rsid w:val="00686A6D"/>
    <w:rsid w:val="00686F88"/>
    <w:rsid w:val="00687DFB"/>
    <w:rsid w:val="00687ED4"/>
    <w:rsid w:val="00690E29"/>
    <w:rsid w:val="006914A4"/>
    <w:rsid w:val="00692BD9"/>
    <w:rsid w:val="00692C10"/>
    <w:rsid w:val="0069492D"/>
    <w:rsid w:val="00695164"/>
    <w:rsid w:val="006960BB"/>
    <w:rsid w:val="0069643F"/>
    <w:rsid w:val="006A2891"/>
    <w:rsid w:val="006A4732"/>
    <w:rsid w:val="006A47F5"/>
    <w:rsid w:val="006A580B"/>
    <w:rsid w:val="006A5B48"/>
    <w:rsid w:val="006A67EE"/>
    <w:rsid w:val="006A6950"/>
    <w:rsid w:val="006A6CFA"/>
    <w:rsid w:val="006A77D3"/>
    <w:rsid w:val="006A7998"/>
    <w:rsid w:val="006B0BA4"/>
    <w:rsid w:val="006B28A4"/>
    <w:rsid w:val="006B2C9E"/>
    <w:rsid w:val="006B2DD0"/>
    <w:rsid w:val="006B30B2"/>
    <w:rsid w:val="006B452C"/>
    <w:rsid w:val="006B598B"/>
    <w:rsid w:val="006B6675"/>
    <w:rsid w:val="006B6C76"/>
    <w:rsid w:val="006B70AF"/>
    <w:rsid w:val="006B74AD"/>
    <w:rsid w:val="006B7B96"/>
    <w:rsid w:val="006C08E0"/>
    <w:rsid w:val="006C16C9"/>
    <w:rsid w:val="006C1E18"/>
    <w:rsid w:val="006C27DC"/>
    <w:rsid w:val="006C31EE"/>
    <w:rsid w:val="006C377F"/>
    <w:rsid w:val="006C4991"/>
    <w:rsid w:val="006C52EA"/>
    <w:rsid w:val="006C6CF9"/>
    <w:rsid w:val="006C7B47"/>
    <w:rsid w:val="006D0F12"/>
    <w:rsid w:val="006D1E35"/>
    <w:rsid w:val="006D1F6D"/>
    <w:rsid w:val="006D2B08"/>
    <w:rsid w:val="006D320F"/>
    <w:rsid w:val="006D3CFF"/>
    <w:rsid w:val="006D3E8E"/>
    <w:rsid w:val="006D4CDD"/>
    <w:rsid w:val="006D57A5"/>
    <w:rsid w:val="006D65E5"/>
    <w:rsid w:val="006D685B"/>
    <w:rsid w:val="006D6EB1"/>
    <w:rsid w:val="006E004B"/>
    <w:rsid w:val="006E113F"/>
    <w:rsid w:val="006E1416"/>
    <w:rsid w:val="006E203A"/>
    <w:rsid w:val="006E21A7"/>
    <w:rsid w:val="006E256C"/>
    <w:rsid w:val="006E2BD9"/>
    <w:rsid w:val="006E43D9"/>
    <w:rsid w:val="006E481D"/>
    <w:rsid w:val="006E4949"/>
    <w:rsid w:val="006E5450"/>
    <w:rsid w:val="006E5626"/>
    <w:rsid w:val="006E5719"/>
    <w:rsid w:val="006E5A96"/>
    <w:rsid w:val="006E5F23"/>
    <w:rsid w:val="006E7042"/>
    <w:rsid w:val="006E7745"/>
    <w:rsid w:val="006E7C62"/>
    <w:rsid w:val="006F109F"/>
    <w:rsid w:val="006F1322"/>
    <w:rsid w:val="006F1855"/>
    <w:rsid w:val="006F2689"/>
    <w:rsid w:val="006F26EE"/>
    <w:rsid w:val="006F311F"/>
    <w:rsid w:val="006F3FAC"/>
    <w:rsid w:val="006F4A7A"/>
    <w:rsid w:val="006F5AC0"/>
    <w:rsid w:val="006F6A51"/>
    <w:rsid w:val="0070196B"/>
    <w:rsid w:val="00702148"/>
    <w:rsid w:val="0070301B"/>
    <w:rsid w:val="00703161"/>
    <w:rsid w:val="00703D66"/>
    <w:rsid w:val="007044D0"/>
    <w:rsid w:val="00704717"/>
    <w:rsid w:val="007056C5"/>
    <w:rsid w:val="00705C66"/>
    <w:rsid w:val="00706196"/>
    <w:rsid w:val="00706DA1"/>
    <w:rsid w:val="007078D5"/>
    <w:rsid w:val="0071097F"/>
    <w:rsid w:val="0071291A"/>
    <w:rsid w:val="00713630"/>
    <w:rsid w:val="00713C35"/>
    <w:rsid w:val="00714045"/>
    <w:rsid w:val="00714B28"/>
    <w:rsid w:val="007152B9"/>
    <w:rsid w:val="00715E68"/>
    <w:rsid w:val="007161CF"/>
    <w:rsid w:val="00716839"/>
    <w:rsid w:val="00716BD2"/>
    <w:rsid w:val="00716BF9"/>
    <w:rsid w:val="00717F64"/>
    <w:rsid w:val="00721274"/>
    <w:rsid w:val="00721857"/>
    <w:rsid w:val="007220B4"/>
    <w:rsid w:val="00722842"/>
    <w:rsid w:val="00723359"/>
    <w:rsid w:val="007233E3"/>
    <w:rsid w:val="00723551"/>
    <w:rsid w:val="0072366A"/>
    <w:rsid w:val="007237A7"/>
    <w:rsid w:val="007242F0"/>
    <w:rsid w:val="00724BC6"/>
    <w:rsid w:val="00725419"/>
    <w:rsid w:val="00726A2D"/>
    <w:rsid w:val="00726BE9"/>
    <w:rsid w:val="00726C40"/>
    <w:rsid w:val="00726D2E"/>
    <w:rsid w:val="00726E28"/>
    <w:rsid w:val="0073195A"/>
    <w:rsid w:val="00732521"/>
    <w:rsid w:val="007328D7"/>
    <w:rsid w:val="007328E3"/>
    <w:rsid w:val="00732AE6"/>
    <w:rsid w:val="00733408"/>
    <w:rsid w:val="007344D2"/>
    <w:rsid w:val="00736D27"/>
    <w:rsid w:val="0073747F"/>
    <w:rsid w:val="007379BB"/>
    <w:rsid w:val="00740044"/>
    <w:rsid w:val="007402FC"/>
    <w:rsid w:val="0074056B"/>
    <w:rsid w:val="007406B5"/>
    <w:rsid w:val="0074076B"/>
    <w:rsid w:val="00740793"/>
    <w:rsid w:val="00740D55"/>
    <w:rsid w:val="00741602"/>
    <w:rsid w:val="0074288B"/>
    <w:rsid w:val="00742A34"/>
    <w:rsid w:val="00742A5B"/>
    <w:rsid w:val="007438CE"/>
    <w:rsid w:val="00744424"/>
    <w:rsid w:val="007449E1"/>
    <w:rsid w:val="00745023"/>
    <w:rsid w:val="00745717"/>
    <w:rsid w:val="00745A54"/>
    <w:rsid w:val="007460B7"/>
    <w:rsid w:val="007466DB"/>
    <w:rsid w:val="00746BB5"/>
    <w:rsid w:val="0074720B"/>
    <w:rsid w:val="00747860"/>
    <w:rsid w:val="00750BEB"/>
    <w:rsid w:val="00752695"/>
    <w:rsid w:val="00753007"/>
    <w:rsid w:val="00753667"/>
    <w:rsid w:val="00755F34"/>
    <w:rsid w:val="007563F0"/>
    <w:rsid w:val="0075688B"/>
    <w:rsid w:val="007600F3"/>
    <w:rsid w:val="0076128D"/>
    <w:rsid w:val="00762968"/>
    <w:rsid w:val="00762C4D"/>
    <w:rsid w:val="00763333"/>
    <w:rsid w:val="00763868"/>
    <w:rsid w:val="00763B7E"/>
    <w:rsid w:val="00764387"/>
    <w:rsid w:val="00764748"/>
    <w:rsid w:val="00765237"/>
    <w:rsid w:val="00766319"/>
    <w:rsid w:val="0076725C"/>
    <w:rsid w:val="0076750C"/>
    <w:rsid w:val="0077030E"/>
    <w:rsid w:val="00771FDA"/>
    <w:rsid w:val="007723D5"/>
    <w:rsid w:val="007729F3"/>
    <w:rsid w:val="00773EB6"/>
    <w:rsid w:val="0077431A"/>
    <w:rsid w:val="0077467E"/>
    <w:rsid w:val="00774784"/>
    <w:rsid w:val="00774829"/>
    <w:rsid w:val="0077492D"/>
    <w:rsid w:val="00774D33"/>
    <w:rsid w:val="00775C9A"/>
    <w:rsid w:val="007770A2"/>
    <w:rsid w:val="007775DD"/>
    <w:rsid w:val="00777FBA"/>
    <w:rsid w:val="007808F0"/>
    <w:rsid w:val="00781422"/>
    <w:rsid w:val="007843C8"/>
    <w:rsid w:val="0078593B"/>
    <w:rsid w:val="00785BF2"/>
    <w:rsid w:val="00786825"/>
    <w:rsid w:val="0079100E"/>
    <w:rsid w:val="00792751"/>
    <w:rsid w:val="00792C14"/>
    <w:rsid w:val="007933D9"/>
    <w:rsid w:val="0079394A"/>
    <w:rsid w:val="00794242"/>
    <w:rsid w:val="00794B02"/>
    <w:rsid w:val="00795590"/>
    <w:rsid w:val="00795DCC"/>
    <w:rsid w:val="00797031"/>
    <w:rsid w:val="00797B40"/>
    <w:rsid w:val="00797FE7"/>
    <w:rsid w:val="007A0DD2"/>
    <w:rsid w:val="007A0F19"/>
    <w:rsid w:val="007A1902"/>
    <w:rsid w:val="007A1CE0"/>
    <w:rsid w:val="007A1D3A"/>
    <w:rsid w:val="007A21EC"/>
    <w:rsid w:val="007A3D44"/>
    <w:rsid w:val="007A3F02"/>
    <w:rsid w:val="007A41C4"/>
    <w:rsid w:val="007A499A"/>
    <w:rsid w:val="007A5AE6"/>
    <w:rsid w:val="007A7EA7"/>
    <w:rsid w:val="007B1134"/>
    <w:rsid w:val="007B1DB5"/>
    <w:rsid w:val="007B2070"/>
    <w:rsid w:val="007B352C"/>
    <w:rsid w:val="007B362A"/>
    <w:rsid w:val="007B556C"/>
    <w:rsid w:val="007B5AC3"/>
    <w:rsid w:val="007B7017"/>
    <w:rsid w:val="007B71C7"/>
    <w:rsid w:val="007B76D3"/>
    <w:rsid w:val="007B797A"/>
    <w:rsid w:val="007B7BCC"/>
    <w:rsid w:val="007B7CB3"/>
    <w:rsid w:val="007C0895"/>
    <w:rsid w:val="007C13C1"/>
    <w:rsid w:val="007C1522"/>
    <w:rsid w:val="007C155C"/>
    <w:rsid w:val="007C1CE4"/>
    <w:rsid w:val="007C2A11"/>
    <w:rsid w:val="007C5722"/>
    <w:rsid w:val="007C68F5"/>
    <w:rsid w:val="007C7520"/>
    <w:rsid w:val="007C765D"/>
    <w:rsid w:val="007D1976"/>
    <w:rsid w:val="007D24E6"/>
    <w:rsid w:val="007D282C"/>
    <w:rsid w:val="007D2E9B"/>
    <w:rsid w:val="007D32B8"/>
    <w:rsid w:val="007D6B46"/>
    <w:rsid w:val="007D77F3"/>
    <w:rsid w:val="007E0DAB"/>
    <w:rsid w:val="007E1111"/>
    <w:rsid w:val="007E3037"/>
    <w:rsid w:val="007E351C"/>
    <w:rsid w:val="007E3EB6"/>
    <w:rsid w:val="007E46BB"/>
    <w:rsid w:val="007E5CD3"/>
    <w:rsid w:val="007E6A53"/>
    <w:rsid w:val="007F1C8F"/>
    <w:rsid w:val="007F293F"/>
    <w:rsid w:val="007F42C3"/>
    <w:rsid w:val="007F5B3B"/>
    <w:rsid w:val="007F6400"/>
    <w:rsid w:val="007F77C6"/>
    <w:rsid w:val="007F7CBA"/>
    <w:rsid w:val="00800478"/>
    <w:rsid w:val="008008B1"/>
    <w:rsid w:val="00800D80"/>
    <w:rsid w:val="0080203D"/>
    <w:rsid w:val="00802BDD"/>
    <w:rsid w:val="00802E1B"/>
    <w:rsid w:val="0080340A"/>
    <w:rsid w:val="0080364B"/>
    <w:rsid w:val="0080390E"/>
    <w:rsid w:val="00803C6C"/>
    <w:rsid w:val="00807184"/>
    <w:rsid w:val="008109E4"/>
    <w:rsid w:val="00811300"/>
    <w:rsid w:val="00812BA7"/>
    <w:rsid w:val="008142C4"/>
    <w:rsid w:val="00814893"/>
    <w:rsid w:val="00814D83"/>
    <w:rsid w:val="0081688D"/>
    <w:rsid w:val="00816E15"/>
    <w:rsid w:val="00816E62"/>
    <w:rsid w:val="008172E7"/>
    <w:rsid w:val="00817AB6"/>
    <w:rsid w:val="008202B5"/>
    <w:rsid w:val="00820D96"/>
    <w:rsid w:val="0082118A"/>
    <w:rsid w:val="008211CE"/>
    <w:rsid w:val="0082223E"/>
    <w:rsid w:val="00822C8B"/>
    <w:rsid w:val="00823144"/>
    <w:rsid w:val="00823C97"/>
    <w:rsid w:val="00824443"/>
    <w:rsid w:val="00825279"/>
    <w:rsid w:val="008252B2"/>
    <w:rsid w:val="008256E6"/>
    <w:rsid w:val="00825FF3"/>
    <w:rsid w:val="008264B6"/>
    <w:rsid w:val="0082675A"/>
    <w:rsid w:val="00826B9F"/>
    <w:rsid w:val="008271E8"/>
    <w:rsid w:val="00827260"/>
    <w:rsid w:val="00831002"/>
    <w:rsid w:val="008313A6"/>
    <w:rsid w:val="00831E7D"/>
    <w:rsid w:val="00831F82"/>
    <w:rsid w:val="00832CAA"/>
    <w:rsid w:val="00833480"/>
    <w:rsid w:val="00835312"/>
    <w:rsid w:val="0083539E"/>
    <w:rsid w:val="00835878"/>
    <w:rsid w:val="0083713E"/>
    <w:rsid w:val="008377D3"/>
    <w:rsid w:val="00837C62"/>
    <w:rsid w:val="00837E9E"/>
    <w:rsid w:val="008408A3"/>
    <w:rsid w:val="008408FB"/>
    <w:rsid w:val="00840D33"/>
    <w:rsid w:val="00841123"/>
    <w:rsid w:val="0084125C"/>
    <w:rsid w:val="00841689"/>
    <w:rsid w:val="008416C4"/>
    <w:rsid w:val="008417B4"/>
    <w:rsid w:val="00842363"/>
    <w:rsid w:val="008423F9"/>
    <w:rsid w:val="008428CC"/>
    <w:rsid w:val="00844101"/>
    <w:rsid w:val="00844558"/>
    <w:rsid w:val="00844DDC"/>
    <w:rsid w:val="00844E79"/>
    <w:rsid w:val="00845CA9"/>
    <w:rsid w:val="00845E48"/>
    <w:rsid w:val="008462B5"/>
    <w:rsid w:val="008474D0"/>
    <w:rsid w:val="00847AD0"/>
    <w:rsid w:val="00847BF9"/>
    <w:rsid w:val="008534C3"/>
    <w:rsid w:val="00853748"/>
    <w:rsid w:val="00855388"/>
    <w:rsid w:val="008558F7"/>
    <w:rsid w:val="00855A1B"/>
    <w:rsid w:val="00856009"/>
    <w:rsid w:val="00857064"/>
    <w:rsid w:val="008603E5"/>
    <w:rsid w:val="0086043C"/>
    <w:rsid w:val="00861655"/>
    <w:rsid w:val="00861A1B"/>
    <w:rsid w:val="00861FAD"/>
    <w:rsid w:val="008633C6"/>
    <w:rsid w:val="0086388A"/>
    <w:rsid w:val="0086445F"/>
    <w:rsid w:val="008646A9"/>
    <w:rsid w:val="00864CD6"/>
    <w:rsid w:val="00865205"/>
    <w:rsid w:val="008655D8"/>
    <w:rsid w:val="008665E0"/>
    <w:rsid w:val="00866C75"/>
    <w:rsid w:val="00867571"/>
    <w:rsid w:val="00867ACB"/>
    <w:rsid w:val="00870723"/>
    <w:rsid w:val="00871437"/>
    <w:rsid w:val="008716AF"/>
    <w:rsid w:val="00872757"/>
    <w:rsid w:val="008727F4"/>
    <w:rsid w:val="008744A7"/>
    <w:rsid w:val="00874CB6"/>
    <w:rsid w:val="00874CE0"/>
    <w:rsid w:val="008768F5"/>
    <w:rsid w:val="00877189"/>
    <w:rsid w:val="00877926"/>
    <w:rsid w:val="00877B3A"/>
    <w:rsid w:val="0088044A"/>
    <w:rsid w:val="008806F6"/>
    <w:rsid w:val="00880837"/>
    <w:rsid w:val="00880AB5"/>
    <w:rsid w:val="008815D9"/>
    <w:rsid w:val="00881997"/>
    <w:rsid w:val="00881C61"/>
    <w:rsid w:val="0088369F"/>
    <w:rsid w:val="0088473E"/>
    <w:rsid w:val="00884FA5"/>
    <w:rsid w:val="008864D4"/>
    <w:rsid w:val="00886EC8"/>
    <w:rsid w:val="0088731B"/>
    <w:rsid w:val="00887997"/>
    <w:rsid w:val="0089035D"/>
    <w:rsid w:val="00890EF4"/>
    <w:rsid w:val="00891013"/>
    <w:rsid w:val="008916AB"/>
    <w:rsid w:val="008926BB"/>
    <w:rsid w:val="008930C0"/>
    <w:rsid w:val="00895B6D"/>
    <w:rsid w:val="0089604C"/>
    <w:rsid w:val="0089719C"/>
    <w:rsid w:val="008A07F1"/>
    <w:rsid w:val="008A1B8B"/>
    <w:rsid w:val="008A2103"/>
    <w:rsid w:val="008A22E4"/>
    <w:rsid w:val="008A297B"/>
    <w:rsid w:val="008A2BBE"/>
    <w:rsid w:val="008A38E9"/>
    <w:rsid w:val="008A3D86"/>
    <w:rsid w:val="008A403B"/>
    <w:rsid w:val="008A537A"/>
    <w:rsid w:val="008A581A"/>
    <w:rsid w:val="008A6119"/>
    <w:rsid w:val="008A698D"/>
    <w:rsid w:val="008A702C"/>
    <w:rsid w:val="008B0161"/>
    <w:rsid w:val="008B0576"/>
    <w:rsid w:val="008B31BD"/>
    <w:rsid w:val="008B3881"/>
    <w:rsid w:val="008B5004"/>
    <w:rsid w:val="008B6EC3"/>
    <w:rsid w:val="008B7B73"/>
    <w:rsid w:val="008C0B2C"/>
    <w:rsid w:val="008C10C3"/>
    <w:rsid w:val="008C159B"/>
    <w:rsid w:val="008C1FC2"/>
    <w:rsid w:val="008C211A"/>
    <w:rsid w:val="008C29F2"/>
    <w:rsid w:val="008C52B1"/>
    <w:rsid w:val="008C5599"/>
    <w:rsid w:val="008C6082"/>
    <w:rsid w:val="008C6A59"/>
    <w:rsid w:val="008C73CF"/>
    <w:rsid w:val="008D033B"/>
    <w:rsid w:val="008D1165"/>
    <w:rsid w:val="008D281B"/>
    <w:rsid w:val="008D3A29"/>
    <w:rsid w:val="008D3C33"/>
    <w:rsid w:val="008D4077"/>
    <w:rsid w:val="008D4084"/>
    <w:rsid w:val="008D45E6"/>
    <w:rsid w:val="008D4CA8"/>
    <w:rsid w:val="008D584D"/>
    <w:rsid w:val="008D5AC4"/>
    <w:rsid w:val="008D5E56"/>
    <w:rsid w:val="008D5F98"/>
    <w:rsid w:val="008D620A"/>
    <w:rsid w:val="008D7207"/>
    <w:rsid w:val="008D745E"/>
    <w:rsid w:val="008D77C6"/>
    <w:rsid w:val="008E00FB"/>
    <w:rsid w:val="008E017F"/>
    <w:rsid w:val="008E01A9"/>
    <w:rsid w:val="008E0C34"/>
    <w:rsid w:val="008E1AC2"/>
    <w:rsid w:val="008E252F"/>
    <w:rsid w:val="008E2D7E"/>
    <w:rsid w:val="008E2E39"/>
    <w:rsid w:val="008E3B37"/>
    <w:rsid w:val="008E481B"/>
    <w:rsid w:val="008E51E7"/>
    <w:rsid w:val="008E59F8"/>
    <w:rsid w:val="008E5A05"/>
    <w:rsid w:val="008E5A73"/>
    <w:rsid w:val="008E5B38"/>
    <w:rsid w:val="008E614C"/>
    <w:rsid w:val="008E6159"/>
    <w:rsid w:val="008E69EB"/>
    <w:rsid w:val="008E7040"/>
    <w:rsid w:val="008E7670"/>
    <w:rsid w:val="008F0A37"/>
    <w:rsid w:val="008F0CC5"/>
    <w:rsid w:val="008F2013"/>
    <w:rsid w:val="008F2BAF"/>
    <w:rsid w:val="008F3FDD"/>
    <w:rsid w:val="008F69F2"/>
    <w:rsid w:val="008F709B"/>
    <w:rsid w:val="00900DBF"/>
    <w:rsid w:val="00901A9C"/>
    <w:rsid w:val="00901C6D"/>
    <w:rsid w:val="0090209B"/>
    <w:rsid w:val="009027ED"/>
    <w:rsid w:val="0090287C"/>
    <w:rsid w:val="00905134"/>
    <w:rsid w:val="009051FB"/>
    <w:rsid w:val="00905452"/>
    <w:rsid w:val="00905760"/>
    <w:rsid w:val="00905B1D"/>
    <w:rsid w:val="009061C6"/>
    <w:rsid w:val="0090696C"/>
    <w:rsid w:val="009074D5"/>
    <w:rsid w:val="0090754B"/>
    <w:rsid w:val="00907B65"/>
    <w:rsid w:val="00910E67"/>
    <w:rsid w:val="009119E5"/>
    <w:rsid w:val="00911E7A"/>
    <w:rsid w:val="00912807"/>
    <w:rsid w:val="0091499B"/>
    <w:rsid w:val="00914CC3"/>
    <w:rsid w:val="009151D2"/>
    <w:rsid w:val="00916F31"/>
    <w:rsid w:val="00917661"/>
    <w:rsid w:val="009202B1"/>
    <w:rsid w:val="009203CF"/>
    <w:rsid w:val="00921181"/>
    <w:rsid w:val="009219F6"/>
    <w:rsid w:val="009220D0"/>
    <w:rsid w:val="00922AE0"/>
    <w:rsid w:val="00922E9D"/>
    <w:rsid w:val="009231D8"/>
    <w:rsid w:val="00923913"/>
    <w:rsid w:val="00924746"/>
    <w:rsid w:val="00924D2B"/>
    <w:rsid w:val="009276A2"/>
    <w:rsid w:val="0092782E"/>
    <w:rsid w:val="00927FAA"/>
    <w:rsid w:val="00927FC5"/>
    <w:rsid w:val="0093041B"/>
    <w:rsid w:val="00930B50"/>
    <w:rsid w:val="00931658"/>
    <w:rsid w:val="0093182A"/>
    <w:rsid w:val="00931DD3"/>
    <w:rsid w:val="00933238"/>
    <w:rsid w:val="00933BD2"/>
    <w:rsid w:val="0093423D"/>
    <w:rsid w:val="00934980"/>
    <w:rsid w:val="00934CAA"/>
    <w:rsid w:val="009353EC"/>
    <w:rsid w:val="009359D9"/>
    <w:rsid w:val="00936379"/>
    <w:rsid w:val="00936EF4"/>
    <w:rsid w:val="00937EB1"/>
    <w:rsid w:val="00940DE1"/>
    <w:rsid w:val="00942991"/>
    <w:rsid w:val="00943FDF"/>
    <w:rsid w:val="00944AE1"/>
    <w:rsid w:val="00945723"/>
    <w:rsid w:val="00946287"/>
    <w:rsid w:val="0094628F"/>
    <w:rsid w:val="00946C9E"/>
    <w:rsid w:val="00947A61"/>
    <w:rsid w:val="009501C0"/>
    <w:rsid w:val="009503B5"/>
    <w:rsid w:val="0095075F"/>
    <w:rsid w:val="00951DA6"/>
    <w:rsid w:val="00951E20"/>
    <w:rsid w:val="009522A6"/>
    <w:rsid w:val="009530AB"/>
    <w:rsid w:val="00953955"/>
    <w:rsid w:val="00954522"/>
    <w:rsid w:val="00954EB6"/>
    <w:rsid w:val="00954ED2"/>
    <w:rsid w:val="00954F55"/>
    <w:rsid w:val="0095538A"/>
    <w:rsid w:val="00955A9D"/>
    <w:rsid w:val="00955BB7"/>
    <w:rsid w:val="00955E8E"/>
    <w:rsid w:val="00956DF2"/>
    <w:rsid w:val="00957DF8"/>
    <w:rsid w:val="00960F84"/>
    <w:rsid w:val="009614D6"/>
    <w:rsid w:val="009616A9"/>
    <w:rsid w:val="00961F1C"/>
    <w:rsid w:val="00962572"/>
    <w:rsid w:val="00962832"/>
    <w:rsid w:val="0096487C"/>
    <w:rsid w:val="00964DA0"/>
    <w:rsid w:val="00965547"/>
    <w:rsid w:val="009656C9"/>
    <w:rsid w:val="00965802"/>
    <w:rsid w:val="00965B86"/>
    <w:rsid w:val="00966152"/>
    <w:rsid w:val="009669AE"/>
    <w:rsid w:val="00967E6B"/>
    <w:rsid w:val="0097003B"/>
    <w:rsid w:val="0097004B"/>
    <w:rsid w:val="009701AF"/>
    <w:rsid w:val="00970819"/>
    <w:rsid w:val="00970E08"/>
    <w:rsid w:val="0097202A"/>
    <w:rsid w:val="009751B2"/>
    <w:rsid w:val="00975CA9"/>
    <w:rsid w:val="00976B6A"/>
    <w:rsid w:val="00977F68"/>
    <w:rsid w:val="00980CC3"/>
    <w:rsid w:val="00980E2A"/>
    <w:rsid w:val="00981319"/>
    <w:rsid w:val="0098215F"/>
    <w:rsid w:val="0098247E"/>
    <w:rsid w:val="0098259A"/>
    <w:rsid w:val="00982714"/>
    <w:rsid w:val="00982D91"/>
    <w:rsid w:val="00983BB0"/>
    <w:rsid w:val="00983DD8"/>
    <w:rsid w:val="00984729"/>
    <w:rsid w:val="00985025"/>
    <w:rsid w:val="009863F4"/>
    <w:rsid w:val="00986A20"/>
    <w:rsid w:val="00987360"/>
    <w:rsid w:val="009873D8"/>
    <w:rsid w:val="00987832"/>
    <w:rsid w:val="00987A54"/>
    <w:rsid w:val="00987DDF"/>
    <w:rsid w:val="00991C2F"/>
    <w:rsid w:val="00991D89"/>
    <w:rsid w:val="0099218B"/>
    <w:rsid w:val="009943CF"/>
    <w:rsid w:val="00994836"/>
    <w:rsid w:val="009954F0"/>
    <w:rsid w:val="00997978"/>
    <w:rsid w:val="009A148E"/>
    <w:rsid w:val="009A1E68"/>
    <w:rsid w:val="009A1EC5"/>
    <w:rsid w:val="009A22F3"/>
    <w:rsid w:val="009A3198"/>
    <w:rsid w:val="009A483C"/>
    <w:rsid w:val="009A4D11"/>
    <w:rsid w:val="009B0582"/>
    <w:rsid w:val="009B19B4"/>
    <w:rsid w:val="009B2671"/>
    <w:rsid w:val="009B2F46"/>
    <w:rsid w:val="009B3174"/>
    <w:rsid w:val="009B3424"/>
    <w:rsid w:val="009B5256"/>
    <w:rsid w:val="009B5B58"/>
    <w:rsid w:val="009B6090"/>
    <w:rsid w:val="009B62B3"/>
    <w:rsid w:val="009B642A"/>
    <w:rsid w:val="009B6632"/>
    <w:rsid w:val="009B6A4D"/>
    <w:rsid w:val="009B78D3"/>
    <w:rsid w:val="009B7A39"/>
    <w:rsid w:val="009C022E"/>
    <w:rsid w:val="009C040A"/>
    <w:rsid w:val="009C05A8"/>
    <w:rsid w:val="009C1A73"/>
    <w:rsid w:val="009C2FF0"/>
    <w:rsid w:val="009C37DF"/>
    <w:rsid w:val="009C4AFE"/>
    <w:rsid w:val="009C4C1E"/>
    <w:rsid w:val="009C4CF8"/>
    <w:rsid w:val="009C512C"/>
    <w:rsid w:val="009C55F6"/>
    <w:rsid w:val="009C5815"/>
    <w:rsid w:val="009C5F75"/>
    <w:rsid w:val="009C6199"/>
    <w:rsid w:val="009C619B"/>
    <w:rsid w:val="009C6C57"/>
    <w:rsid w:val="009C73F6"/>
    <w:rsid w:val="009C7649"/>
    <w:rsid w:val="009D34CA"/>
    <w:rsid w:val="009D38C0"/>
    <w:rsid w:val="009D4394"/>
    <w:rsid w:val="009D4562"/>
    <w:rsid w:val="009D7A92"/>
    <w:rsid w:val="009D7EB4"/>
    <w:rsid w:val="009E0E15"/>
    <w:rsid w:val="009E0FD8"/>
    <w:rsid w:val="009E127E"/>
    <w:rsid w:val="009E1287"/>
    <w:rsid w:val="009E1746"/>
    <w:rsid w:val="009E1EA1"/>
    <w:rsid w:val="009E2421"/>
    <w:rsid w:val="009E265D"/>
    <w:rsid w:val="009E2AD6"/>
    <w:rsid w:val="009E3162"/>
    <w:rsid w:val="009E3462"/>
    <w:rsid w:val="009E3874"/>
    <w:rsid w:val="009E4CA4"/>
    <w:rsid w:val="009E6BD4"/>
    <w:rsid w:val="009E6DFC"/>
    <w:rsid w:val="009E6E12"/>
    <w:rsid w:val="009E7A60"/>
    <w:rsid w:val="009E7CE1"/>
    <w:rsid w:val="009E7D19"/>
    <w:rsid w:val="009E7E30"/>
    <w:rsid w:val="009F18ED"/>
    <w:rsid w:val="009F1B59"/>
    <w:rsid w:val="009F2043"/>
    <w:rsid w:val="009F2CCF"/>
    <w:rsid w:val="009F3175"/>
    <w:rsid w:val="009F31CE"/>
    <w:rsid w:val="009F3C4E"/>
    <w:rsid w:val="009F4187"/>
    <w:rsid w:val="009F478A"/>
    <w:rsid w:val="009F49FE"/>
    <w:rsid w:val="009F6A40"/>
    <w:rsid w:val="00A00319"/>
    <w:rsid w:val="00A003BD"/>
    <w:rsid w:val="00A00B8C"/>
    <w:rsid w:val="00A012A7"/>
    <w:rsid w:val="00A01472"/>
    <w:rsid w:val="00A01B2B"/>
    <w:rsid w:val="00A028FC"/>
    <w:rsid w:val="00A02C9B"/>
    <w:rsid w:val="00A03217"/>
    <w:rsid w:val="00A033E2"/>
    <w:rsid w:val="00A0384B"/>
    <w:rsid w:val="00A0416D"/>
    <w:rsid w:val="00A045F8"/>
    <w:rsid w:val="00A06DF7"/>
    <w:rsid w:val="00A0774D"/>
    <w:rsid w:val="00A101BB"/>
    <w:rsid w:val="00A105A7"/>
    <w:rsid w:val="00A10F13"/>
    <w:rsid w:val="00A11BDA"/>
    <w:rsid w:val="00A12A13"/>
    <w:rsid w:val="00A13566"/>
    <w:rsid w:val="00A14A63"/>
    <w:rsid w:val="00A16196"/>
    <w:rsid w:val="00A16928"/>
    <w:rsid w:val="00A17119"/>
    <w:rsid w:val="00A20C96"/>
    <w:rsid w:val="00A215A5"/>
    <w:rsid w:val="00A22FB3"/>
    <w:rsid w:val="00A231CA"/>
    <w:rsid w:val="00A250D9"/>
    <w:rsid w:val="00A262F5"/>
    <w:rsid w:val="00A26493"/>
    <w:rsid w:val="00A27EED"/>
    <w:rsid w:val="00A27F6A"/>
    <w:rsid w:val="00A31273"/>
    <w:rsid w:val="00A3201D"/>
    <w:rsid w:val="00A321AB"/>
    <w:rsid w:val="00A32384"/>
    <w:rsid w:val="00A3238E"/>
    <w:rsid w:val="00A32401"/>
    <w:rsid w:val="00A33ABB"/>
    <w:rsid w:val="00A34A0B"/>
    <w:rsid w:val="00A34B75"/>
    <w:rsid w:val="00A35301"/>
    <w:rsid w:val="00A3544B"/>
    <w:rsid w:val="00A35827"/>
    <w:rsid w:val="00A359D6"/>
    <w:rsid w:val="00A35ACB"/>
    <w:rsid w:val="00A35B7E"/>
    <w:rsid w:val="00A3603A"/>
    <w:rsid w:val="00A419E5"/>
    <w:rsid w:val="00A431D3"/>
    <w:rsid w:val="00A435A2"/>
    <w:rsid w:val="00A4362D"/>
    <w:rsid w:val="00A437AB"/>
    <w:rsid w:val="00A43F42"/>
    <w:rsid w:val="00A44CDC"/>
    <w:rsid w:val="00A45020"/>
    <w:rsid w:val="00A45A0F"/>
    <w:rsid w:val="00A462E1"/>
    <w:rsid w:val="00A46535"/>
    <w:rsid w:val="00A47B93"/>
    <w:rsid w:val="00A507FA"/>
    <w:rsid w:val="00A5189D"/>
    <w:rsid w:val="00A523C5"/>
    <w:rsid w:val="00A52EC4"/>
    <w:rsid w:val="00A53517"/>
    <w:rsid w:val="00A53A76"/>
    <w:rsid w:val="00A548DA"/>
    <w:rsid w:val="00A54B9C"/>
    <w:rsid w:val="00A56478"/>
    <w:rsid w:val="00A5724A"/>
    <w:rsid w:val="00A5799F"/>
    <w:rsid w:val="00A57B46"/>
    <w:rsid w:val="00A60BFE"/>
    <w:rsid w:val="00A6115B"/>
    <w:rsid w:val="00A614E2"/>
    <w:rsid w:val="00A61745"/>
    <w:rsid w:val="00A61C25"/>
    <w:rsid w:val="00A628B7"/>
    <w:rsid w:val="00A62CEC"/>
    <w:rsid w:val="00A63C70"/>
    <w:rsid w:val="00A656CE"/>
    <w:rsid w:val="00A662E0"/>
    <w:rsid w:val="00A669A4"/>
    <w:rsid w:val="00A66DA6"/>
    <w:rsid w:val="00A672A4"/>
    <w:rsid w:val="00A6735A"/>
    <w:rsid w:val="00A70920"/>
    <w:rsid w:val="00A72F3A"/>
    <w:rsid w:val="00A72FB9"/>
    <w:rsid w:val="00A7396C"/>
    <w:rsid w:val="00A74E4B"/>
    <w:rsid w:val="00A751E0"/>
    <w:rsid w:val="00A75767"/>
    <w:rsid w:val="00A76744"/>
    <w:rsid w:val="00A768F3"/>
    <w:rsid w:val="00A808EE"/>
    <w:rsid w:val="00A81457"/>
    <w:rsid w:val="00A82087"/>
    <w:rsid w:val="00A8250D"/>
    <w:rsid w:val="00A826F1"/>
    <w:rsid w:val="00A8304A"/>
    <w:rsid w:val="00A831D4"/>
    <w:rsid w:val="00A83552"/>
    <w:rsid w:val="00A83756"/>
    <w:rsid w:val="00A8457B"/>
    <w:rsid w:val="00A84DA0"/>
    <w:rsid w:val="00A86A05"/>
    <w:rsid w:val="00A90962"/>
    <w:rsid w:val="00A90C81"/>
    <w:rsid w:val="00A91F2B"/>
    <w:rsid w:val="00A928E0"/>
    <w:rsid w:val="00A94AA0"/>
    <w:rsid w:val="00A94CA9"/>
    <w:rsid w:val="00A94EA2"/>
    <w:rsid w:val="00A950E3"/>
    <w:rsid w:val="00A95253"/>
    <w:rsid w:val="00A955DF"/>
    <w:rsid w:val="00A96429"/>
    <w:rsid w:val="00A96CC5"/>
    <w:rsid w:val="00A9768B"/>
    <w:rsid w:val="00AA0249"/>
    <w:rsid w:val="00AA117F"/>
    <w:rsid w:val="00AA1835"/>
    <w:rsid w:val="00AA2815"/>
    <w:rsid w:val="00AA2D8D"/>
    <w:rsid w:val="00AA3359"/>
    <w:rsid w:val="00AA3BC5"/>
    <w:rsid w:val="00AA4BCE"/>
    <w:rsid w:val="00AA5AF3"/>
    <w:rsid w:val="00AA6851"/>
    <w:rsid w:val="00AB0A4C"/>
    <w:rsid w:val="00AB1D65"/>
    <w:rsid w:val="00AB2206"/>
    <w:rsid w:val="00AB2255"/>
    <w:rsid w:val="00AB2C29"/>
    <w:rsid w:val="00AB3A4A"/>
    <w:rsid w:val="00AB47AD"/>
    <w:rsid w:val="00AB6024"/>
    <w:rsid w:val="00AB6652"/>
    <w:rsid w:val="00AC045E"/>
    <w:rsid w:val="00AC13C7"/>
    <w:rsid w:val="00AC188D"/>
    <w:rsid w:val="00AC27E4"/>
    <w:rsid w:val="00AC2CDD"/>
    <w:rsid w:val="00AC3329"/>
    <w:rsid w:val="00AC3A7B"/>
    <w:rsid w:val="00AC3DDC"/>
    <w:rsid w:val="00AC4153"/>
    <w:rsid w:val="00AC441B"/>
    <w:rsid w:val="00AC45B6"/>
    <w:rsid w:val="00AC54FB"/>
    <w:rsid w:val="00AC5776"/>
    <w:rsid w:val="00AC5F81"/>
    <w:rsid w:val="00AC6638"/>
    <w:rsid w:val="00AC6871"/>
    <w:rsid w:val="00AC69D9"/>
    <w:rsid w:val="00AC70C9"/>
    <w:rsid w:val="00AD1822"/>
    <w:rsid w:val="00AD1BC4"/>
    <w:rsid w:val="00AD274B"/>
    <w:rsid w:val="00AD294F"/>
    <w:rsid w:val="00AD451D"/>
    <w:rsid w:val="00AD4AC1"/>
    <w:rsid w:val="00AD5907"/>
    <w:rsid w:val="00AD5A2D"/>
    <w:rsid w:val="00AD5C43"/>
    <w:rsid w:val="00AD7CA4"/>
    <w:rsid w:val="00AE01ED"/>
    <w:rsid w:val="00AE13C1"/>
    <w:rsid w:val="00AE1925"/>
    <w:rsid w:val="00AE2ED9"/>
    <w:rsid w:val="00AE4F15"/>
    <w:rsid w:val="00AE5BAB"/>
    <w:rsid w:val="00AE67A5"/>
    <w:rsid w:val="00AE6D65"/>
    <w:rsid w:val="00AF2826"/>
    <w:rsid w:val="00AF4D6B"/>
    <w:rsid w:val="00AF50EA"/>
    <w:rsid w:val="00AF5325"/>
    <w:rsid w:val="00AF55C2"/>
    <w:rsid w:val="00AF5B35"/>
    <w:rsid w:val="00AF5EBF"/>
    <w:rsid w:val="00AF656C"/>
    <w:rsid w:val="00AF67AC"/>
    <w:rsid w:val="00AF6929"/>
    <w:rsid w:val="00AF69D0"/>
    <w:rsid w:val="00AF719D"/>
    <w:rsid w:val="00AF7411"/>
    <w:rsid w:val="00AF775F"/>
    <w:rsid w:val="00AF780A"/>
    <w:rsid w:val="00AF78BE"/>
    <w:rsid w:val="00AF7E00"/>
    <w:rsid w:val="00B00329"/>
    <w:rsid w:val="00B00380"/>
    <w:rsid w:val="00B0068F"/>
    <w:rsid w:val="00B01ED1"/>
    <w:rsid w:val="00B02F3A"/>
    <w:rsid w:val="00B02F81"/>
    <w:rsid w:val="00B03038"/>
    <w:rsid w:val="00B0374D"/>
    <w:rsid w:val="00B05799"/>
    <w:rsid w:val="00B05F0D"/>
    <w:rsid w:val="00B0607D"/>
    <w:rsid w:val="00B06880"/>
    <w:rsid w:val="00B06B68"/>
    <w:rsid w:val="00B1022D"/>
    <w:rsid w:val="00B1108B"/>
    <w:rsid w:val="00B11402"/>
    <w:rsid w:val="00B11744"/>
    <w:rsid w:val="00B11B74"/>
    <w:rsid w:val="00B12487"/>
    <w:rsid w:val="00B131D3"/>
    <w:rsid w:val="00B13CA2"/>
    <w:rsid w:val="00B14642"/>
    <w:rsid w:val="00B14689"/>
    <w:rsid w:val="00B146A4"/>
    <w:rsid w:val="00B151E5"/>
    <w:rsid w:val="00B157A5"/>
    <w:rsid w:val="00B15FAB"/>
    <w:rsid w:val="00B160BA"/>
    <w:rsid w:val="00B160BB"/>
    <w:rsid w:val="00B169CF"/>
    <w:rsid w:val="00B1713F"/>
    <w:rsid w:val="00B172E2"/>
    <w:rsid w:val="00B20910"/>
    <w:rsid w:val="00B20B17"/>
    <w:rsid w:val="00B213E6"/>
    <w:rsid w:val="00B2200D"/>
    <w:rsid w:val="00B22416"/>
    <w:rsid w:val="00B22455"/>
    <w:rsid w:val="00B2380A"/>
    <w:rsid w:val="00B253FB"/>
    <w:rsid w:val="00B25497"/>
    <w:rsid w:val="00B25704"/>
    <w:rsid w:val="00B258D3"/>
    <w:rsid w:val="00B26A7E"/>
    <w:rsid w:val="00B26EBC"/>
    <w:rsid w:val="00B27CD7"/>
    <w:rsid w:val="00B31379"/>
    <w:rsid w:val="00B32037"/>
    <w:rsid w:val="00B322DC"/>
    <w:rsid w:val="00B3250B"/>
    <w:rsid w:val="00B3381D"/>
    <w:rsid w:val="00B33DD9"/>
    <w:rsid w:val="00B3478E"/>
    <w:rsid w:val="00B34C5A"/>
    <w:rsid w:val="00B35299"/>
    <w:rsid w:val="00B353AC"/>
    <w:rsid w:val="00B35D67"/>
    <w:rsid w:val="00B3717A"/>
    <w:rsid w:val="00B379D1"/>
    <w:rsid w:val="00B4081D"/>
    <w:rsid w:val="00B423BF"/>
    <w:rsid w:val="00B4295C"/>
    <w:rsid w:val="00B42BD4"/>
    <w:rsid w:val="00B42D21"/>
    <w:rsid w:val="00B42FD3"/>
    <w:rsid w:val="00B431EF"/>
    <w:rsid w:val="00B4345F"/>
    <w:rsid w:val="00B44493"/>
    <w:rsid w:val="00B44C2E"/>
    <w:rsid w:val="00B44E22"/>
    <w:rsid w:val="00B45033"/>
    <w:rsid w:val="00B4505C"/>
    <w:rsid w:val="00B45B06"/>
    <w:rsid w:val="00B46C71"/>
    <w:rsid w:val="00B5022E"/>
    <w:rsid w:val="00B5105E"/>
    <w:rsid w:val="00B52029"/>
    <w:rsid w:val="00B5253A"/>
    <w:rsid w:val="00B531FE"/>
    <w:rsid w:val="00B53C89"/>
    <w:rsid w:val="00B55947"/>
    <w:rsid w:val="00B57791"/>
    <w:rsid w:val="00B57C4E"/>
    <w:rsid w:val="00B57EFC"/>
    <w:rsid w:val="00B60450"/>
    <w:rsid w:val="00B6051B"/>
    <w:rsid w:val="00B61608"/>
    <w:rsid w:val="00B6182B"/>
    <w:rsid w:val="00B61D8B"/>
    <w:rsid w:val="00B626D2"/>
    <w:rsid w:val="00B62AFD"/>
    <w:rsid w:val="00B632B6"/>
    <w:rsid w:val="00B63742"/>
    <w:rsid w:val="00B64C9B"/>
    <w:rsid w:val="00B665E1"/>
    <w:rsid w:val="00B668FE"/>
    <w:rsid w:val="00B66DCE"/>
    <w:rsid w:val="00B702AF"/>
    <w:rsid w:val="00B71892"/>
    <w:rsid w:val="00B71C71"/>
    <w:rsid w:val="00B72294"/>
    <w:rsid w:val="00B72B53"/>
    <w:rsid w:val="00B72EF8"/>
    <w:rsid w:val="00B7302C"/>
    <w:rsid w:val="00B731E7"/>
    <w:rsid w:val="00B737EA"/>
    <w:rsid w:val="00B743C3"/>
    <w:rsid w:val="00B74A3A"/>
    <w:rsid w:val="00B75AFB"/>
    <w:rsid w:val="00B75C02"/>
    <w:rsid w:val="00B75D24"/>
    <w:rsid w:val="00B767B2"/>
    <w:rsid w:val="00B77C31"/>
    <w:rsid w:val="00B801AA"/>
    <w:rsid w:val="00B8085E"/>
    <w:rsid w:val="00B82131"/>
    <w:rsid w:val="00B822AF"/>
    <w:rsid w:val="00B8454E"/>
    <w:rsid w:val="00B84627"/>
    <w:rsid w:val="00B849FB"/>
    <w:rsid w:val="00B852BB"/>
    <w:rsid w:val="00B865B5"/>
    <w:rsid w:val="00B8667F"/>
    <w:rsid w:val="00B866FA"/>
    <w:rsid w:val="00B875A3"/>
    <w:rsid w:val="00B87FB0"/>
    <w:rsid w:val="00B92584"/>
    <w:rsid w:val="00B92C47"/>
    <w:rsid w:val="00B92F19"/>
    <w:rsid w:val="00B93477"/>
    <w:rsid w:val="00B93FF7"/>
    <w:rsid w:val="00B946C0"/>
    <w:rsid w:val="00B94A4C"/>
    <w:rsid w:val="00B95DD7"/>
    <w:rsid w:val="00B96E2A"/>
    <w:rsid w:val="00B973AF"/>
    <w:rsid w:val="00B97EB1"/>
    <w:rsid w:val="00BA1E55"/>
    <w:rsid w:val="00BA2CB6"/>
    <w:rsid w:val="00BA2DFA"/>
    <w:rsid w:val="00BA3415"/>
    <w:rsid w:val="00BA4C50"/>
    <w:rsid w:val="00BA4E7B"/>
    <w:rsid w:val="00BA4FF3"/>
    <w:rsid w:val="00BA6199"/>
    <w:rsid w:val="00BA6EA2"/>
    <w:rsid w:val="00BB01E3"/>
    <w:rsid w:val="00BB12A0"/>
    <w:rsid w:val="00BB1971"/>
    <w:rsid w:val="00BB1F0A"/>
    <w:rsid w:val="00BB253B"/>
    <w:rsid w:val="00BB2787"/>
    <w:rsid w:val="00BB360E"/>
    <w:rsid w:val="00BB4D3C"/>
    <w:rsid w:val="00BB4EE0"/>
    <w:rsid w:val="00BB4EE9"/>
    <w:rsid w:val="00BB545B"/>
    <w:rsid w:val="00BB6C67"/>
    <w:rsid w:val="00BB76B6"/>
    <w:rsid w:val="00BB7E80"/>
    <w:rsid w:val="00BC0B62"/>
    <w:rsid w:val="00BC18A7"/>
    <w:rsid w:val="00BC2379"/>
    <w:rsid w:val="00BC35F6"/>
    <w:rsid w:val="00BC4FF9"/>
    <w:rsid w:val="00BC5269"/>
    <w:rsid w:val="00BC79E0"/>
    <w:rsid w:val="00BC7E55"/>
    <w:rsid w:val="00BD06D7"/>
    <w:rsid w:val="00BD104B"/>
    <w:rsid w:val="00BD14A8"/>
    <w:rsid w:val="00BD1696"/>
    <w:rsid w:val="00BD1F66"/>
    <w:rsid w:val="00BD20D7"/>
    <w:rsid w:val="00BD2281"/>
    <w:rsid w:val="00BD300A"/>
    <w:rsid w:val="00BD3C3B"/>
    <w:rsid w:val="00BD3ECB"/>
    <w:rsid w:val="00BD4279"/>
    <w:rsid w:val="00BD4BFD"/>
    <w:rsid w:val="00BD5BEF"/>
    <w:rsid w:val="00BD5EA7"/>
    <w:rsid w:val="00BD71EB"/>
    <w:rsid w:val="00BD7C5A"/>
    <w:rsid w:val="00BD7F30"/>
    <w:rsid w:val="00BE01BA"/>
    <w:rsid w:val="00BE0933"/>
    <w:rsid w:val="00BE0FA4"/>
    <w:rsid w:val="00BE153E"/>
    <w:rsid w:val="00BE2505"/>
    <w:rsid w:val="00BE2F13"/>
    <w:rsid w:val="00BE306F"/>
    <w:rsid w:val="00BE3541"/>
    <w:rsid w:val="00BE4244"/>
    <w:rsid w:val="00BE4712"/>
    <w:rsid w:val="00BE4835"/>
    <w:rsid w:val="00BE5580"/>
    <w:rsid w:val="00BE5CBF"/>
    <w:rsid w:val="00BE67C0"/>
    <w:rsid w:val="00BF2213"/>
    <w:rsid w:val="00BF3510"/>
    <w:rsid w:val="00BF4822"/>
    <w:rsid w:val="00BF5731"/>
    <w:rsid w:val="00BF6410"/>
    <w:rsid w:val="00BF6AED"/>
    <w:rsid w:val="00BF6B37"/>
    <w:rsid w:val="00BF6C8F"/>
    <w:rsid w:val="00BF6D9C"/>
    <w:rsid w:val="00BF6FF6"/>
    <w:rsid w:val="00BF7C76"/>
    <w:rsid w:val="00BF7E5D"/>
    <w:rsid w:val="00C00D21"/>
    <w:rsid w:val="00C01C8C"/>
    <w:rsid w:val="00C01FA4"/>
    <w:rsid w:val="00C02468"/>
    <w:rsid w:val="00C02774"/>
    <w:rsid w:val="00C02791"/>
    <w:rsid w:val="00C02F46"/>
    <w:rsid w:val="00C02F4D"/>
    <w:rsid w:val="00C05B5B"/>
    <w:rsid w:val="00C0760A"/>
    <w:rsid w:val="00C07A05"/>
    <w:rsid w:val="00C100C1"/>
    <w:rsid w:val="00C115CB"/>
    <w:rsid w:val="00C1211E"/>
    <w:rsid w:val="00C13A64"/>
    <w:rsid w:val="00C142FE"/>
    <w:rsid w:val="00C15387"/>
    <w:rsid w:val="00C15BE5"/>
    <w:rsid w:val="00C15EE5"/>
    <w:rsid w:val="00C1670F"/>
    <w:rsid w:val="00C16723"/>
    <w:rsid w:val="00C17433"/>
    <w:rsid w:val="00C176DC"/>
    <w:rsid w:val="00C20267"/>
    <w:rsid w:val="00C20C9B"/>
    <w:rsid w:val="00C21D49"/>
    <w:rsid w:val="00C2369D"/>
    <w:rsid w:val="00C23847"/>
    <w:rsid w:val="00C23A23"/>
    <w:rsid w:val="00C24A47"/>
    <w:rsid w:val="00C25261"/>
    <w:rsid w:val="00C256E9"/>
    <w:rsid w:val="00C2597E"/>
    <w:rsid w:val="00C265F1"/>
    <w:rsid w:val="00C26A73"/>
    <w:rsid w:val="00C2740C"/>
    <w:rsid w:val="00C27A96"/>
    <w:rsid w:val="00C27D59"/>
    <w:rsid w:val="00C30614"/>
    <w:rsid w:val="00C3074D"/>
    <w:rsid w:val="00C30A49"/>
    <w:rsid w:val="00C31B26"/>
    <w:rsid w:val="00C31F45"/>
    <w:rsid w:val="00C32433"/>
    <w:rsid w:val="00C332F7"/>
    <w:rsid w:val="00C3367B"/>
    <w:rsid w:val="00C345E9"/>
    <w:rsid w:val="00C346B0"/>
    <w:rsid w:val="00C34F77"/>
    <w:rsid w:val="00C36794"/>
    <w:rsid w:val="00C368FF"/>
    <w:rsid w:val="00C36BC3"/>
    <w:rsid w:val="00C36C07"/>
    <w:rsid w:val="00C37A81"/>
    <w:rsid w:val="00C400C0"/>
    <w:rsid w:val="00C41361"/>
    <w:rsid w:val="00C418A0"/>
    <w:rsid w:val="00C42B55"/>
    <w:rsid w:val="00C43620"/>
    <w:rsid w:val="00C43D2E"/>
    <w:rsid w:val="00C4425E"/>
    <w:rsid w:val="00C44527"/>
    <w:rsid w:val="00C44785"/>
    <w:rsid w:val="00C44815"/>
    <w:rsid w:val="00C44816"/>
    <w:rsid w:val="00C461EE"/>
    <w:rsid w:val="00C461FB"/>
    <w:rsid w:val="00C46291"/>
    <w:rsid w:val="00C4697B"/>
    <w:rsid w:val="00C4751F"/>
    <w:rsid w:val="00C47778"/>
    <w:rsid w:val="00C51A7E"/>
    <w:rsid w:val="00C529BC"/>
    <w:rsid w:val="00C52FF7"/>
    <w:rsid w:val="00C53C93"/>
    <w:rsid w:val="00C53E2F"/>
    <w:rsid w:val="00C54011"/>
    <w:rsid w:val="00C54194"/>
    <w:rsid w:val="00C554F5"/>
    <w:rsid w:val="00C5583B"/>
    <w:rsid w:val="00C55A0E"/>
    <w:rsid w:val="00C56499"/>
    <w:rsid w:val="00C602B5"/>
    <w:rsid w:val="00C609FB"/>
    <w:rsid w:val="00C60A15"/>
    <w:rsid w:val="00C60AB3"/>
    <w:rsid w:val="00C6127D"/>
    <w:rsid w:val="00C61AC5"/>
    <w:rsid w:val="00C64440"/>
    <w:rsid w:val="00C654CA"/>
    <w:rsid w:val="00C65707"/>
    <w:rsid w:val="00C66CB9"/>
    <w:rsid w:val="00C6725B"/>
    <w:rsid w:val="00C67C72"/>
    <w:rsid w:val="00C67D07"/>
    <w:rsid w:val="00C71015"/>
    <w:rsid w:val="00C715DB"/>
    <w:rsid w:val="00C71D46"/>
    <w:rsid w:val="00C71DBD"/>
    <w:rsid w:val="00C72EA4"/>
    <w:rsid w:val="00C73142"/>
    <w:rsid w:val="00C73983"/>
    <w:rsid w:val="00C73E36"/>
    <w:rsid w:val="00C74702"/>
    <w:rsid w:val="00C74D62"/>
    <w:rsid w:val="00C757CE"/>
    <w:rsid w:val="00C757D7"/>
    <w:rsid w:val="00C76221"/>
    <w:rsid w:val="00C77901"/>
    <w:rsid w:val="00C80624"/>
    <w:rsid w:val="00C82E9C"/>
    <w:rsid w:val="00C833D0"/>
    <w:rsid w:val="00C8383C"/>
    <w:rsid w:val="00C83B2A"/>
    <w:rsid w:val="00C83B3F"/>
    <w:rsid w:val="00C83CE4"/>
    <w:rsid w:val="00C84BA5"/>
    <w:rsid w:val="00C87221"/>
    <w:rsid w:val="00C87EA8"/>
    <w:rsid w:val="00C90826"/>
    <w:rsid w:val="00C910D4"/>
    <w:rsid w:val="00C92481"/>
    <w:rsid w:val="00C92811"/>
    <w:rsid w:val="00C945BE"/>
    <w:rsid w:val="00C947FA"/>
    <w:rsid w:val="00C954B6"/>
    <w:rsid w:val="00C96EE8"/>
    <w:rsid w:val="00C97CE3"/>
    <w:rsid w:val="00CA0C21"/>
    <w:rsid w:val="00CA14E5"/>
    <w:rsid w:val="00CA23AE"/>
    <w:rsid w:val="00CA46C3"/>
    <w:rsid w:val="00CA4756"/>
    <w:rsid w:val="00CA6900"/>
    <w:rsid w:val="00CA741C"/>
    <w:rsid w:val="00CB0AE7"/>
    <w:rsid w:val="00CB1726"/>
    <w:rsid w:val="00CB191D"/>
    <w:rsid w:val="00CB21BB"/>
    <w:rsid w:val="00CB3CCA"/>
    <w:rsid w:val="00CB438C"/>
    <w:rsid w:val="00CB5116"/>
    <w:rsid w:val="00CB5EAE"/>
    <w:rsid w:val="00CB6A49"/>
    <w:rsid w:val="00CB6BC4"/>
    <w:rsid w:val="00CC03C9"/>
    <w:rsid w:val="00CC1142"/>
    <w:rsid w:val="00CC1902"/>
    <w:rsid w:val="00CC1A90"/>
    <w:rsid w:val="00CC3000"/>
    <w:rsid w:val="00CC3856"/>
    <w:rsid w:val="00CC3DD4"/>
    <w:rsid w:val="00CC3E76"/>
    <w:rsid w:val="00CC4D72"/>
    <w:rsid w:val="00CC591E"/>
    <w:rsid w:val="00CC6040"/>
    <w:rsid w:val="00CC6CBF"/>
    <w:rsid w:val="00CC789C"/>
    <w:rsid w:val="00CC7B0E"/>
    <w:rsid w:val="00CC7D5A"/>
    <w:rsid w:val="00CC7E0F"/>
    <w:rsid w:val="00CD0414"/>
    <w:rsid w:val="00CD0542"/>
    <w:rsid w:val="00CD090A"/>
    <w:rsid w:val="00CD0D4B"/>
    <w:rsid w:val="00CD4FC8"/>
    <w:rsid w:val="00CD5342"/>
    <w:rsid w:val="00CD54A7"/>
    <w:rsid w:val="00CD721F"/>
    <w:rsid w:val="00CD7312"/>
    <w:rsid w:val="00CD7461"/>
    <w:rsid w:val="00CD7712"/>
    <w:rsid w:val="00CD7AE3"/>
    <w:rsid w:val="00CD7D5D"/>
    <w:rsid w:val="00CE0570"/>
    <w:rsid w:val="00CE1048"/>
    <w:rsid w:val="00CE172B"/>
    <w:rsid w:val="00CE1AFF"/>
    <w:rsid w:val="00CE1C19"/>
    <w:rsid w:val="00CE1ECB"/>
    <w:rsid w:val="00CE3B29"/>
    <w:rsid w:val="00CE498F"/>
    <w:rsid w:val="00CE560B"/>
    <w:rsid w:val="00CE6465"/>
    <w:rsid w:val="00CE681A"/>
    <w:rsid w:val="00CE7539"/>
    <w:rsid w:val="00CF03E3"/>
    <w:rsid w:val="00CF0546"/>
    <w:rsid w:val="00CF1C99"/>
    <w:rsid w:val="00CF24D4"/>
    <w:rsid w:val="00CF2838"/>
    <w:rsid w:val="00CF343F"/>
    <w:rsid w:val="00CF3634"/>
    <w:rsid w:val="00CF4BEA"/>
    <w:rsid w:val="00CF4F14"/>
    <w:rsid w:val="00CF5014"/>
    <w:rsid w:val="00CF5A48"/>
    <w:rsid w:val="00CF7661"/>
    <w:rsid w:val="00CF7EC8"/>
    <w:rsid w:val="00D01039"/>
    <w:rsid w:val="00D01631"/>
    <w:rsid w:val="00D0220D"/>
    <w:rsid w:val="00D02647"/>
    <w:rsid w:val="00D02FD9"/>
    <w:rsid w:val="00D050E1"/>
    <w:rsid w:val="00D051C8"/>
    <w:rsid w:val="00D0570E"/>
    <w:rsid w:val="00D05C3F"/>
    <w:rsid w:val="00D06085"/>
    <w:rsid w:val="00D064FF"/>
    <w:rsid w:val="00D06842"/>
    <w:rsid w:val="00D07890"/>
    <w:rsid w:val="00D07B7E"/>
    <w:rsid w:val="00D11324"/>
    <w:rsid w:val="00D1138B"/>
    <w:rsid w:val="00D124C4"/>
    <w:rsid w:val="00D1288D"/>
    <w:rsid w:val="00D13F00"/>
    <w:rsid w:val="00D13F57"/>
    <w:rsid w:val="00D14070"/>
    <w:rsid w:val="00D14A8B"/>
    <w:rsid w:val="00D17BA2"/>
    <w:rsid w:val="00D21529"/>
    <w:rsid w:val="00D21866"/>
    <w:rsid w:val="00D22314"/>
    <w:rsid w:val="00D229C4"/>
    <w:rsid w:val="00D23535"/>
    <w:rsid w:val="00D23A48"/>
    <w:rsid w:val="00D23C22"/>
    <w:rsid w:val="00D23C7E"/>
    <w:rsid w:val="00D24724"/>
    <w:rsid w:val="00D2600E"/>
    <w:rsid w:val="00D26329"/>
    <w:rsid w:val="00D267E6"/>
    <w:rsid w:val="00D269C8"/>
    <w:rsid w:val="00D278E8"/>
    <w:rsid w:val="00D27AF4"/>
    <w:rsid w:val="00D31869"/>
    <w:rsid w:val="00D31CFE"/>
    <w:rsid w:val="00D3306F"/>
    <w:rsid w:val="00D33167"/>
    <w:rsid w:val="00D33C16"/>
    <w:rsid w:val="00D33E10"/>
    <w:rsid w:val="00D3554A"/>
    <w:rsid w:val="00D35743"/>
    <w:rsid w:val="00D3724F"/>
    <w:rsid w:val="00D3752F"/>
    <w:rsid w:val="00D376DC"/>
    <w:rsid w:val="00D376F3"/>
    <w:rsid w:val="00D3797A"/>
    <w:rsid w:val="00D40294"/>
    <w:rsid w:val="00D4040F"/>
    <w:rsid w:val="00D41122"/>
    <w:rsid w:val="00D41BC6"/>
    <w:rsid w:val="00D426DC"/>
    <w:rsid w:val="00D43EDE"/>
    <w:rsid w:val="00D44B7E"/>
    <w:rsid w:val="00D4606D"/>
    <w:rsid w:val="00D4633A"/>
    <w:rsid w:val="00D47FE4"/>
    <w:rsid w:val="00D5053D"/>
    <w:rsid w:val="00D50768"/>
    <w:rsid w:val="00D50DF8"/>
    <w:rsid w:val="00D50EFA"/>
    <w:rsid w:val="00D513AD"/>
    <w:rsid w:val="00D5142E"/>
    <w:rsid w:val="00D51D41"/>
    <w:rsid w:val="00D52005"/>
    <w:rsid w:val="00D53D62"/>
    <w:rsid w:val="00D54A47"/>
    <w:rsid w:val="00D54DBD"/>
    <w:rsid w:val="00D5554E"/>
    <w:rsid w:val="00D559DA"/>
    <w:rsid w:val="00D55DD8"/>
    <w:rsid w:val="00D56079"/>
    <w:rsid w:val="00D5687D"/>
    <w:rsid w:val="00D56C3B"/>
    <w:rsid w:val="00D56E91"/>
    <w:rsid w:val="00D56EF7"/>
    <w:rsid w:val="00D5781B"/>
    <w:rsid w:val="00D606D1"/>
    <w:rsid w:val="00D613AE"/>
    <w:rsid w:val="00D61C8A"/>
    <w:rsid w:val="00D62003"/>
    <w:rsid w:val="00D6222E"/>
    <w:rsid w:val="00D62538"/>
    <w:rsid w:val="00D62792"/>
    <w:rsid w:val="00D6387C"/>
    <w:rsid w:val="00D63965"/>
    <w:rsid w:val="00D648FC"/>
    <w:rsid w:val="00D64ED6"/>
    <w:rsid w:val="00D64EF8"/>
    <w:rsid w:val="00D65CF7"/>
    <w:rsid w:val="00D7078E"/>
    <w:rsid w:val="00D711E9"/>
    <w:rsid w:val="00D71A8A"/>
    <w:rsid w:val="00D7268F"/>
    <w:rsid w:val="00D7366E"/>
    <w:rsid w:val="00D749A6"/>
    <w:rsid w:val="00D74E07"/>
    <w:rsid w:val="00D76349"/>
    <w:rsid w:val="00D77C09"/>
    <w:rsid w:val="00D77DFE"/>
    <w:rsid w:val="00D800FC"/>
    <w:rsid w:val="00D80D6F"/>
    <w:rsid w:val="00D81063"/>
    <w:rsid w:val="00D812DA"/>
    <w:rsid w:val="00D81E39"/>
    <w:rsid w:val="00D827B0"/>
    <w:rsid w:val="00D827EF"/>
    <w:rsid w:val="00D82C73"/>
    <w:rsid w:val="00D82CA4"/>
    <w:rsid w:val="00D82CCB"/>
    <w:rsid w:val="00D83A50"/>
    <w:rsid w:val="00D846D9"/>
    <w:rsid w:val="00D8493A"/>
    <w:rsid w:val="00D8535A"/>
    <w:rsid w:val="00D86003"/>
    <w:rsid w:val="00D86536"/>
    <w:rsid w:val="00D865A1"/>
    <w:rsid w:val="00D869A1"/>
    <w:rsid w:val="00D87C16"/>
    <w:rsid w:val="00D87F43"/>
    <w:rsid w:val="00D90CED"/>
    <w:rsid w:val="00D91D4B"/>
    <w:rsid w:val="00D925A0"/>
    <w:rsid w:val="00D92BD7"/>
    <w:rsid w:val="00D93F04"/>
    <w:rsid w:val="00D93F81"/>
    <w:rsid w:val="00D94040"/>
    <w:rsid w:val="00D94434"/>
    <w:rsid w:val="00D94DA0"/>
    <w:rsid w:val="00D953A3"/>
    <w:rsid w:val="00D96050"/>
    <w:rsid w:val="00D97ED4"/>
    <w:rsid w:val="00DA02DE"/>
    <w:rsid w:val="00DA0736"/>
    <w:rsid w:val="00DA08DE"/>
    <w:rsid w:val="00DA263E"/>
    <w:rsid w:val="00DA27FB"/>
    <w:rsid w:val="00DA338B"/>
    <w:rsid w:val="00DA3EBD"/>
    <w:rsid w:val="00DA4439"/>
    <w:rsid w:val="00DA4F63"/>
    <w:rsid w:val="00DA644A"/>
    <w:rsid w:val="00DA65DE"/>
    <w:rsid w:val="00DA6642"/>
    <w:rsid w:val="00DA6E17"/>
    <w:rsid w:val="00DA7B4C"/>
    <w:rsid w:val="00DB0888"/>
    <w:rsid w:val="00DB1244"/>
    <w:rsid w:val="00DB1CD3"/>
    <w:rsid w:val="00DB2283"/>
    <w:rsid w:val="00DB4534"/>
    <w:rsid w:val="00DB52D2"/>
    <w:rsid w:val="00DB5743"/>
    <w:rsid w:val="00DB6E28"/>
    <w:rsid w:val="00DB7301"/>
    <w:rsid w:val="00DC0683"/>
    <w:rsid w:val="00DC2233"/>
    <w:rsid w:val="00DC2380"/>
    <w:rsid w:val="00DC32D6"/>
    <w:rsid w:val="00DC3B5D"/>
    <w:rsid w:val="00DC4CB2"/>
    <w:rsid w:val="00DC6237"/>
    <w:rsid w:val="00DC6313"/>
    <w:rsid w:val="00DC6932"/>
    <w:rsid w:val="00DC6BB2"/>
    <w:rsid w:val="00DC74DD"/>
    <w:rsid w:val="00DD0980"/>
    <w:rsid w:val="00DD1BDA"/>
    <w:rsid w:val="00DD1CBE"/>
    <w:rsid w:val="00DD1E96"/>
    <w:rsid w:val="00DD23C6"/>
    <w:rsid w:val="00DD287D"/>
    <w:rsid w:val="00DD2918"/>
    <w:rsid w:val="00DD2D2E"/>
    <w:rsid w:val="00DD2D98"/>
    <w:rsid w:val="00DD30D6"/>
    <w:rsid w:val="00DD3B90"/>
    <w:rsid w:val="00DD42F3"/>
    <w:rsid w:val="00DD4721"/>
    <w:rsid w:val="00DD60F8"/>
    <w:rsid w:val="00DD6E46"/>
    <w:rsid w:val="00DD7E0B"/>
    <w:rsid w:val="00DE0E45"/>
    <w:rsid w:val="00DE1154"/>
    <w:rsid w:val="00DE1279"/>
    <w:rsid w:val="00DE1E8B"/>
    <w:rsid w:val="00DE2469"/>
    <w:rsid w:val="00DE2B2C"/>
    <w:rsid w:val="00DE2F70"/>
    <w:rsid w:val="00DE34AF"/>
    <w:rsid w:val="00DE3BA9"/>
    <w:rsid w:val="00DE4718"/>
    <w:rsid w:val="00DE4EE2"/>
    <w:rsid w:val="00DE6014"/>
    <w:rsid w:val="00DE6B9D"/>
    <w:rsid w:val="00DE7359"/>
    <w:rsid w:val="00DE7A2F"/>
    <w:rsid w:val="00DE7AC1"/>
    <w:rsid w:val="00DF0100"/>
    <w:rsid w:val="00DF2BBE"/>
    <w:rsid w:val="00DF4359"/>
    <w:rsid w:val="00DF4B22"/>
    <w:rsid w:val="00DF5964"/>
    <w:rsid w:val="00DF66FB"/>
    <w:rsid w:val="00DF6985"/>
    <w:rsid w:val="00E005F8"/>
    <w:rsid w:val="00E00E3D"/>
    <w:rsid w:val="00E013A8"/>
    <w:rsid w:val="00E02649"/>
    <w:rsid w:val="00E02FF6"/>
    <w:rsid w:val="00E038C9"/>
    <w:rsid w:val="00E07498"/>
    <w:rsid w:val="00E07C0A"/>
    <w:rsid w:val="00E100EA"/>
    <w:rsid w:val="00E11577"/>
    <w:rsid w:val="00E11F6A"/>
    <w:rsid w:val="00E12027"/>
    <w:rsid w:val="00E137DE"/>
    <w:rsid w:val="00E13BBD"/>
    <w:rsid w:val="00E14011"/>
    <w:rsid w:val="00E14062"/>
    <w:rsid w:val="00E14345"/>
    <w:rsid w:val="00E14B7E"/>
    <w:rsid w:val="00E15215"/>
    <w:rsid w:val="00E1551C"/>
    <w:rsid w:val="00E15542"/>
    <w:rsid w:val="00E15C27"/>
    <w:rsid w:val="00E16F80"/>
    <w:rsid w:val="00E17611"/>
    <w:rsid w:val="00E20A79"/>
    <w:rsid w:val="00E21ECB"/>
    <w:rsid w:val="00E22473"/>
    <w:rsid w:val="00E22598"/>
    <w:rsid w:val="00E226B7"/>
    <w:rsid w:val="00E22A2C"/>
    <w:rsid w:val="00E23166"/>
    <w:rsid w:val="00E23313"/>
    <w:rsid w:val="00E23D99"/>
    <w:rsid w:val="00E246D8"/>
    <w:rsid w:val="00E24A79"/>
    <w:rsid w:val="00E252FC"/>
    <w:rsid w:val="00E2582F"/>
    <w:rsid w:val="00E27D73"/>
    <w:rsid w:val="00E30ECF"/>
    <w:rsid w:val="00E31344"/>
    <w:rsid w:val="00E32019"/>
    <w:rsid w:val="00E32C70"/>
    <w:rsid w:val="00E335FB"/>
    <w:rsid w:val="00E3386F"/>
    <w:rsid w:val="00E34975"/>
    <w:rsid w:val="00E34CC4"/>
    <w:rsid w:val="00E35773"/>
    <w:rsid w:val="00E36C60"/>
    <w:rsid w:val="00E37136"/>
    <w:rsid w:val="00E371C4"/>
    <w:rsid w:val="00E37979"/>
    <w:rsid w:val="00E400F8"/>
    <w:rsid w:val="00E40A14"/>
    <w:rsid w:val="00E40A50"/>
    <w:rsid w:val="00E412F4"/>
    <w:rsid w:val="00E41E78"/>
    <w:rsid w:val="00E4398C"/>
    <w:rsid w:val="00E44870"/>
    <w:rsid w:val="00E4520F"/>
    <w:rsid w:val="00E45A0A"/>
    <w:rsid w:val="00E464B8"/>
    <w:rsid w:val="00E46506"/>
    <w:rsid w:val="00E47927"/>
    <w:rsid w:val="00E47F22"/>
    <w:rsid w:val="00E5022A"/>
    <w:rsid w:val="00E506DC"/>
    <w:rsid w:val="00E5107C"/>
    <w:rsid w:val="00E5255D"/>
    <w:rsid w:val="00E529EF"/>
    <w:rsid w:val="00E53053"/>
    <w:rsid w:val="00E5414B"/>
    <w:rsid w:val="00E55822"/>
    <w:rsid w:val="00E56A6F"/>
    <w:rsid w:val="00E56BF1"/>
    <w:rsid w:val="00E56D87"/>
    <w:rsid w:val="00E57934"/>
    <w:rsid w:val="00E600ED"/>
    <w:rsid w:val="00E61502"/>
    <w:rsid w:val="00E61561"/>
    <w:rsid w:val="00E61810"/>
    <w:rsid w:val="00E61EA6"/>
    <w:rsid w:val="00E62AF3"/>
    <w:rsid w:val="00E62EFC"/>
    <w:rsid w:val="00E63BB6"/>
    <w:rsid w:val="00E6410B"/>
    <w:rsid w:val="00E7044E"/>
    <w:rsid w:val="00E70F95"/>
    <w:rsid w:val="00E71402"/>
    <w:rsid w:val="00E71BE9"/>
    <w:rsid w:val="00E7274C"/>
    <w:rsid w:val="00E739EE"/>
    <w:rsid w:val="00E7423D"/>
    <w:rsid w:val="00E7451E"/>
    <w:rsid w:val="00E74607"/>
    <w:rsid w:val="00E7482D"/>
    <w:rsid w:val="00E750E3"/>
    <w:rsid w:val="00E75134"/>
    <w:rsid w:val="00E75242"/>
    <w:rsid w:val="00E75E9E"/>
    <w:rsid w:val="00E7760F"/>
    <w:rsid w:val="00E80586"/>
    <w:rsid w:val="00E81C63"/>
    <w:rsid w:val="00E82C91"/>
    <w:rsid w:val="00E8436F"/>
    <w:rsid w:val="00E85C82"/>
    <w:rsid w:val="00E8600D"/>
    <w:rsid w:val="00E86061"/>
    <w:rsid w:val="00E86930"/>
    <w:rsid w:val="00E86E09"/>
    <w:rsid w:val="00E86F97"/>
    <w:rsid w:val="00E871C0"/>
    <w:rsid w:val="00E8721A"/>
    <w:rsid w:val="00E872E4"/>
    <w:rsid w:val="00E87A90"/>
    <w:rsid w:val="00E87CF9"/>
    <w:rsid w:val="00E9068D"/>
    <w:rsid w:val="00E91DED"/>
    <w:rsid w:val="00E9371E"/>
    <w:rsid w:val="00E93A0E"/>
    <w:rsid w:val="00E93D0F"/>
    <w:rsid w:val="00E948E3"/>
    <w:rsid w:val="00E96958"/>
    <w:rsid w:val="00E97BBC"/>
    <w:rsid w:val="00EA0382"/>
    <w:rsid w:val="00EA0E87"/>
    <w:rsid w:val="00EA2A28"/>
    <w:rsid w:val="00EA2FB8"/>
    <w:rsid w:val="00EA41F9"/>
    <w:rsid w:val="00EA48C2"/>
    <w:rsid w:val="00EA4B4C"/>
    <w:rsid w:val="00EA4BBE"/>
    <w:rsid w:val="00EA4D80"/>
    <w:rsid w:val="00EA5229"/>
    <w:rsid w:val="00EA6DEA"/>
    <w:rsid w:val="00EB06A1"/>
    <w:rsid w:val="00EB08F2"/>
    <w:rsid w:val="00EB0AD8"/>
    <w:rsid w:val="00EB16A5"/>
    <w:rsid w:val="00EB21C1"/>
    <w:rsid w:val="00EB252D"/>
    <w:rsid w:val="00EB282B"/>
    <w:rsid w:val="00EB2E8D"/>
    <w:rsid w:val="00EB395A"/>
    <w:rsid w:val="00EB41C0"/>
    <w:rsid w:val="00EB4E3C"/>
    <w:rsid w:val="00EB50E9"/>
    <w:rsid w:val="00EB59F0"/>
    <w:rsid w:val="00EB5B27"/>
    <w:rsid w:val="00EB5F14"/>
    <w:rsid w:val="00EB78B0"/>
    <w:rsid w:val="00EC0507"/>
    <w:rsid w:val="00EC2156"/>
    <w:rsid w:val="00EC2406"/>
    <w:rsid w:val="00EC2ACC"/>
    <w:rsid w:val="00EC4FF6"/>
    <w:rsid w:val="00EC6197"/>
    <w:rsid w:val="00EC6547"/>
    <w:rsid w:val="00ED0E10"/>
    <w:rsid w:val="00ED14AC"/>
    <w:rsid w:val="00ED1A50"/>
    <w:rsid w:val="00ED1EC1"/>
    <w:rsid w:val="00ED35C1"/>
    <w:rsid w:val="00ED3E84"/>
    <w:rsid w:val="00ED405D"/>
    <w:rsid w:val="00ED442A"/>
    <w:rsid w:val="00ED4650"/>
    <w:rsid w:val="00ED4A9D"/>
    <w:rsid w:val="00ED4E76"/>
    <w:rsid w:val="00ED5881"/>
    <w:rsid w:val="00ED5BC5"/>
    <w:rsid w:val="00ED6195"/>
    <w:rsid w:val="00ED65B9"/>
    <w:rsid w:val="00ED7430"/>
    <w:rsid w:val="00ED7FBD"/>
    <w:rsid w:val="00EE0DE5"/>
    <w:rsid w:val="00EE156B"/>
    <w:rsid w:val="00EE25FE"/>
    <w:rsid w:val="00EE2FBF"/>
    <w:rsid w:val="00EE3CD0"/>
    <w:rsid w:val="00EE3E12"/>
    <w:rsid w:val="00EE4639"/>
    <w:rsid w:val="00EE4B8D"/>
    <w:rsid w:val="00EE5FC3"/>
    <w:rsid w:val="00EE66E7"/>
    <w:rsid w:val="00EE7502"/>
    <w:rsid w:val="00EE75B7"/>
    <w:rsid w:val="00EF0603"/>
    <w:rsid w:val="00EF34DF"/>
    <w:rsid w:val="00EF45D0"/>
    <w:rsid w:val="00EF47B7"/>
    <w:rsid w:val="00EF50D7"/>
    <w:rsid w:val="00EF5E14"/>
    <w:rsid w:val="00EF6285"/>
    <w:rsid w:val="00EF6635"/>
    <w:rsid w:val="00EF6C59"/>
    <w:rsid w:val="00EF7BC3"/>
    <w:rsid w:val="00EF7E9F"/>
    <w:rsid w:val="00F00056"/>
    <w:rsid w:val="00F00944"/>
    <w:rsid w:val="00F01218"/>
    <w:rsid w:val="00F027A2"/>
    <w:rsid w:val="00F02B92"/>
    <w:rsid w:val="00F03034"/>
    <w:rsid w:val="00F03974"/>
    <w:rsid w:val="00F04A83"/>
    <w:rsid w:val="00F0530B"/>
    <w:rsid w:val="00F05449"/>
    <w:rsid w:val="00F0583E"/>
    <w:rsid w:val="00F071CC"/>
    <w:rsid w:val="00F072B4"/>
    <w:rsid w:val="00F07C62"/>
    <w:rsid w:val="00F07D00"/>
    <w:rsid w:val="00F07D85"/>
    <w:rsid w:val="00F10060"/>
    <w:rsid w:val="00F1074C"/>
    <w:rsid w:val="00F119BC"/>
    <w:rsid w:val="00F12656"/>
    <w:rsid w:val="00F13138"/>
    <w:rsid w:val="00F132CC"/>
    <w:rsid w:val="00F144CB"/>
    <w:rsid w:val="00F148CA"/>
    <w:rsid w:val="00F14BE0"/>
    <w:rsid w:val="00F152D3"/>
    <w:rsid w:val="00F1599F"/>
    <w:rsid w:val="00F15B76"/>
    <w:rsid w:val="00F1732A"/>
    <w:rsid w:val="00F173DE"/>
    <w:rsid w:val="00F20A60"/>
    <w:rsid w:val="00F20C36"/>
    <w:rsid w:val="00F20C93"/>
    <w:rsid w:val="00F20FD0"/>
    <w:rsid w:val="00F21D93"/>
    <w:rsid w:val="00F22752"/>
    <w:rsid w:val="00F22FCD"/>
    <w:rsid w:val="00F23367"/>
    <w:rsid w:val="00F237CA"/>
    <w:rsid w:val="00F24768"/>
    <w:rsid w:val="00F24BB9"/>
    <w:rsid w:val="00F24E54"/>
    <w:rsid w:val="00F25A35"/>
    <w:rsid w:val="00F26DEC"/>
    <w:rsid w:val="00F278D8"/>
    <w:rsid w:val="00F27E86"/>
    <w:rsid w:val="00F3060F"/>
    <w:rsid w:val="00F30C8F"/>
    <w:rsid w:val="00F30C9C"/>
    <w:rsid w:val="00F3180C"/>
    <w:rsid w:val="00F31B6A"/>
    <w:rsid w:val="00F337FD"/>
    <w:rsid w:val="00F33C2C"/>
    <w:rsid w:val="00F34740"/>
    <w:rsid w:val="00F349F8"/>
    <w:rsid w:val="00F355B0"/>
    <w:rsid w:val="00F37269"/>
    <w:rsid w:val="00F416BA"/>
    <w:rsid w:val="00F41826"/>
    <w:rsid w:val="00F41E53"/>
    <w:rsid w:val="00F43109"/>
    <w:rsid w:val="00F43675"/>
    <w:rsid w:val="00F43E66"/>
    <w:rsid w:val="00F4516D"/>
    <w:rsid w:val="00F476DA"/>
    <w:rsid w:val="00F47FDC"/>
    <w:rsid w:val="00F503F4"/>
    <w:rsid w:val="00F52A54"/>
    <w:rsid w:val="00F52C63"/>
    <w:rsid w:val="00F54E66"/>
    <w:rsid w:val="00F55BA1"/>
    <w:rsid w:val="00F55BCE"/>
    <w:rsid w:val="00F562EC"/>
    <w:rsid w:val="00F60535"/>
    <w:rsid w:val="00F6109A"/>
    <w:rsid w:val="00F623D4"/>
    <w:rsid w:val="00F629BA"/>
    <w:rsid w:val="00F634B0"/>
    <w:rsid w:val="00F65171"/>
    <w:rsid w:val="00F66112"/>
    <w:rsid w:val="00F66CBB"/>
    <w:rsid w:val="00F70FED"/>
    <w:rsid w:val="00F714AA"/>
    <w:rsid w:val="00F718D7"/>
    <w:rsid w:val="00F719DA"/>
    <w:rsid w:val="00F71CDA"/>
    <w:rsid w:val="00F71F56"/>
    <w:rsid w:val="00F72135"/>
    <w:rsid w:val="00F72751"/>
    <w:rsid w:val="00F735F3"/>
    <w:rsid w:val="00F7366D"/>
    <w:rsid w:val="00F7395D"/>
    <w:rsid w:val="00F74FDF"/>
    <w:rsid w:val="00F7646A"/>
    <w:rsid w:val="00F767F8"/>
    <w:rsid w:val="00F76A31"/>
    <w:rsid w:val="00F76F13"/>
    <w:rsid w:val="00F76FDC"/>
    <w:rsid w:val="00F81366"/>
    <w:rsid w:val="00F815D1"/>
    <w:rsid w:val="00F819C6"/>
    <w:rsid w:val="00F82850"/>
    <w:rsid w:val="00F82DF6"/>
    <w:rsid w:val="00F84DB2"/>
    <w:rsid w:val="00F8535E"/>
    <w:rsid w:val="00F85523"/>
    <w:rsid w:val="00F85A82"/>
    <w:rsid w:val="00F85E36"/>
    <w:rsid w:val="00F8636D"/>
    <w:rsid w:val="00F86E0D"/>
    <w:rsid w:val="00F8788F"/>
    <w:rsid w:val="00F87B12"/>
    <w:rsid w:val="00F91DC8"/>
    <w:rsid w:val="00F92080"/>
    <w:rsid w:val="00F930E8"/>
    <w:rsid w:val="00F9418D"/>
    <w:rsid w:val="00F94228"/>
    <w:rsid w:val="00F944B6"/>
    <w:rsid w:val="00F95D4D"/>
    <w:rsid w:val="00F964F9"/>
    <w:rsid w:val="00F96849"/>
    <w:rsid w:val="00F97036"/>
    <w:rsid w:val="00F97761"/>
    <w:rsid w:val="00F97994"/>
    <w:rsid w:val="00F97BFD"/>
    <w:rsid w:val="00FA0B6E"/>
    <w:rsid w:val="00FA0D24"/>
    <w:rsid w:val="00FA0F2B"/>
    <w:rsid w:val="00FA17A1"/>
    <w:rsid w:val="00FA18CE"/>
    <w:rsid w:val="00FA1F88"/>
    <w:rsid w:val="00FA2154"/>
    <w:rsid w:val="00FA2472"/>
    <w:rsid w:val="00FA4083"/>
    <w:rsid w:val="00FA6095"/>
    <w:rsid w:val="00FA6812"/>
    <w:rsid w:val="00FA7E14"/>
    <w:rsid w:val="00FB1075"/>
    <w:rsid w:val="00FB165E"/>
    <w:rsid w:val="00FB2101"/>
    <w:rsid w:val="00FB2A71"/>
    <w:rsid w:val="00FB35CC"/>
    <w:rsid w:val="00FB3838"/>
    <w:rsid w:val="00FB4C6C"/>
    <w:rsid w:val="00FB5082"/>
    <w:rsid w:val="00FB55D1"/>
    <w:rsid w:val="00FB5F50"/>
    <w:rsid w:val="00FC2192"/>
    <w:rsid w:val="00FC2EE2"/>
    <w:rsid w:val="00FC41C3"/>
    <w:rsid w:val="00FC51AC"/>
    <w:rsid w:val="00FC5526"/>
    <w:rsid w:val="00FC5A77"/>
    <w:rsid w:val="00FC68FD"/>
    <w:rsid w:val="00FC6E93"/>
    <w:rsid w:val="00FD01B9"/>
    <w:rsid w:val="00FD08EA"/>
    <w:rsid w:val="00FD0D74"/>
    <w:rsid w:val="00FD0F79"/>
    <w:rsid w:val="00FD13F4"/>
    <w:rsid w:val="00FD2D9E"/>
    <w:rsid w:val="00FD2DFF"/>
    <w:rsid w:val="00FD3910"/>
    <w:rsid w:val="00FD4BFC"/>
    <w:rsid w:val="00FD500E"/>
    <w:rsid w:val="00FD5035"/>
    <w:rsid w:val="00FD5F16"/>
    <w:rsid w:val="00FD6AE3"/>
    <w:rsid w:val="00FD7A17"/>
    <w:rsid w:val="00FE0A9A"/>
    <w:rsid w:val="00FE1D44"/>
    <w:rsid w:val="00FE2271"/>
    <w:rsid w:val="00FE2AA3"/>
    <w:rsid w:val="00FE48EA"/>
    <w:rsid w:val="00FE4B57"/>
    <w:rsid w:val="00FE50D0"/>
    <w:rsid w:val="00FE5DB7"/>
    <w:rsid w:val="00FE62D0"/>
    <w:rsid w:val="00FE680D"/>
    <w:rsid w:val="00FF07D9"/>
    <w:rsid w:val="00FF0C69"/>
    <w:rsid w:val="00FF2159"/>
    <w:rsid w:val="00FF3043"/>
    <w:rsid w:val="00FF386B"/>
    <w:rsid w:val="00FF4263"/>
    <w:rsid w:val="00FF4BF9"/>
    <w:rsid w:val="00FF5D6E"/>
    <w:rsid w:val="00FF6C49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C7"/>
    <w:pPr>
      <w:spacing w:after="120" w:line="276" w:lineRule="auto"/>
      <w:ind w:left="792" w:hanging="432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A2"/>
  </w:style>
  <w:style w:type="paragraph" w:styleId="Footer">
    <w:name w:val="footer"/>
    <w:basedOn w:val="Normal"/>
    <w:link w:val="FooterChar"/>
    <w:uiPriority w:val="99"/>
    <w:unhideWhenUsed/>
    <w:rsid w:val="003A0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A2"/>
  </w:style>
  <w:style w:type="table" w:styleId="TableGrid">
    <w:name w:val="Table Grid"/>
    <w:basedOn w:val="TableNormal"/>
    <w:uiPriority w:val="59"/>
    <w:rsid w:val="00072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0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74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7600F3"/>
    <w:pPr>
      <w:framePr w:w="7920" w:h="1980" w:hRule="exact" w:hSpace="180" w:wrap="auto" w:hAnchor="page" w:xAlign="center" w:yAlign="bottom"/>
      <w:spacing w:after="0"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600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ustomColorRGB87">
    <w:name w:val="סעיף סיליבוס + Custom Color(RGB(87"/>
    <w:aliases w:val="98,168)),Pattern: Clear (Custom Color(RGB..."/>
    <w:basedOn w:val="Normal"/>
    <w:rsid w:val="00E005F8"/>
    <w:pPr>
      <w:shd w:val="clear" w:color="auto" w:fill="99D3F5"/>
      <w:bidi/>
      <w:spacing w:before="240"/>
      <w:ind w:left="0" w:right="187" w:firstLine="0"/>
    </w:pPr>
    <w:rPr>
      <w:b/>
      <w:bCs/>
      <w:color w:val="5762A8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05F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05F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05F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05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C7"/>
    <w:pPr>
      <w:spacing w:after="120" w:line="276" w:lineRule="auto"/>
      <w:ind w:left="792" w:hanging="432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A2"/>
  </w:style>
  <w:style w:type="paragraph" w:styleId="Footer">
    <w:name w:val="footer"/>
    <w:basedOn w:val="Normal"/>
    <w:link w:val="FooterChar"/>
    <w:uiPriority w:val="99"/>
    <w:unhideWhenUsed/>
    <w:rsid w:val="003A0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A2"/>
  </w:style>
  <w:style w:type="table" w:styleId="TableGrid">
    <w:name w:val="Table Grid"/>
    <w:basedOn w:val="TableNormal"/>
    <w:uiPriority w:val="59"/>
    <w:rsid w:val="00072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0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74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7600F3"/>
    <w:pPr>
      <w:framePr w:w="7920" w:h="1980" w:hRule="exact" w:hSpace="180" w:wrap="auto" w:hAnchor="page" w:xAlign="center" w:yAlign="bottom"/>
      <w:spacing w:after="0"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600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ustomColorRGB87">
    <w:name w:val="סעיף סיליבוס + Custom Color(RGB(87"/>
    <w:aliases w:val="98,168)),Pattern: Clear (Custom Color(RGB..."/>
    <w:basedOn w:val="Normal"/>
    <w:rsid w:val="00E005F8"/>
    <w:pPr>
      <w:shd w:val="clear" w:color="auto" w:fill="99D3F5"/>
      <w:bidi/>
      <w:spacing w:before="240"/>
      <w:ind w:left="0" w:right="187" w:firstLine="0"/>
    </w:pPr>
    <w:rPr>
      <w:b/>
      <w:bCs/>
      <w:color w:val="5762A8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05F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05F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05F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05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v\Desktop\specter%20official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4B458-C3FB-43A0-864F-672376F2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specter official BW.dot</Template>
  <TotalTime>4</TotalTime>
  <Pages>2</Pages>
  <Words>339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</dc:creator>
  <cp:lastModifiedBy>Andrey Seretensky</cp:lastModifiedBy>
  <cp:revision>4</cp:revision>
  <cp:lastPrinted>2013-08-19T17:20:00Z</cp:lastPrinted>
  <dcterms:created xsi:type="dcterms:W3CDTF">2014-12-14T16:23:00Z</dcterms:created>
  <dcterms:modified xsi:type="dcterms:W3CDTF">2018-10-07T11:44:00Z</dcterms:modified>
</cp:coreProperties>
</file>