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1257" w14:textId="3F5C31BE" w:rsidR="00480443" w:rsidRPr="00593EB7" w:rsidRDefault="00480443" w:rsidP="00480443">
      <w:pPr>
        <w:bidi/>
        <w:ind w:left="-4" w:right="180" w:firstLine="0"/>
        <w:jc w:val="center"/>
        <w:rPr>
          <w:rStyle w:val="Hyperlink"/>
          <w:b/>
          <w:bCs/>
          <w:sz w:val="32"/>
          <w:szCs w:val="32"/>
          <w:lang w:val="ru-RU"/>
        </w:rPr>
      </w:pPr>
      <w:r w:rsidRPr="00480443">
        <w:rPr>
          <w:rStyle w:val="Hyperlink"/>
          <w:rFonts w:hint="cs"/>
          <w:b/>
          <w:bCs/>
          <w:color w:val="auto"/>
          <w:sz w:val="32"/>
          <w:szCs w:val="32"/>
          <w:u w:val="none"/>
          <w:rtl/>
        </w:rPr>
        <w:t>מומחה פוטושופ</w:t>
      </w:r>
      <w:r>
        <w:rPr>
          <w:rStyle w:val="Hyperlink"/>
          <w:b/>
          <w:bCs/>
          <w:sz w:val="32"/>
          <w:szCs w:val="32"/>
        </w:rPr>
        <w:br/>
      </w:r>
      <w:r w:rsidRPr="00480443">
        <w:rPr>
          <w:rStyle w:val="Hyperlink"/>
          <w:rFonts w:hint="cs"/>
          <w:color w:val="auto"/>
          <w:sz w:val="32"/>
          <w:szCs w:val="32"/>
          <w:u w:val="none"/>
          <w:rtl/>
        </w:rPr>
        <w:t xml:space="preserve">תוכנה </w:t>
      </w:r>
      <w:r w:rsidRPr="00480443">
        <w:rPr>
          <w:rStyle w:val="Hyperlink"/>
          <w:color w:val="auto"/>
          <w:sz w:val="32"/>
          <w:szCs w:val="32"/>
          <w:u w:val="none"/>
        </w:rPr>
        <w:t>Adobe Photoshop C</w:t>
      </w:r>
      <w:r w:rsidR="00593EB7">
        <w:rPr>
          <w:rStyle w:val="Hyperlink"/>
          <w:color w:val="auto"/>
          <w:sz w:val="32"/>
          <w:szCs w:val="32"/>
          <w:u w:val="none"/>
          <w:lang w:val="ru-RU"/>
        </w:rPr>
        <w:t>С</w:t>
      </w:r>
    </w:p>
    <w:p w14:paraId="648582CC" w14:textId="78D660EC" w:rsidR="00480443" w:rsidRDefault="00480443" w:rsidP="00F61A34">
      <w:pPr>
        <w:bidi/>
        <w:ind w:left="-4" w:right="180" w:firstLine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קורס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מס' </w:t>
      </w:r>
      <w:r>
        <w:rPr>
          <w:rFonts w:asciiTheme="minorBidi" w:hAnsiTheme="minorBidi" w:cstheme="minorBidi" w:hint="cs"/>
          <w:sz w:val="28"/>
          <w:szCs w:val="28"/>
          <w:rtl/>
        </w:rPr>
        <w:t>2021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- </w:t>
      </w:r>
      <w:r w:rsidR="00D11B9F">
        <w:rPr>
          <w:rFonts w:asciiTheme="minorBidi" w:hAnsiTheme="minorBidi" w:cstheme="minorBidi"/>
          <w:sz w:val="28"/>
          <w:szCs w:val="28"/>
          <w:lang w:val="ru-RU"/>
        </w:rPr>
        <w:t>60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עות אקדמיות </w:t>
      </w:r>
    </w:p>
    <w:p w14:paraId="70F7BB3A" w14:textId="77777777" w:rsidR="00480443" w:rsidRPr="00012D76" w:rsidRDefault="00480443" w:rsidP="00480443">
      <w:pPr>
        <w:pStyle w:val="CustomColorRGB87"/>
        <w:ind w:right="0"/>
        <w:rPr>
          <w:rtl/>
        </w:rPr>
      </w:pPr>
      <w:r w:rsidRPr="00012D76">
        <w:rPr>
          <w:rFonts w:hint="cs"/>
          <w:rtl/>
        </w:rPr>
        <w:t xml:space="preserve">על </w:t>
      </w:r>
      <w:r>
        <w:rPr>
          <w:rFonts w:hint="cs"/>
          <w:rtl/>
        </w:rPr>
        <w:t>הקורס</w:t>
      </w:r>
    </w:p>
    <w:p w14:paraId="6AD68838" w14:textId="793FBAB7" w:rsidR="00480443" w:rsidRDefault="00480443" w:rsidP="00480443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קורס זה פותח עבור המעוניינים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לעסוק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בתחומי ה</w:t>
      </w:r>
      <w:r w:rsidRPr="002419DA">
        <w:rPr>
          <w:rFonts w:ascii="Arial" w:eastAsia="Times New Roman" w:hAnsi="Arial" w:hint="cs"/>
          <w:rtl/>
        </w:rPr>
        <w:t>גרפיקה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הממוחשבת, האמנות והיצירה</w:t>
      </w:r>
      <w:r w:rsidRPr="002419DA">
        <w:rPr>
          <w:rFonts w:ascii="Arial" w:eastAsia="Times New Roman" w:hAnsi="Arial"/>
        </w:rPr>
        <w:t>.</w:t>
      </w:r>
      <w:r>
        <w:rPr>
          <w:rFonts w:ascii="Arial" w:eastAsia="Times New Roman" w:hAnsi="Arial" w:hint="cs"/>
          <w:rtl/>
        </w:rPr>
        <w:t xml:space="preserve"> לאורך הקורס ילמדו המשתתפים את העבודה עם ה</w:t>
      </w:r>
      <w:r w:rsidRPr="002419DA">
        <w:rPr>
          <w:rFonts w:ascii="Arial" w:eastAsia="Times New Roman" w:hAnsi="Arial" w:hint="cs"/>
          <w:rtl/>
        </w:rPr>
        <w:t>תוכנ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 w:hint="cs"/>
          <w:rtl/>
        </w:rPr>
        <w:t>גרפי</w:t>
      </w:r>
      <w:r>
        <w:rPr>
          <w:rFonts w:ascii="Arial" w:eastAsia="Times New Roman" w:hAnsi="Arial" w:hint="cs"/>
          <w:rtl/>
        </w:rPr>
        <w:t xml:space="preserve">ת </w:t>
      </w:r>
      <w:r>
        <w:rPr>
          <w:rFonts w:ascii="Arial" w:eastAsia="Times New Roman" w:hAnsi="Arial"/>
        </w:rPr>
        <w:t>Photoshop C</w:t>
      </w:r>
      <w:r w:rsidR="00593EB7">
        <w:rPr>
          <w:rFonts w:ascii="Arial" w:eastAsia="Times New Roman" w:hAnsi="Arial"/>
          <w:lang w:val="ru-RU"/>
        </w:rPr>
        <w:t>С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</w:rPr>
        <w:t>Adobe</w:t>
      </w:r>
      <w:r>
        <w:rPr>
          <w:rFonts w:ascii="Arial" w:eastAsia="Times New Roman" w:hAnsi="Arial" w:hint="cs"/>
          <w:rtl/>
        </w:rPr>
        <w:t xml:space="preserve"> ו- </w:t>
      </w:r>
      <w:r w:rsidRPr="00F36E07">
        <w:rPr>
          <w:rFonts w:ascii="Arial" w:eastAsia="Times New Roman" w:hAnsi="Arial"/>
        </w:rPr>
        <w:t>Adobe InDesign CS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</w:rPr>
        <w:t>.</w:t>
      </w:r>
      <w:r w:rsidRPr="00841901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>כמו כן,</w:t>
      </w:r>
      <w:r w:rsidRPr="002D35C9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>ילמדו משתתפי הקורס את העקרונות לעיצוב הגרפי, ה</w:t>
      </w:r>
      <w:r w:rsidRPr="002419DA">
        <w:rPr>
          <w:rFonts w:ascii="Arial" w:eastAsia="Times New Roman" w:hAnsi="Arial" w:hint="cs"/>
          <w:rtl/>
        </w:rPr>
        <w:t>מושגים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 w:hint="cs"/>
          <w:rtl/>
        </w:rPr>
        <w:t>מקצועיים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מעולם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הגרפיקה, </w:t>
      </w:r>
      <w:r w:rsidRPr="002419DA">
        <w:rPr>
          <w:rFonts w:ascii="Arial" w:eastAsia="Times New Roman" w:hAnsi="Arial" w:hint="cs"/>
          <w:rtl/>
        </w:rPr>
        <w:t>נושא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ההבאה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לדפוס</w:t>
      </w:r>
      <w:r>
        <w:rPr>
          <w:rFonts w:ascii="Arial" w:eastAsia="Times New Roman" w:hAnsi="Arial" w:hint="cs"/>
          <w:rtl/>
        </w:rPr>
        <w:t>.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בוגרי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הקורס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יוכלו להמשיך בהכשרתם למקצועות הגרפיקה הממחושבת ועתידים להתשלב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בעבודה</w:t>
      </w:r>
      <w:r>
        <w:rPr>
          <w:rFonts w:ascii="Arial" w:eastAsia="Times New Roman" w:hAnsi="Arial" w:hint="cs"/>
          <w:rtl/>
        </w:rPr>
        <w:t xml:space="preserve"> </w:t>
      </w:r>
      <w:r w:rsidRPr="002419DA">
        <w:rPr>
          <w:rFonts w:ascii="Arial" w:eastAsia="Times New Roman" w:hAnsi="Arial" w:hint="cs"/>
          <w:rtl/>
        </w:rPr>
        <w:t>במשרדי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פרסום</w:t>
      </w:r>
      <w:r w:rsidRPr="002419DA">
        <w:rPr>
          <w:rFonts w:ascii="Arial" w:eastAsia="Times New Roman" w:hAnsi="Arial"/>
        </w:rPr>
        <w:t xml:space="preserve">, </w:t>
      </w:r>
      <w:r w:rsidRPr="002419DA">
        <w:rPr>
          <w:rFonts w:ascii="Arial" w:eastAsia="Times New Roman" w:hAnsi="Arial" w:hint="cs"/>
          <w:rtl/>
        </w:rPr>
        <w:t>סטודיו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לעיצוב</w:t>
      </w:r>
      <w:r>
        <w:rPr>
          <w:rFonts w:ascii="Arial" w:eastAsia="Times New Roman" w:hAnsi="Arial" w:hint="cs"/>
          <w:rtl/>
        </w:rPr>
        <w:t xml:space="preserve">, חברות אינטרנט, חברות אינטראקטיב, </w:t>
      </w:r>
      <w:r w:rsidRPr="002419DA">
        <w:rPr>
          <w:rFonts w:ascii="Arial" w:eastAsia="Times New Roman" w:hAnsi="Arial" w:hint="cs"/>
          <w:rtl/>
        </w:rPr>
        <w:t>הוצאות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לאור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וכו' </w:t>
      </w:r>
      <w:r w:rsidRPr="002419DA">
        <w:rPr>
          <w:rFonts w:ascii="Arial" w:eastAsia="Times New Roman" w:hAnsi="Arial" w:hint="cs"/>
          <w:rtl/>
        </w:rPr>
        <w:t>כ</w:t>
      </w:r>
      <w:r>
        <w:rPr>
          <w:rFonts w:ascii="Arial" w:eastAsia="Times New Roman" w:hAnsi="Arial" w:hint="cs"/>
          <w:rtl/>
        </w:rPr>
        <w:t>מעצבים גרפיים ו</w:t>
      </w:r>
      <w:r w:rsidRPr="002419DA">
        <w:rPr>
          <w:rFonts w:ascii="Arial" w:eastAsia="Times New Roman" w:hAnsi="Arial" w:hint="cs"/>
          <w:rtl/>
        </w:rPr>
        <w:t>ביצועיסטים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המתמחים בגרפיקה ממוחשבת לדפוס ובעיצוב גרפי ל- </w:t>
      </w:r>
      <w:r>
        <w:rPr>
          <w:rFonts w:ascii="Arial" w:eastAsia="Times New Roman" w:hAnsi="Arial" w:hint="cs"/>
        </w:rPr>
        <w:t>WEB</w:t>
      </w:r>
      <w:r>
        <w:rPr>
          <w:rFonts w:ascii="Arial" w:eastAsia="Times New Roman" w:hAnsi="Arial" w:hint="cs"/>
          <w:rtl/>
        </w:rPr>
        <w:t>.</w:t>
      </w:r>
    </w:p>
    <w:p w14:paraId="4334B8C4" w14:textId="77777777" w:rsidR="00480443" w:rsidRPr="002839E0" w:rsidRDefault="00480443" w:rsidP="00480443">
      <w:pPr>
        <w:pStyle w:val="CustomColorRGB87"/>
        <w:ind w:right="0"/>
        <w:rPr>
          <w:rtl/>
        </w:rPr>
      </w:pPr>
      <w:r w:rsidRPr="002839E0">
        <w:t xml:space="preserve"> </w:t>
      </w:r>
      <w:r w:rsidRPr="002839E0">
        <w:rPr>
          <w:rFonts w:hint="cs"/>
          <w:rtl/>
        </w:rPr>
        <w:t xml:space="preserve">מטרות </w:t>
      </w:r>
      <w:r>
        <w:rPr>
          <w:rFonts w:hint="cs"/>
          <w:rtl/>
        </w:rPr>
        <w:t>הקורס</w:t>
      </w:r>
    </w:p>
    <w:p w14:paraId="58A10ABF" w14:textId="4DCD7C1B" w:rsidR="00480443" w:rsidRDefault="00480443" w:rsidP="00F61A3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BC126E">
        <w:rPr>
          <w:rFonts w:ascii="Arial" w:eastAsia="Times New Roman" w:hAnsi="Arial"/>
          <w:rtl/>
        </w:rPr>
        <w:t xml:space="preserve">הקניית </w:t>
      </w:r>
      <w:r w:rsidRPr="00BC126E">
        <w:rPr>
          <w:rFonts w:ascii="Arial" w:eastAsia="Times New Roman" w:hAnsi="Arial" w:hint="cs"/>
          <w:rtl/>
        </w:rPr>
        <w:t>ידע מקצועי ו</w:t>
      </w:r>
      <w:r w:rsidRPr="00BC126E">
        <w:rPr>
          <w:rFonts w:ascii="Arial" w:eastAsia="Times New Roman" w:hAnsi="Arial"/>
          <w:rtl/>
        </w:rPr>
        <w:t xml:space="preserve">כלים </w:t>
      </w:r>
      <w:r w:rsidRPr="00BC126E">
        <w:rPr>
          <w:rFonts w:ascii="Arial" w:eastAsia="Times New Roman" w:hAnsi="Arial" w:hint="cs"/>
          <w:rtl/>
        </w:rPr>
        <w:t>לעבודה</w:t>
      </w:r>
      <w:r w:rsidRPr="00BC126E">
        <w:rPr>
          <w:rFonts w:ascii="Arial" w:eastAsia="Times New Roman" w:hAnsi="Arial"/>
          <w:rtl/>
        </w:rPr>
        <w:t xml:space="preserve"> בתוכנת </w:t>
      </w:r>
      <w:r w:rsidRPr="00BC126E">
        <w:rPr>
          <w:rFonts w:ascii="Arial" w:eastAsia="Times New Roman" w:hAnsi="Arial"/>
        </w:rPr>
        <w:t xml:space="preserve">Photoshop </w:t>
      </w:r>
      <w:r>
        <w:rPr>
          <w:rFonts w:ascii="Arial" w:eastAsia="Times New Roman" w:hAnsi="Arial"/>
        </w:rPr>
        <w:t>C</w:t>
      </w:r>
      <w:r w:rsidR="00593EB7">
        <w:rPr>
          <w:rFonts w:ascii="Arial" w:eastAsia="Times New Roman" w:hAnsi="Arial"/>
          <w:lang w:val="ru-RU"/>
        </w:rPr>
        <w:t>С</w:t>
      </w:r>
      <w:r w:rsidRPr="00BC126E">
        <w:rPr>
          <w:rFonts w:ascii="Arial" w:eastAsia="Times New Roman" w:hAnsi="Arial"/>
          <w:rtl/>
        </w:rPr>
        <w:t xml:space="preserve"> </w:t>
      </w:r>
      <w:r w:rsidRPr="00BC126E">
        <w:rPr>
          <w:rFonts w:ascii="Arial" w:eastAsia="Times New Roman" w:hAnsi="Arial"/>
        </w:rPr>
        <w:t>Adobe</w:t>
      </w:r>
      <w:r w:rsidRPr="00BC126E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 xml:space="preserve">, </w:t>
      </w:r>
      <w:r w:rsidRPr="00F36E07">
        <w:rPr>
          <w:rFonts w:ascii="Arial" w:eastAsia="Times New Roman" w:hAnsi="Arial"/>
        </w:rPr>
        <w:t>Adobe InDesign CS</w:t>
      </w:r>
    </w:p>
    <w:p w14:paraId="35262F88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BC126E">
        <w:rPr>
          <w:rFonts w:ascii="Arial" w:eastAsia="Times New Roman" w:hAnsi="Arial"/>
          <w:rtl/>
        </w:rPr>
        <w:t xml:space="preserve">הקניית </w:t>
      </w:r>
      <w:r w:rsidRPr="00BC126E">
        <w:rPr>
          <w:rFonts w:ascii="Arial" w:eastAsia="Times New Roman" w:hAnsi="Arial" w:hint="cs"/>
          <w:rtl/>
        </w:rPr>
        <w:t>ידע בנושא</w:t>
      </w:r>
      <w:r>
        <w:rPr>
          <w:rFonts w:ascii="Arial" w:eastAsia="Times New Roman" w:hAnsi="Arial" w:hint="cs"/>
          <w:rtl/>
        </w:rPr>
        <w:t xml:space="preserve"> עקרונות בעיצוב גרפי, הבאה לדפוס</w:t>
      </w:r>
    </w:p>
    <w:p w14:paraId="14FA4EB3" w14:textId="77777777" w:rsidR="00480443" w:rsidRPr="00BC126E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הכנת תיק עבודות</w:t>
      </w:r>
      <w:r w:rsidRPr="00BC126E">
        <w:rPr>
          <w:rFonts w:ascii="Arial" w:eastAsia="Times New Roman" w:hAnsi="Arial" w:hint="cs"/>
          <w:rtl/>
        </w:rPr>
        <w:t xml:space="preserve"> </w:t>
      </w:r>
    </w:p>
    <w:p w14:paraId="61A9D7C8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קהל היעד</w:t>
      </w:r>
    </w:p>
    <w:p w14:paraId="4BC7FAAF" w14:textId="42AD4D85" w:rsidR="00480443" w:rsidRPr="006757F0" w:rsidRDefault="00480443" w:rsidP="00480443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מסלול הכשרה זה מיועד </w:t>
      </w:r>
      <w:r w:rsidRPr="00D30CE2">
        <w:rPr>
          <w:rFonts w:ascii="Arial" w:eastAsia="Times New Roman" w:hAnsi="Arial" w:hint="cs"/>
          <w:rtl/>
        </w:rPr>
        <w:t>למעוניינים</w:t>
      </w:r>
      <w:r w:rsidRPr="00D30CE2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לרכוש הידע מקצועי ב</w:t>
      </w:r>
      <w:r w:rsidRPr="002419DA">
        <w:rPr>
          <w:rFonts w:ascii="Arial" w:eastAsia="Times New Roman" w:hAnsi="Arial" w:hint="cs"/>
          <w:rtl/>
        </w:rPr>
        <w:t>תוכנ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 w:hint="cs"/>
          <w:rtl/>
        </w:rPr>
        <w:t>גרפי</w:t>
      </w:r>
      <w:r>
        <w:rPr>
          <w:rFonts w:ascii="Arial" w:eastAsia="Times New Roman" w:hAnsi="Arial" w:hint="cs"/>
          <w:rtl/>
        </w:rPr>
        <w:t xml:space="preserve">ת </w:t>
      </w:r>
      <w:r>
        <w:rPr>
          <w:rFonts w:ascii="Arial" w:eastAsia="Times New Roman" w:hAnsi="Arial"/>
        </w:rPr>
        <w:t>Photoshop C</w:t>
      </w:r>
      <w:r w:rsidR="00593EB7">
        <w:rPr>
          <w:rFonts w:ascii="Arial" w:eastAsia="Times New Roman" w:hAnsi="Arial"/>
          <w:lang w:val="ru-RU"/>
        </w:rPr>
        <w:t>С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</w:rPr>
        <w:t>Adobe</w:t>
      </w:r>
      <w:r>
        <w:rPr>
          <w:rFonts w:ascii="Arial" w:eastAsia="Times New Roman" w:hAnsi="Arial" w:hint="cs"/>
          <w:rtl/>
        </w:rPr>
        <w:t xml:space="preserve"> ו</w:t>
      </w:r>
      <w:r w:rsidRPr="00D30CE2">
        <w:rPr>
          <w:rFonts w:ascii="Arial" w:eastAsia="Times New Roman" w:hAnsi="Arial" w:hint="cs"/>
          <w:rtl/>
        </w:rPr>
        <w:t>ל</w:t>
      </w:r>
      <w:r>
        <w:rPr>
          <w:rFonts w:ascii="Arial" w:eastAsia="Times New Roman" w:hAnsi="Arial" w:hint="cs"/>
          <w:rtl/>
        </w:rPr>
        <w:t>המשיך בהכשרה למקצועות גרפיקה ממוחשבת ולתחומי אמנות ויצירה.</w:t>
      </w:r>
    </w:p>
    <w:p w14:paraId="51E8DC0C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דרישות קדם</w:t>
      </w:r>
    </w:p>
    <w:p w14:paraId="6D4E9558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ראיון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אישי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יועץ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לימודים</w:t>
      </w:r>
      <w:r w:rsidRPr="00C25264">
        <w:rPr>
          <w:rFonts w:ascii="Arial" w:eastAsia="Times New Roman" w:hAnsi="Arial" w:hint="cs"/>
          <w:rtl/>
        </w:rPr>
        <w:t>.</w:t>
      </w:r>
    </w:p>
    <w:p w14:paraId="7AC43AC4" w14:textId="77777777" w:rsidR="00480443" w:rsidRPr="00DF2667" w:rsidRDefault="00480443" w:rsidP="00F61A34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 xml:space="preserve">יכולת קריאה והבנה </w:t>
      </w:r>
      <w:r>
        <w:rPr>
          <w:rFonts w:ascii="Arial" w:eastAsia="Times New Roman" w:hAnsi="Arial" w:hint="cs"/>
          <w:rtl/>
        </w:rPr>
        <w:t xml:space="preserve">הולמת של אנגלית ומעבר בהצלחה של הטסט </w:t>
      </w:r>
      <w:r w:rsidRPr="00653B03">
        <w:rPr>
          <w:rFonts w:ascii="Arial" w:eastAsia="Times New Roman" w:hAnsi="Arial"/>
        </w:rPr>
        <w:t xml:space="preserve">English </w:t>
      </w:r>
      <w:r w:rsidRPr="00375B9C">
        <w:rPr>
          <w:rFonts w:ascii="Arial" w:eastAsia="Times New Roman" w:hAnsi="Arial"/>
        </w:rPr>
        <w:t>Intermediate</w:t>
      </w:r>
      <w:r w:rsidRPr="00375B9C">
        <w:rPr>
          <w:rFonts w:ascii="Arial" w:eastAsia="Times New Roman" w:hAnsi="Arial"/>
          <w:rtl/>
        </w:rPr>
        <w:t xml:space="preserve"> </w:t>
      </w:r>
      <w:r w:rsidRPr="00653B03">
        <w:rPr>
          <w:rFonts w:ascii="Arial" w:eastAsia="Times New Roman" w:hAnsi="Arial" w:hint="cs"/>
          <w:rtl/>
        </w:rPr>
        <w:t xml:space="preserve">(לא פחות מ- </w:t>
      </w:r>
      <w:r>
        <w:rPr>
          <w:rFonts w:ascii="Arial" w:eastAsia="Times New Roman" w:hAnsi="Arial" w:hint="cs"/>
          <w:rtl/>
        </w:rPr>
        <w:t>7</w:t>
      </w:r>
      <w:r w:rsidRPr="00653B03">
        <w:rPr>
          <w:rFonts w:ascii="Arial" w:eastAsia="Times New Roman" w:hAnsi="Arial" w:hint="cs"/>
          <w:rtl/>
        </w:rPr>
        <w:t>0%)</w:t>
      </w:r>
      <w:r>
        <w:rPr>
          <w:rFonts w:ascii="Arial" w:eastAsia="Times New Roman" w:hAnsi="Arial" w:hint="cs"/>
          <w:rtl/>
        </w:rPr>
        <w:t xml:space="preserve"> במרכז ההדרכה</w:t>
      </w:r>
      <w:r w:rsidRPr="00653B03">
        <w:rPr>
          <w:rFonts w:ascii="Arial" w:eastAsia="Times New Roman" w:hAnsi="Arial" w:hint="cs"/>
          <w:rtl/>
        </w:rPr>
        <w:t>.</w:t>
      </w:r>
      <w:r>
        <w:rPr>
          <w:rFonts w:eastAsia="Times New Roman" w:cs="Times New Roman" w:hint="cs"/>
          <w:sz w:val="20"/>
          <w:szCs w:val="20"/>
          <w:rtl/>
          <w:lang w:val="ru-RU" w:eastAsia="ru-RU"/>
        </w:rPr>
        <w:t xml:space="preserve"> </w:t>
      </w:r>
    </w:p>
    <w:p w14:paraId="550F5D53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מבדק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התאמה</w:t>
      </w:r>
      <w:r w:rsidRPr="00C25264">
        <w:rPr>
          <w:rFonts w:ascii="Arial" w:eastAsia="Times New Roman" w:hAnsi="Arial" w:hint="cs"/>
          <w:rtl/>
        </w:rPr>
        <w:t>.</w:t>
      </w:r>
    </w:p>
    <w:p w14:paraId="497C1730" w14:textId="77777777" w:rsidR="00480443" w:rsidRPr="009A5BB6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ניסיון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בהפעלת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מחשב</w:t>
      </w:r>
      <w:r>
        <w:rPr>
          <w:rFonts w:ascii="Arial" w:eastAsia="Times New Roman" w:hAnsi="Arial" w:hint="cs"/>
          <w:rtl/>
        </w:rPr>
        <w:t xml:space="preserve"> או מעבר קורס </w:t>
      </w:r>
      <w:r w:rsidRPr="006C13E1">
        <w:rPr>
          <w:rFonts w:ascii="Arial" w:eastAsia="Times New Roman" w:hAnsi="Arial" w:hint="cs"/>
          <w:rtl/>
        </w:rPr>
        <w:t>משתמש</w:t>
      </w:r>
      <w:r w:rsidRPr="006C13E1">
        <w:rPr>
          <w:rFonts w:ascii="Arial" w:eastAsia="Times New Roman" w:hAnsi="Arial"/>
          <w:rtl/>
        </w:rPr>
        <w:t xml:space="preserve"> </w:t>
      </w:r>
      <w:r w:rsidRPr="006C13E1">
        <w:rPr>
          <w:rFonts w:ascii="Arial" w:eastAsia="Times New Roman" w:hAnsi="Arial"/>
        </w:rPr>
        <w:t>PC</w:t>
      </w:r>
      <w:r>
        <w:rPr>
          <w:rFonts w:ascii="Arial" w:eastAsia="Times New Roman" w:hAnsi="Arial" w:hint="cs"/>
          <w:rtl/>
        </w:rPr>
        <w:t xml:space="preserve"> במרכש ההדרכה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  <w:r w:rsidRPr="009A5BB6">
        <w:rPr>
          <w:rFonts w:ascii="Arial" w:eastAsia="Times New Roman" w:hAnsi="Arial"/>
        </w:rPr>
        <w:t xml:space="preserve"> </w:t>
      </w:r>
    </w:p>
    <w:p w14:paraId="389264B4" w14:textId="77777777" w:rsidR="00480443" w:rsidRPr="00005000" w:rsidRDefault="00480443" w:rsidP="00480443">
      <w:pPr>
        <w:pStyle w:val="CustomColorRGB87"/>
        <w:ind w:right="0"/>
        <w:rPr>
          <w:rtl/>
        </w:rPr>
      </w:pPr>
      <w:r w:rsidRPr="00005000">
        <w:rPr>
          <w:rFonts w:hint="cs"/>
          <w:rtl/>
        </w:rPr>
        <w:t>דרישות מהסטודנטים</w:t>
      </w:r>
      <w:r>
        <w:rPr>
          <w:rFonts w:hint="cs"/>
          <w:rtl/>
        </w:rPr>
        <w:t xml:space="preserve"> וזכאות לתעודות סיום והסמכה</w:t>
      </w:r>
    </w:p>
    <w:p w14:paraId="632E262E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נוכחות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של</w:t>
      </w:r>
      <w:r w:rsidRPr="00C25264">
        <w:rPr>
          <w:rFonts w:ascii="Arial" w:eastAsia="Times New Roman" w:hAnsi="Arial"/>
        </w:rPr>
        <w:t xml:space="preserve"> 80% </w:t>
      </w:r>
      <w:r w:rsidRPr="00C25264">
        <w:rPr>
          <w:rFonts w:ascii="Arial" w:eastAsia="Times New Roman" w:hAnsi="Arial"/>
          <w:rtl/>
        </w:rPr>
        <w:t>לפחות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בכל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השיעורים ב</w:t>
      </w:r>
      <w:r w:rsidRPr="00C25264">
        <w:rPr>
          <w:rFonts w:ascii="Arial" w:eastAsia="Times New Roman" w:hAnsi="Arial"/>
          <w:rtl/>
        </w:rPr>
        <w:t>מסלול</w:t>
      </w:r>
      <w:r w:rsidRPr="00C25264">
        <w:rPr>
          <w:rFonts w:ascii="Arial" w:eastAsia="Times New Roman" w:hAnsi="Arial" w:hint="cs"/>
          <w:rtl/>
        </w:rPr>
        <w:t>.</w:t>
      </w:r>
    </w:p>
    <w:p w14:paraId="7C7B95EA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>הגשה מלאה ומטלות</w:t>
      </w:r>
      <w:r>
        <w:rPr>
          <w:rFonts w:ascii="Arial" w:eastAsia="Times New Roman" w:hAnsi="Arial" w:hint="cs"/>
          <w:rtl/>
        </w:rPr>
        <w:t>.</w:t>
      </w:r>
    </w:p>
    <w:p w14:paraId="2C331EBB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>מעבר בחינ</w:t>
      </w:r>
      <w:r>
        <w:rPr>
          <w:rFonts w:ascii="Arial" w:eastAsia="Times New Roman" w:hAnsi="Arial" w:hint="cs"/>
          <w:rtl/>
        </w:rPr>
        <w:t>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פנימיות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ו</w:t>
      </w:r>
      <w:r w:rsidRPr="00EB1AA3">
        <w:rPr>
          <w:rFonts w:ascii="Arial" w:eastAsia="Times New Roman" w:hAnsi="Arial"/>
          <w:rtl/>
        </w:rPr>
        <w:t>פרויקט סיום</w:t>
      </w:r>
      <w:r>
        <w:rPr>
          <w:rFonts w:ascii="Arial" w:eastAsia="Times New Roman" w:hAnsi="Arial" w:hint="cs"/>
          <w:rtl/>
        </w:rPr>
        <w:t>.</w:t>
      </w:r>
    </w:p>
    <w:p w14:paraId="402EB4FD" w14:textId="77777777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  <w:rtl/>
        </w:rPr>
      </w:pPr>
      <w:r w:rsidRPr="00C25264">
        <w:rPr>
          <w:rFonts w:ascii="Arial" w:eastAsia="Times New Roman" w:hAnsi="Arial"/>
          <w:rtl/>
        </w:rPr>
        <w:t>שעות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עצמיות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לתרגול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/>
          <w:rtl/>
        </w:rPr>
        <w:t>הכנת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שעורי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בית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ועבודות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 w:hint="cs"/>
          <w:rtl/>
        </w:rPr>
        <w:t xml:space="preserve">מעבר </w:t>
      </w:r>
      <w:r w:rsidRPr="00C25264">
        <w:rPr>
          <w:rFonts w:ascii="Arial" w:eastAsia="Times New Roman" w:hAnsi="Arial"/>
          <w:rtl/>
        </w:rPr>
        <w:t>מבחנים פנימיים.</w:t>
      </w:r>
    </w:p>
    <w:p w14:paraId="5AE22B92" w14:textId="77777777" w:rsidR="00480443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</w:rPr>
        <w:t>PC</w:t>
      </w:r>
      <w:r w:rsidRPr="00C25264">
        <w:rPr>
          <w:rFonts w:ascii="Arial" w:eastAsia="Times New Roman" w:hAnsi="Arial"/>
          <w:rtl/>
        </w:rPr>
        <w:t xml:space="preserve"> 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חיבור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לאינטרנט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</w:p>
    <w:p w14:paraId="31AE5BD4" w14:textId="5F593BC6" w:rsidR="00480443" w:rsidRDefault="00480443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7D56F644" w14:textId="0C3278A8" w:rsidR="00D11B9F" w:rsidRDefault="00D11B9F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074B7284" w14:textId="43677EBB" w:rsidR="00D11B9F" w:rsidRDefault="00D11B9F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7475B0C9" w14:textId="620BFB97" w:rsidR="00D11B9F" w:rsidRDefault="00D11B9F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616D912E" w14:textId="1C9C9C3A" w:rsidR="00D11B9F" w:rsidRDefault="00D11B9F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</w:rPr>
      </w:pPr>
    </w:p>
    <w:p w14:paraId="3F2212F2" w14:textId="77777777" w:rsidR="00D11B9F" w:rsidRDefault="00D11B9F" w:rsidP="00480443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  <w:rtl/>
        </w:rPr>
      </w:pPr>
    </w:p>
    <w:p w14:paraId="09059B0D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lastRenderedPageBreak/>
        <w:t>משך הלימודים</w:t>
      </w:r>
    </w:p>
    <w:p w14:paraId="5C1537A5" w14:textId="32FAD76E" w:rsidR="00D11B9F" w:rsidRDefault="00D11B9F" w:rsidP="00D11B9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30</w:t>
      </w:r>
      <w:r w:rsidR="00480443" w:rsidRPr="00C25264">
        <w:rPr>
          <w:rFonts w:ascii="Arial" w:eastAsia="Times New Roman" w:hAnsi="Arial" w:hint="cs"/>
          <w:rtl/>
        </w:rPr>
        <w:t xml:space="preserve"> </w:t>
      </w:r>
      <w:r w:rsidRPr="00C25264">
        <w:rPr>
          <w:rFonts w:ascii="Arial" w:eastAsia="Times New Roman" w:hAnsi="Arial" w:hint="cs"/>
          <w:rtl/>
        </w:rPr>
        <w:t>ש</w:t>
      </w:r>
      <w:r>
        <w:rPr>
          <w:rFonts w:ascii="Arial" w:eastAsia="Times New Roman" w:hAnsi="Arial" w:hint="cs"/>
          <w:rtl/>
        </w:rPr>
        <w:t>ע</w:t>
      </w:r>
      <w:r w:rsidRPr="00C25264">
        <w:rPr>
          <w:rFonts w:ascii="Arial" w:eastAsia="Times New Roman" w:hAnsi="Arial" w:hint="cs"/>
          <w:rtl/>
        </w:rPr>
        <w:t>ות</w:t>
      </w:r>
      <w:r>
        <w:rPr>
          <w:rFonts w:ascii="Arial" w:eastAsia="Times New Roman" w:hAnsi="Arial"/>
        </w:rPr>
        <w:t xml:space="preserve">, classroom /online </w:t>
      </w:r>
    </w:p>
    <w:p w14:paraId="0A5C668A" w14:textId="6C66C81E" w:rsidR="00D11B9F" w:rsidRDefault="00D11B9F" w:rsidP="00D11B9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15</w:t>
      </w:r>
      <w:r>
        <w:rPr>
          <w:rFonts w:ascii="Arial" w:eastAsia="Times New Roman" w:hAnsi="Arial" w:hint="cs"/>
          <w:rtl/>
        </w:rPr>
        <w:t>שעות מעשי</w:t>
      </w:r>
    </w:p>
    <w:p w14:paraId="0FFE84B7" w14:textId="135B2249" w:rsidR="00D11B9F" w:rsidRDefault="00D11B9F" w:rsidP="00D11B9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15</w:t>
      </w:r>
      <w:r>
        <w:rPr>
          <w:rFonts w:ascii="Arial" w:eastAsia="Times New Roman" w:hAnsi="Arial" w:hint="cs"/>
          <w:rtl/>
        </w:rPr>
        <w:t xml:space="preserve">שעות </w:t>
      </w:r>
      <w:r>
        <w:rPr>
          <w:rFonts w:ascii="Arial" w:eastAsia="Times New Roman" w:hAnsi="Arial"/>
        </w:rPr>
        <w:t>Project</w:t>
      </w:r>
    </w:p>
    <w:p w14:paraId="72FF46A5" w14:textId="03B69F00" w:rsidR="00D11B9F" w:rsidRDefault="00D11B9F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p w14:paraId="7AFFEA43" w14:textId="463D681D" w:rsidR="00480443" w:rsidRPr="00C25264" w:rsidRDefault="00480443" w:rsidP="00D11B9F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 w:hint="cs"/>
          <w:rtl/>
        </w:rPr>
        <w:t>לימודי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ערב</w:t>
      </w:r>
      <w:r w:rsidRPr="00C25264">
        <w:rPr>
          <w:rFonts w:ascii="Arial" w:eastAsia="Times New Roman" w:hAnsi="Arial"/>
        </w:rPr>
        <w:t xml:space="preserve"> </w:t>
      </w:r>
      <w:r w:rsidR="00D11B9F">
        <w:rPr>
          <w:rFonts w:ascii="Arial" w:eastAsia="Times New Roman" w:hAnsi="Arial"/>
        </w:rPr>
        <w:t>/</w:t>
      </w:r>
      <w:r>
        <w:rPr>
          <w:rFonts w:ascii="Arial" w:eastAsia="Times New Roman" w:hAnsi="Arial" w:hint="cs"/>
          <w:rtl/>
          <w:lang w:val="ru-RU"/>
        </w:rPr>
        <w:t>בוקר  אחד/</w:t>
      </w:r>
      <w:r w:rsidRPr="00C25264">
        <w:rPr>
          <w:rFonts w:ascii="Arial" w:eastAsia="Times New Roman" w:hAnsi="Arial" w:hint="cs"/>
          <w:rtl/>
        </w:rPr>
        <w:t>שני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מפגשים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שבוע.</w:t>
      </w:r>
    </w:p>
    <w:p w14:paraId="46CB15FC" w14:textId="10F60FDD" w:rsidR="00480443" w:rsidRPr="00C25264" w:rsidRDefault="00480443" w:rsidP="0048044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 w:hint="cs"/>
          <w:rtl/>
        </w:rPr>
        <w:t>משך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כל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מפגש</w:t>
      </w:r>
      <w:r w:rsidRPr="00C25264">
        <w:rPr>
          <w:rFonts w:ascii="Arial" w:eastAsia="Times New Roman" w:hAnsi="Arial"/>
        </w:rPr>
        <w:t xml:space="preserve"> - </w:t>
      </w:r>
      <w:r w:rsidR="00D11B9F">
        <w:rPr>
          <w:rFonts w:ascii="Arial" w:eastAsia="Times New Roman" w:hAnsi="Arial"/>
        </w:rPr>
        <w:t>3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שעות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 אקדמיות</w:t>
      </w:r>
      <w:r w:rsidRPr="00C25264">
        <w:rPr>
          <w:rFonts w:ascii="Arial" w:eastAsia="Times New Roman" w:hAnsi="Arial" w:hint="cs"/>
          <w:rtl/>
        </w:rPr>
        <w:t>.</w:t>
      </w:r>
    </w:p>
    <w:p w14:paraId="781731F2" w14:textId="77777777" w:rsidR="00480443" w:rsidRDefault="00480443" w:rsidP="00480443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 w:rsidRPr="00607C20">
        <w:rPr>
          <w:rFonts w:ascii="Arial" w:hAnsi="Arial" w:hint="cs"/>
          <w:rtl/>
        </w:rPr>
        <w:t>במידה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ובימי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הלימוד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אשר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נקבעו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מראש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יחולו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חגים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ומועדים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הלימודים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יתבטלו</w:t>
      </w:r>
      <w:r w:rsidRPr="00607C20">
        <w:rPr>
          <w:rFonts w:ascii="Arial" w:hAnsi="Arial"/>
        </w:rPr>
        <w:t xml:space="preserve">. </w:t>
      </w:r>
      <w:r w:rsidRPr="00607C20">
        <w:rPr>
          <w:rFonts w:ascii="Arial" w:hAnsi="Arial" w:hint="cs"/>
          <w:rtl/>
        </w:rPr>
        <w:t>לוח</w:t>
      </w:r>
      <w:r w:rsidRPr="00607C20">
        <w:rPr>
          <w:rFonts w:ascii="Arial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חופשות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עדכני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יופץ טרם היציאה לחופשה.</w:t>
      </w:r>
    </w:p>
    <w:p w14:paraId="2CE4031B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ספרי לימוד</w:t>
      </w:r>
    </w:p>
    <w:p w14:paraId="4257F5C1" w14:textId="77777777" w:rsidR="00480443" w:rsidRPr="00A51A69" w:rsidRDefault="00480443" w:rsidP="00480443">
      <w:pPr>
        <w:numPr>
          <w:ilvl w:val="0"/>
          <w:numId w:val="5"/>
        </w:numPr>
        <w:bidi/>
        <w:ind w:right="180"/>
        <w:rPr>
          <w:rFonts w:ascii="Arial" w:hAnsi="Arial"/>
        </w:rPr>
      </w:pPr>
      <w:r w:rsidRPr="00A51A69">
        <w:rPr>
          <w:rFonts w:ascii="Arial" w:hAnsi="Arial"/>
          <w:rtl/>
        </w:rPr>
        <w:t xml:space="preserve">ערכות </w:t>
      </w:r>
      <w:r w:rsidRPr="00A51A69">
        <w:rPr>
          <w:rFonts w:ascii="Arial" w:hAnsi="Arial" w:hint="cs"/>
          <w:rtl/>
        </w:rPr>
        <w:t xml:space="preserve">לימוד </w:t>
      </w:r>
      <w:r w:rsidRPr="00A51A69">
        <w:rPr>
          <w:rFonts w:ascii="Arial" w:hAnsi="Arial"/>
          <w:rtl/>
        </w:rPr>
        <w:t xml:space="preserve">רשמיות </w:t>
      </w:r>
      <w:r w:rsidRPr="00A51A69">
        <w:rPr>
          <w:rFonts w:ascii="Arial" w:hAnsi="Arial" w:hint="cs"/>
          <w:rtl/>
        </w:rPr>
        <w:t xml:space="preserve">של </w:t>
      </w:r>
      <w:r>
        <w:rPr>
          <w:rFonts w:ascii="Arial" w:hAnsi="Arial"/>
        </w:rPr>
        <w:t>Adobe</w:t>
      </w:r>
      <w:r w:rsidRPr="00A51A69">
        <w:rPr>
          <w:rFonts w:ascii="Arial" w:hAnsi="Arial" w:hint="cs"/>
          <w:rtl/>
        </w:rPr>
        <w:t xml:space="preserve"> מסדרת </w:t>
      </w:r>
      <w:r w:rsidRPr="00A51A69">
        <w:rPr>
          <w:rFonts w:ascii="Arial" w:hAnsi="Arial"/>
        </w:rPr>
        <w:t>Classroom in a Book</w:t>
      </w:r>
      <w:r>
        <w:rPr>
          <w:rFonts w:ascii="Arial" w:hAnsi="Arial" w:hint="cs"/>
          <w:rtl/>
        </w:rPr>
        <w:t xml:space="preserve"> או ספרות מקצועית חלופית.</w:t>
      </w:r>
    </w:p>
    <w:p w14:paraId="437BC9E0" w14:textId="77777777" w:rsidR="00480443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נושאי הלימוד בקורס</w:t>
      </w:r>
    </w:p>
    <w:tbl>
      <w:tblPr>
        <w:bidiVisual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1800"/>
      </w:tblGrid>
      <w:tr w:rsidR="00480443" w:rsidRPr="000447A2" w14:paraId="46C2F646" w14:textId="77777777" w:rsidTr="00B663F9">
        <w:trPr>
          <w:tblHeader/>
        </w:trPr>
        <w:tc>
          <w:tcPr>
            <w:tcW w:w="63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FC6B44" w14:textId="77777777" w:rsidR="00480443" w:rsidRPr="000447A2" w:rsidRDefault="00480443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נושאי</w:t>
            </w:r>
            <w:r w:rsidRPr="000447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הלימוד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</w:tcPr>
          <w:p w14:paraId="34AC0830" w14:textId="77777777" w:rsidR="00480443" w:rsidRPr="000447A2" w:rsidRDefault="00480443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שעות לימוד</w:t>
            </w:r>
          </w:p>
        </w:tc>
      </w:tr>
      <w:tr w:rsidR="00480443" w:rsidRPr="000447A2" w14:paraId="617CFC19" w14:textId="77777777" w:rsidTr="00B663F9">
        <w:trPr>
          <w:trHeight w:val="541"/>
        </w:trPr>
        <w:tc>
          <w:tcPr>
            <w:tcW w:w="6390" w:type="dxa"/>
            <w:shd w:val="clear" w:color="auto" w:fill="FFFFFF" w:themeFill="background1"/>
          </w:tcPr>
          <w:p w14:paraId="406EB74B" w14:textId="0FA1EF38" w:rsidR="00480443" w:rsidRPr="00F36E07" w:rsidRDefault="00480443" w:rsidP="00F61A34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i/>
                <w:iCs/>
              </w:rPr>
            </w:pPr>
            <w:r w:rsidRPr="006C5CA7">
              <w:rPr>
                <w:rFonts w:ascii="Arial" w:eastAsia="Times New Roman" w:hAnsi="Arial"/>
              </w:rPr>
              <w:t xml:space="preserve">Photoshop </w:t>
            </w:r>
            <w:r>
              <w:rPr>
                <w:rFonts w:ascii="Arial" w:eastAsia="Times New Roman" w:hAnsi="Arial"/>
              </w:rPr>
              <w:t>C</w:t>
            </w:r>
            <w:r w:rsidR="00593EB7">
              <w:rPr>
                <w:rFonts w:ascii="Arial" w:eastAsia="Times New Roman" w:hAnsi="Arial"/>
                <w:lang w:val="ru-RU"/>
              </w:rPr>
              <w:t>С</w:t>
            </w:r>
            <w:r w:rsidRPr="006C5CA7">
              <w:rPr>
                <w:rFonts w:ascii="Arial" w:eastAsia="Times New Roman" w:hAnsi="Arial"/>
                <w:rtl/>
              </w:rPr>
              <w:t xml:space="preserve"> </w:t>
            </w:r>
            <w:r w:rsidRPr="000447A2">
              <w:rPr>
                <w:rFonts w:ascii="Arial" w:eastAsia="Times New Roman" w:hAnsi="Arial"/>
              </w:rPr>
              <w:t>Adobe</w:t>
            </w:r>
            <w:r>
              <w:rPr>
                <w:rFonts w:ascii="Arial" w:eastAsia="Times New Roman" w:hAnsi="Arial" w:hint="cs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27A863E" w14:textId="77777777" w:rsidR="00480443" w:rsidRPr="000447A2" w:rsidRDefault="00F61A34" w:rsidP="00F61A34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35</w:t>
            </w:r>
          </w:p>
        </w:tc>
      </w:tr>
      <w:tr w:rsidR="00480443" w:rsidRPr="000447A2" w14:paraId="0DF41028" w14:textId="77777777" w:rsidTr="00B663F9">
        <w:trPr>
          <w:trHeight w:hRule="exact" w:val="561"/>
        </w:trPr>
        <w:tc>
          <w:tcPr>
            <w:tcW w:w="6390" w:type="dxa"/>
            <w:shd w:val="clear" w:color="auto" w:fill="FFFFFF" w:themeFill="background1"/>
          </w:tcPr>
          <w:p w14:paraId="12E0236D" w14:textId="77777777" w:rsidR="00480443" w:rsidRDefault="00480443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עקרונות</w:t>
            </w:r>
            <w:r w:rsidRPr="000447A2">
              <w:rPr>
                <w:rFonts w:ascii="Arial" w:eastAsia="Times New Roman" w:hAnsi="Arial"/>
                <w:rtl/>
              </w:rPr>
              <w:t xml:space="preserve"> העיצוב הגרפי</w:t>
            </w:r>
          </w:p>
          <w:p w14:paraId="3BBBC5FE" w14:textId="77777777" w:rsidR="00480443" w:rsidRPr="00F36E07" w:rsidRDefault="00480443" w:rsidP="00B663F9">
            <w:pPr>
              <w:pStyle w:val="ListParagraph"/>
              <w:bidi/>
              <w:spacing w:before="120" w:after="0"/>
              <w:ind w:left="716" w:right="187" w:firstLine="0"/>
              <w:rPr>
                <w:rFonts w:ascii="Arial" w:eastAsia="Times New Roman" w:hAnsi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DA7805C" w14:textId="77777777" w:rsidR="00480443" w:rsidRPr="000447A2" w:rsidRDefault="00480443" w:rsidP="00F61A34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1</w:t>
            </w:r>
            <w:r w:rsidR="00F61A34">
              <w:rPr>
                <w:rFonts w:ascii="Arial" w:eastAsia="Times New Roman" w:hAnsi="Arial" w:hint="cs"/>
                <w:rtl/>
              </w:rPr>
              <w:t>0</w:t>
            </w:r>
          </w:p>
        </w:tc>
      </w:tr>
      <w:tr w:rsidR="00480443" w:rsidRPr="001A1F85" w14:paraId="42B36034" w14:textId="77777777" w:rsidTr="00B663F9">
        <w:tc>
          <w:tcPr>
            <w:tcW w:w="6390" w:type="dxa"/>
          </w:tcPr>
          <w:p w14:paraId="671C93FD" w14:textId="77777777" w:rsidR="00480443" w:rsidRPr="00F36E07" w:rsidRDefault="00480443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</w:rPr>
            </w:pPr>
            <w:r w:rsidRPr="00F36E07">
              <w:rPr>
                <w:rFonts w:ascii="Arial" w:eastAsia="Times New Roman" w:hAnsi="Arial" w:hint="cs"/>
                <w:rtl/>
              </w:rPr>
              <w:t>הבאה לדפוס</w:t>
            </w:r>
          </w:p>
        </w:tc>
        <w:tc>
          <w:tcPr>
            <w:tcW w:w="1800" w:type="dxa"/>
            <w:vAlign w:val="center"/>
          </w:tcPr>
          <w:p w14:paraId="4E66395C" w14:textId="77777777" w:rsidR="00480443" w:rsidRPr="000447A2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5</w:t>
            </w:r>
          </w:p>
        </w:tc>
      </w:tr>
      <w:tr w:rsidR="00480443" w:rsidRPr="001A1F85" w14:paraId="0174827B" w14:textId="77777777" w:rsidTr="00B663F9">
        <w:tc>
          <w:tcPr>
            <w:tcW w:w="6390" w:type="dxa"/>
          </w:tcPr>
          <w:p w14:paraId="767E864D" w14:textId="77777777" w:rsidR="00480443" w:rsidRPr="00F36E07" w:rsidRDefault="00480443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  <w:rtl/>
              </w:rPr>
            </w:pPr>
            <w:r w:rsidRPr="00F36E07">
              <w:rPr>
                <w:rFonts w:ascii="Arial" w:eastAsia="Times New Roman" w:hAnsi="Arial" w:hint="cs"/>
                <w:rtl/>
              </w:rPr>
              <w:t>הכנת תיק עבודות</w:t>
            </w:r>
          </w:p>
        </w:tc>
        <w:tc>
          <w:tcPr>
            <w:tcW w:w="1800" w:type="dxa"/>
            <w:vAlign w:val="center"/>
          </w:tcPr>
          <w:p w14:paraId="6EF328E3" w14:textId="77777777" w:rsidR="00480443" w:rsidRDefault="00480443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10</w:t>
            </w:r>
          </w:p>
        </w:tc>
      </w:tr>
      <w:tr w:rsidR="00480443" w:rsidRPr="001A1F85" w14:paraId="0E066CCC" w14:textId="77777777" w:rsidTr="00B663F9">
        <w:tc>
          <w:tcPr>
            <w:tcW w:w="6390" w:type="dxa"/>
            <w:vAlign w:val="center"/>
          </w:tcPr>
          <w:p w14:paraId="6DBE5F74" w14:textId="77777777" w:rsidR="00480443" w:rsidRPr="000447A2" w:rsidRDefault="00480443" w:rsidP="00B663F9">
            <w:pPr>
              <w:bidi/>
              <w:ind w:left="0" w:right="18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800" w:type="dxa"/>
            <w:vAlign w:val="center"/>
          </w:tcPr>
          <w:p w14:paraId="3B60DCE1" w14:textId="76D8A8A3" w:rsidR="00480443" w:rsidRDefault="00D11B9F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ascii="Arial" w:eastAsia="Times New Roman" w:hAnsi="Arial"/>
                <w:b/>
                <w:bCs/>
              </w:rPr>
              <w:t>60</w:t>
            </w:r>
          </w:p>
        </w:tc>
      </w:tr>
    </w:tbl>
    <w:p w14:paraId="27888569" w14:textId="77777777" w:rsidR="00480443" w:rsidRPr="00955A48" w:rsidRDefault="00480443" w:rsidP="00480443">
      <w:pPr>
        <w:bidi/>
        <w:ind w:left="356" w:right="180" w:firstLine="0"/>
        <w:rPr>
          <w:rFonts w:ascii="Arial" w:hAnsi="Arial"/>
        </w:rPr>
      </w:pPr>
    </w:p>
    <w:p w14:paraId="3B72C292" w14:textId="77777777" w:rsidR="00480443" w:rsidRPr="009E4837" w:rsidRDefault="00480443" w:rsidP="00480443">
      <w:pPr>
        <w:pStyle w:val="CustomColorRGB87"/>
        <w:ind w:right="0"/>
        <w:rPr>
          <w:rtl/>
        </w:rPr>
      </w:pPr>
      <w:r>
        <w:rPr>
          <w:rFonts w:hint="cs"/>
          <w:rtl/>
        </w:rPr>
        <w:t>תעודות</w:t>
      </w:r>
    </w:p>
    <w:p w14:paraId="3C9F2212" w14:textId="77777777" w:rsidR="00480443" w:rsidRPr="00DC560F" w:rsidRDefault="00480443" w:rsidP="00480443">
      <w:pPr>
        <w:bidi/>
        <w:spacing w:before="120" w:after="0"/>
        <w:ind w:left="0" w:right="187" w:firstLine="0"/>
        <w:rPr>
          <w:rFonts w:ascii="Arial" w:eastAsia="Times New Roman" w:hAnsi="Arial"/>
          <w:rtl/>
        </w:rPr>
      </w:pPr>
      <w:r w:rsidRPr="00DC560F">
        <w:rPr>
          <w:rFonts w:ascii="Arial" w:eastAsia="Times New Roman" w:hAnsi="Arial"/>
          <w:rtl/>
        </w:rPr>
        <w:t xml:space="preserve">לעומדים בדרישות </w:t>
      </w:r>
      <w:r>
        <w:rPr>
          <w:rFonts w:ascii="Arial" w:eastAsia="Times New Roman" w:hAnsi="Arial" w:hint="cs"/>
          <w:rtl/>
        </w:rPr>
        <w:t>המסלול</w:t>
      </w:r>
      <w:r w:rsidRPr="00DC560F">
        <w:rPr>
          <w:rFonts w:ascii="Arial" w:eastAsia="Times New Roman" w:hAnsi="Arial"/>
          <w:rtl/>
        </w:rPr>
        <w:t xml:space="preserve"> תוענק תעודת גמר מטעם</w:t>
      </w:r>
      <w:r w:rsidRPr="00DC560F">
        <w:rPr>
          <w:rFonts w:ascii="Arial" w:eastAsia="Times New Roman" w:hAnsi="Arial"/>
        </w:rPr>
        <w:t xml:space="preserve">Training </w:t>
      </w:r>
      <w:r>
        <w:rPr>
          <w:rFonts w:ascii="Arial" w:eastAsia="Times New Roman" w:hAnsi="Arial"/>
        </w:rPr>
        <w:t>&amp;</w:t>
      </w:r>
      <w:r w:rsidRPr="00DC560F">
        <w:rPr>
          <w:rFonts w:ascii="Arial" w:eastAsia="Times New Roman" w:hAnsi="Arial"/>
        </w:rPr>
        <w:t xml:space="preserve"> Testing Center </w:t>
      </w:r>
      <w:r w:rsidRPr="00DC560F">
        <w:rPr>
          <w:rFonts w:ascii="Arial" w:eastAsia="Times New Roman" w:hAnsi="Arial"/>
          <w:rtl/>
        </w:rPr>
        <w:t xml:space="preserve"> </w:t>
      </w:r>
      <w:r w:rsidRPr="00DC560F">
        <w:rPr>
          <w:rFonts w:ascii="Arial" w:eastAsia="Times New Roman" w:hAnsi="Arial"/>
        </w:rPr>
        <w:t>Specter </w:t>
      </w:r>
      <w:r w:rsidRPr="00DC560F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>.</w:t>
      </w:r>
    </w:p>
    <w:p w14:paraId="3FEAEDDF" w14:textId="77777777" w:rsidR="00C910D4" w:rsidRPr="00480443" w:rsidRDefault="00C910D4" w:rsidP="00480443">
      <w:pPr>
        <w:rPr>
          <w:rtl/>
        </w:rPr>
      </w:pPr>
    </w:p>
    <w:sectPr w:rsidR="00C910D4" w:rsidRPr="00480443" w:rsidSect="00E005F8">
      <w:headerReference w:type="default" r:id="rId8"/>
      <w:footerReference w:type="default" r:id="rId9"/>
      <w:pgSz w:w="12240" w:h="15840"/>
      <w:pgMar w:top="1843" w:right="900" w:bottom="1560" w:left="2694" w:header="720" w:footer="1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B4CC" w14:textId="77777777" w:rsidR="00177D3E" w:rsidRDefault="00177D3E" w:rsidP="003A00A2">
      <w:pPr>
        <w:spacing w:after="0" w:line="240" w:lineRule="auto"/>
      </w:pPr>
      <w:r>
        <w:separator/>
      </w:r>
    </w:p>
  </w:endnote>
  <w:endnote w:type="continuationSeparator" w:id="0">
    <w:p w14:paraId="08151F3B" w14:textId="77777777" w:rsidR="00177D3E" w:rsidRDefault="00177D3E" w:rsidP="003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8BE9" w14:textId="77777777" w:rsidR="003A00A2" w:rsidRDefault="005C2959" w:rsidP="00025474">
    <w:pPr>
      <w:pStyle w:val="Footer"/>
      <w:tabs>
        <w:tab w:val="clear" w:pos="4320"/>
        <w:tab w:val="left" w:pos="3240"/>
      </w:tabs>
      <w:ind w:hanging="9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A6BDABA" wp14:editId="66B2B6E2">
          <wp:simplePos x="0" y="0"/>
          <wp:positionH relativeFrom="column">
            <wp:posOffset>-1563669</wp:posOffset>
          </wp:positionH>
          <wp:positionV relativeFrom="paragraph">
            <wp:posOffset>73911</wp:posOffset>
          </wp:positionV>
          <wp:extent cx="7556739" cy="831744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pecter color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83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E9C1" w14:textId="77777777" w:rsidR="00177D3E" w:rsidRDefault="00177D3E" w:rsidP="003A00A2">
      <w:pPr>
        <w:spacing w:after="0" w:line="240" w:lineRule="auto"/>
      </w:pPr>
      <w:r>
        <w:separator/>
      </w:r>
    </w:p>
  </w:footnote>
  <w:footnote w:type="continuationSeparator" w:id="0">
    <w:p w14:paraId="7A060BA0" w14:textId="77777777" w:rsidR="00177D3E" w:rsidRDefault="00177D3E" w:rsidP="003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E9FD" w14:textId="77777777" w:rsidR="003A00A2" w:rsidRDefault="009C7649" w:rsidP="008646A9">
    <w:pPr>
      <w:pStyle w:val="Header"/>
      <w:tabs>
        <w:tab w:val="clear" w:pos="4320"/>
        <w:tab w:val="clear" w:pos="8640"/>
      </w:tabs>
      <w:ind w:left="-1530" w:right="41" w:firstLine="153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9DFAC84" wp14:editId="54EA06F0">
          <wp:simplePos x="0" y="0"/>
          <wp:positionH relativeFrom="column">
            <wp:posOffset>3816985</wp:posOffset>
          </wp:positionH>
          <wp:positionV relativeFrom="paragraph">
            <wp:posOffset>-28575</wp:posOffset>
          </wp:positionV>
          <wp:extent cx="1866900" cy="447675"/>
          <wp:effectExtent l="0" t="0" r="0" b="9525"/>
          <wp:wrapNone/>
          <wp:docPr id="6" name="Picture 6" descr="Specter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cter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959">
      <w:rPr>
        <w:noProof/>
      </w:rPr>
      <w:drawing>
        <wp:anchor distT="0" distB="0" distL="114300" distR="114300" simplePos="0" relativeHeight="251667456" behindDoc="0" locked="0" layoutInCell="1" allowOverlap="1" wp14:anchorId="31190DDD" wp14:editId="2935A79C">
          <wp:simplePos x="0" y="0"/>
          <wp:positionH relativeFrom="column">
            <wp:posOffset>-1393556</wp:posOffset>
          </wp:positionH>
          <wp:positionV relativeFrom="paragraph">
            <wp:posOffset>1210657</wp:posOffset>
          </wp:positionV>
          <wp:extent cx="1095375" cy="59302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pec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93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02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CA2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BC1"/>
    <w:multiLevelType w:val="hybridMultilevel"/>
    <w:tmpl w:val="1A1CEF6C"/>
    <w:lvl w:ilvl="0" w:tplc="3468F02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3C88629C"/>
    <w:multiLevelType w:val="hybridMultilevel"/>
    <w:tmpl w:val="6F9AECE6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40745B19"/>
    <w:multiLevelType w:val="hybridMultilevel"/>
    <w:tmpl w:val="504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506C"/>
    <w:multiLevelType w:val="hybridMultilevel"/>
    <w:tmpl w:val="FF48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63F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C3DCA"/>
    <w:multiLevelType w:val="hybridMultilevel"/>
    <w:tmpl w:val="22A6C1E0"/>
    <w:lvl w:ilvl="0" w:tplc="F5FEA00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63EA5EE0"/>
    <w:multiLevelType w:val="hybridMultilevel"/>
    <w:tmpl w:val="D20A765E"/>
    <w:lvl w:ilvl="0" w:tplc="782EE4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B3E65AD"/>
    <w:multiLevelType w:val="hybridMultilevel"/>
    <w:tmpl w:val="25D4778C"/>
    <w:lvl w:ilvl="0" w:tplc="D2F6CE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5"/>
    <w:rsid w:val="000000FB"/>
    <w:rsid w:val="0000018B"/>
    <w:rsid w:val="00000567"/>
    <w:rsid w:val="0000077A"/>
    <w:rsid w:val="00001B86"/>
    <w:rsid w:val="0000284A"/>
    <w:rsid w:val="0000314E"/>
    <w:rsid w:val="000034E8"/>
    <w:rsid w:val="00003A0B"/>
    <w:rsid w:val="00004AB6"/>
    <w:rsid w:val="00005B2C"/>
    <w:rsid w:val="00005B9D"/>
    <w:rsid w:val="00007001"/>
    <w:rsid w:val="000079BE"/>
    <w:rsid w:val="00007A7A"/>
    <w:rsid w:val="0001058B"/>
    <w:rsid w:val="000107E8"/>
    <w:rsid w:val="00010B07"/>
    <w:rsid w:val="00010C8A"/>
    <w:rsid w:val="00012297"/>
    <w:rsid w:val="00013F5C"/>
    <w:rsid w:val="00015183"/>
    <w:rsid w:val="00015D53"/>
    <w:rsid w:val="00015F57"/>
    <w:rsid w:val="00015FCB"/>
    <w:rsid w:val="00017D3F"/>
    <w:rsid w:val="00017E84"/>
    <w:rsid w:val="00020428"/>
    <w:rsid w:val="000208AC"/>
    <w:rsid w:val="000208AD"/>
    <w:rsid w:val="00021076"/>
    <w:rsid w:val="00023110"/>
    <w:rsid w:val="00024F88"/>
    <w:rsid w:val="00025474"/>
    <w:rsid w:val="00025741"/>
    <w:rsid w:val="0002670A"/>
    <w:rsid w:val="000272B0"/>
    <w:rsid w:val="00031647"/>
    <w:rsid w:val="000318ED"/>
    <w:rsid w:val="00031CDB"/>
    <w:rsid w:val="00031DBE"/>
    <w:rsid w:val="00031DC6"/>
    <w:rsid w:val="00031FAE"/>
    <w:rsid w:val="00032233"/>
    <w:rsid w:val="000324B0"/>
    <w:rsid w:val="000324D9"/>
    <w:rsid w:val="00032DFE"/>
    <w:rsid w:val="000337CD"/>
    <w:rsid w:val="00033E15"/>
    <w:rsid w:val="00037C1D"/>
    <w:rsid w:val="00037F0C"/>
    <w:rsid w:val="000403C0"/>
    <w:rsid w:val="0004116B"/>
    <w:rsid w:val="0004179D"/>
    <w:rsid w:val="0004204B"/>
    <w:rsid w:val="000423C4"/>
    <w:rsid w:val="0004406F"/>
    <w:rsid w:val="00044802"/>
    <w:rsid w:val="000459E4"/>
    <w:rsid w:val="0004698F"/>
    <w:rsid w:val="00047277"/>
    <w:rsid w:val="000509CC"/>
    <w:rsid w:val="00050A00"/>
    <w:rsid w:val="00050D22"/>
    <w:rsid w:val="000514C8"/>
    <w:rsid w:val="00051836"/>
    <w:rsid w:val="00051BD4"/>
    <w:rsid w:val="00053586"/>
    <w:rsid w:val="00054DE1"/>
    <w:rsid w:val="0005524A"/>
    <w:rsid w:val="00055D39"/>
    <w:rsid w:val="000605B8"/>
    <w:rsid w:val="00061584"/>
    <w:rsid w:val="000629C4"/>
    <w:rsid w:val="00062EB7"/>
    <w:rsid w:val="00063415"/>
    <w:rsid w:val="000634F1"/>
    <w:rsid w:val="00064030"/>
    <w:rsid w:val="00064724"/>
    <w:rsid w:val="00065371"/>
    <w:rsid w:val="0006663C"/>
    <w:rsid w:val="00066880"/>
    <w:rsid w:val="00071238"/>
    <w:rsid w:val="00071996"/>
    <w:rsid w:val="00071D08"/>
    <w:rsid w:val="00071E99"/>
    <w:rsid w:val="00071F9E"/>
    <w:rsid w:val="00072EEA"/>
    <w:rsid w:val="00072FCE"/>
    <w:rsid w:val="00072FF1"/>
    <w:rsid w:val="0007437C"/>
    <w:rsid w:val="00074D69"/>
    <w:rsid w:val="00075E83"/>
    <w:rsid w:val="00076C82"/>
    <w:rsid w:val="00076D0C"/>
    <w:rsid w:val="00076FB1"/>
    <w:rsid w:val="00080379"/>
    <w:rsid w:val="00080F8F"/>
    <w:rsid w:val="000815D1"/>
    <w:rsid w:val="00081BAF"/>
    <w:rsid w:val="00082302"/>
    <w:rsid w:val="00083041"/>
    <w:rsid w:val="000837C5"/>
    <w:rsid w:val="000837CA"/>
    <w:rsid w:val="00083E18"/>
    <w:rsid w:val="00084680"/>
    <w:rsid w:val="00084971"/>
    <w:rsid w:val="00085052"/>
    <w:rsid w:val="000858EA"/>
    <w:rsid w:val="00085F00"/>
    <w:rsid w:val="00086575"/>
    <w:rsid w:val="00086E68"/>
    <w:rsid w:val="000872D2"/>
    <w:rsid w:val="00087401"/>
    <w:rsid w:val="000879AD"/>
    <w:rsid w:val="00090D7A"/>
    <w:rsid w:val="00090DE0"/>
    <w:rsid w:val="000916B3"/>
    <w:rsid w:val="00091FB8"/>
    <w:rsid w:val="00092BD0"/>
    <w:rsid w:val="0009302F"/>
    <w:rsid w:val="000934DC"/>
    <w:rsid w:val="00094002"/>
    <w:rsid w:val="00094194"/>
    <w:rsid w:val="000944AA"/>
    <w:rsid w:val="00094981"/>
    <w:rsid w:val="00094C18"/>
    <w:rsid w:val="00095506"/>
    <w:rsid w:val="00095C26"/>
    <w:rsid w:val="00097A0E"/>
    <w:rsid w:val="00097B0D"/>
    <w:rsid w:val="00097E2B"/>
    <w:rsid w:val="000A109B"/>
    <w:rsid w:val="000A1711"/>
    <w:rsid w:val="000A3E49"/>
    <w:rsid w:val="000A3F6F"/>
    <w:rsid w:val="000A3FDA"/>
    <w:rsid w:val="000A3FF3"/>
    <w:rsid w:val="000A4763"/>
    <w:rsid w:val="000A5551"/>
    <w:rsid w:val="000A60AB"/>
    <w:rsid w:val="000A6631"/>
    <w:rsid w:val="000A75F2"/>
    <w:rsid w:val="000B0BC0"/>
    <w:rsid w:val="000B13C6"/>
    <w:rsid w:val="000B16E1"/>
    <w:rsid w:val="000B2888"/>
    <w:rsid w:val="000B2BE6"/>
    <w:rsid w:val="000B2E78"/>
    <w:rsid w:val="000B376F"/>
    <w:rsid w:val="000B3785"/>
    <w:rsid w:val="000B58BB"/>
    <w:rsid w:val="000B5EB3"/>
    <w:rsid w:val="000B613A"/>
    <w:rsid w:val="000B61AF"/>
    <w:rsid w:val="000B6D61"/>
    <w:rsid w:val="000B7AD2"/>
    <w:rsid w:val="000B7C40"/>
    <w:rsid w:val="000C1FBC"/>
    <w:rsid w:val="000C31F3"/>
    <w:rsid w:val="000C3B1F"/>
    <w:rsid w:val="000C5148"/>
    <w:rsid w:val="000C51F0"/>
    <w:rsid w:val="000C6028"/>
    <w:rsid w:val="000C6BE4"/>
    <w:rsid w:val="000C6FC6"/>
    <w:rsid w:val="000C7474"/>
    <w:rsid w:val="000D1ABD"/>
    <w:rsid w:val="000D1CE8"/>
    <w:rsid w:val="000D1E70"/>
    <w:rsid w:val="000D213A"/>
    <w:rsid w:val="000D3BE7"/>
    <w:rsid w:val="000D3D4A"/>
    <w:rsid w:val="000D4A04"/>
    <w:rsid w:val="000D51AF"/>
    <w:rsid w:val="000D6064"/>
    <w:rsid w:val="000D666D"/>
    <w:rsid w:val="000D6B36"/>
    <w:rsid w:val="000D701D"/>
    <w:rsid w:val="000D71E4"/>
    <w:rsid w:val="000D7539"/>
    <w:rsid w:val="000D779B"/>
    <w:rsid w:val="000E0060"/>
    <w:rsid w:val="000E0BF7"/>
    <w:rsid w:val="000E0CC5"/>
    <w:rsid w:val="000E0F0A"/>
    <w:rsid w:val="000E12EF"/>
    <w:rsid w:val="000E1555"/>
    <w:rsid w:val="000E2BB5"/>
    <w:rsid w:val="000E36E1"/>
    <w:rsid w:val="000E3AC7"/>
    <w:rsid w:val="000E40BA"/>
    <w:rsid w:val="000E41DF"/>
    <w:rsid w:val="000E4AD7"/>
    <w:rsid w:val="000E50F6"/>
    <w:rsid w:val="000E59B5"/>
    <w:rsid w:val="000E5B49"/>
    <w:rsid w:val="000E5CD9"/>
    <w:rsid w:val="000E65E7"/>
    <w:rsid w:val="000E65F8"/>
    <w:rsid w:val="000E6894"/>
    <w:rsid w:val="000E68F7"/>
    <w:rsid w:val="000F031D"/>
    <w:rsid w:val="000F0EF3"/>
    <w:rsid w:val="000F1C87"/>
    <w:rsid w:val="000F2765"/>
    <w:rsid w:val="000F2912"/>
    <w:rsid w:val="000F2D90"/>
    <w:rsid w:val="000F2F53"/>
    <w:rsid w:val="000F346A"/>
    <w:rsid w:val="000F38CF"/>
    <w:rsid w:val="000F4270"/>
    <w:rsid w:val="000F4AA8"/>
    <w:rsid w:val="000F4B52"/>
    <w:rsid w:val="000F6552"/>
    <w:rsid w:val="000F65A0"/>
    <w:rsid w:val="000F7345"/>
    <w:rsid w:val="000F7C4F"/>
    <w:rsid w:val="00100C14"/>
    <w:rsid w:val="001018BF"/>
    <w:rsid w:val="00101E49"/>
    <w:rsid w:val="00102790"/>
    <w:rsid w:val="00103514"/>
    <w:rsid w:val="001036B4"/>
    <w:rsid w:val="00104A98"/>
    <w:rsid w:val="001055FE"/>
    <w:rsid w:val="001070E6"/>
    <w:rsid w:val="00107198"/>
    <w:rsid w:val="0010729D"/>
    <w:rsid w:val="00107689"/>
    <w:rsid w:val="00110D74"/>
    <w:rsid w:val="001113D4"/>
    <w:rsid w:val="00111C16"/>
    <w:rsid w:val="001137B0"/>
    <w:rsid w:val="001143FF"/>
    <w:rsid w:val="00114D91"/>
    <w:rsid w:val="00115463"/>
    <w:rsid w:val="00115E07"/>
    <w:rsid w:val="001174FF"/>
    <w:rsid w:val="001179EF"/>
    <w:rsid w:val="00120CFD"/>
    <w:rsid w:val="0012171C"/>
    <w:rsid w:val="0012272A"/>
    <w:rsid w:val="001229A6"/>
    <w:rsid w:val="00122C28"/>
    <w:rsid w:val="00123498"/>
    <w:rsid w:val="00123E91"/>
    <w:rsid w:val="0012474C"/>
    <w:rsid w:val="00127686"/>
    <w:rsid w:val="0013019C"/>
    <w:rsid w:val="001304B1"/>
    <w:rsid w:val="0013052B"/>
    <w:rsid w:val="001306C3"/>
    <w:rsid w:val="0013078E"/>
    <w:rsid w:val="0013107B"/>
    <w:rsid w:val="00131390"/>
    <w:rsid w:val="00131D09"/>
    <w:rsid w:val="0013384E"/>
    <w:rsid w:val="001338EE"/>
    <w:rsid w:val="00133F17"/>
    <w:rsid w:val="001350E5"/>
    <w:rsid w:val="00135554"/>
    <w:rsid w:val="001356AB"/>
    <w:rsid w:val="00135E4A"/>
    <w:rsid w:val="0013607F"/>
    <w:rsid w:val="001371FD"/>
    <w:rsid w:val="00137488"/>
    <w:rsid w:val="00137613"/>
    <w:rsid w:val="00140D96"/>
    <w:rsid w:val="0014131B"/>
    <w:rsid w:val="00141AD5"/>
    <w:rsid w:val="00142316"/>
    <w:rsid w:val="00144239"/>
    <w:rsid w:val="001442EC"/>
    <w:rsid w:val="00145157"/>
    <w:rsid w:val="00145F26"/>
    <w:rsid w:val="0014663F"/>
    <w:rsid w:val="00150110"/>
    <w:rsid w:val="00151470"/>
    <w:rsid w:val="00151B57"/>
    <w:rsid w:val="0015257B"/>
    <w:rsid w:val="00153854"/>
    <w:rsid w:val="001538FA"/>
    <w:rsid w:val="00153FBD"/>
    <w:rsid w:val="0015493F"/>
    <w:rsid w:val="001557A7"/>
    <w:rsid w:val="00156044"/>
    <w:rsid w:val="00156754"/>
    <w:rsid w:val="00157081"/>
    <w:rsid w:val="00157777"/>
    <w:rsid w:val="001578B8"/>
    <w:rsid w:val="00157B6B"/>
    <w:rsid w:val="00157C1E"/>
    <w:rsid w:val="00157D0E"/>
    <w:rsid w:val="00157D6E"/>
    <w:rsid w:val="00160B3E"/>
    <w:rsid w:val="001610D8"/>
    <w:rsid w:val="0016119A"/>
    <w:rsid w:val="00162FAD"/>
    <w:rsid w:val="00163058"/>
    <w:rsid w:val="00164B2A"/>
    <w:rsid w:val="00165244"/>
    <w:rsid w:val="001656E8"/>
    <w:rsid w:val="00165844"/>
    <w:rsid w:val="00165C49"/>
    <w:rsid w:val="001663C7"/>
    <w:rsid w:val="00166602"/>
    <w:rsid w:val="00167268"/>
    <w:rsid w:val="001700CE"/>
    <w:rsid w:val="001701B6"/>
    <w:rsid w:val="001709F8"/>
    <w:rsid w:val="00170A5E"/>
    <w:rsid w:val="00170B92"/>
    <w:rsid w:val="001722AB"/>
    <w:rsid w:val="00172FBC"/>
    <w:rsid w:val="00173678"/>
    <w:rsid w:val="00174028"/>
    <w:rsid w:val="00174240"/>
    <w:rsid w:val="00175130"/>
    <w:rsid w:val="001767A0"/>
    <w:rsid w:val="00177897"/>
    <w:rsid w:val="00177D3E"/>
    <w:rsid w:val="00180199"/>
    <w:rsid w:val="00180667"/>
    <w:rsid w:val="0018108B"/>
    <w:rsid w:val="00182215"/>
    <w:rsid w:val="00183A7A"/>
    <w:rsid w:val="00183A97"/>
    <w:rsid w:val="001861AB"/>
    <w:rsid w:val="001872F0"/>
    <w:rsid w:val="00187529"/>
    <w:rsid w:val="001877E0"/>
    <w:rsid w:val="00190023"/>
    <w:rsid w:val="001902D4"/>
    <w:rsid w:val="00190F86"/>
    <w:rsid w:val="00191DAC"/>
    <w:rsid w:val="0019205C"/>
    <w:rsid w:val="00192290"/>
    <w:rsid w:val="001924EE"/>
    <w:rsid w:val="00192DD8"/>
    <w:rsid w:val="001936B4"/>
    <w:rsid w:val="00193A20"/>
    <w:rsid w:val="00193AD5"/>
    <w:rsid w:val="00194BD2"/>
    <w:rsid w:val="00195294"/>
    <w:rsid w:val="00196E3F"/>
    <w:rsid w:val="001A192B"/>
    <w:rsid w:val="001A260F"/>
    <w:rsid w:val="001A2A55"/>
    <w:rsid w:val="001A2BAC"/>
    <w:rsid w:val="001A2D29"/>
    <w:rsid w:val="001A2D4E"/>
    <w:rsid w:val="001A32F9"/>
    <w:rsid w:val="001A42CE"/>
    <w:rsid w:val="001A43CF"/>
    <w:rsid w:val="001A4D1F"/>
    <w:rsid w:val="001A4F91"/>
    <w:rsid w:val="001A5937"/>
    <w:rsid w:val="001A5CC6"/>
    <w:rsid w:val="001A6781"/>
    <w:rsid w:val="001B010A"/>
    <w:rsid w:val="001B11F6"/>
    <w:rsid w:val="001B136E"/>
    <w:rsid w:val="001B164F"/>
    <w:rsid w:val="001B1DCB"/>
    <w:rsid w:val="001B1EFF"/>
    <w:rsid w:val="001B3163"/>
    <w:rsid w:val="001B588C"/>
    <w:rsid w:val="001B6540"/>
    <w:rsid w:val="001B731A"/>
    <w:rsid w:val="001C0887"/>
    <w:rsid w:val="001C23B6"/>
    <w:rsid w:val="001C282F"/>
    <w:rsid w:val="001C34BA"/>
    <w:rsid w:val="001C3DF1"/>
    <w:rsid w:val="001C3F6F"/>
    <w:rsid w:val="001C573E"/>
    <w:rsid w:val="001C5CD0"/>
    <w:rsid w:val="001C5DAE"/>
    <w:rsid w:val="001C6B8B"/>
    <w:rsid w:val="001C70AD"/>
    <w:rsid w:val="001C7744"/>
    <w:rsid w:val="001D085B"/>
    <w:rsid w:val="001D172C"/>
    <w:rsid w:val="001D18FA"/>
    <w:rsid w:val="001D24F4"/>
    <w:rsid w:val="001D4577"/>
    <w:rsid w:val="001D5A57"/>
    <w:rsid w:val="001D6D8A"/>
    <w:rsid w:val="001D7904"/>
    <w:rsid w:val="001D7AB5"/>
    <w:rsid w:val="001E0BB2"/>
    <w:rsid w:val="001E31C4"/>
    <w:rsid w:val="001E3AB2"/>
    <w:rsid w:val="001E53F8"/>
    <w:rsid w:val="001E78FF"/>
    <w:rsid w:val="001E7927"/>
    <w:rsid w:val="001E7F3D"/>
    <w:rsid w:val="001F0159"/>
    <w:rsid w:val="001F0AAA"/>
    <w:rsid w:val="001F10C9"/>
    <w:rsid w:val="001F1E3C"/>
    <w:rsid w:val="001F2428"/>
    <w:rsid w:val="001F25F3"/>
    <w:rsid w:val="001F2EEC"/>
    <w:rsid w:val="001F3717"/>
    <w:rsid w:val="001F42D8"/>
    <w:rsid w:val="001F49BA"/>
    <w:rsid w:val="001F4E94"/>
    <w:rsid w:val="001F6661"/>
    <w:rsid w:val="001F6D58"/>
    <w:rsid w:val="001F6FCA"/>
    <w:rsid w:val="001F7AAD"/>
    <w:rsid w:val="001F7D42"/>
    <w:rsid w:val="002003CB"/>
    <w:rsid w:val="00200673"/>
    <w:rsid w:val="002010FB"/>
    <w:rsid w:val="002025B7"/>
    <w:rsid w:val="0020389A"/>
    <w:rsid w:val="002040FF"/>
    <w:rsid w:val="00204CCB"/>
    <w:rsid w:val="00206097"/>
    <w:rsid w:val="0020648A"/>
    <w:rsid w:val="00206EE6"/>
    <w:rsid w:val="00206FEE"/>
    <w:rsid w:val="002116E3"/>
    <w:rsid w:val="00211E56"/>
    <w:rsid w:val="00211F08"/>
    <w:rsid w:val="00212AFE"/>
    <w:rsid w:val="0021330B"/>
    <w:rsid w:val="002136F1"/>
    <w:rsid w:val="002144C1"/>
    <w:rsid w:val="00216790"/>
    <w:rsid w:val="00216EF3"/>
    <w:rsid w:val="00220555"/>
    <w:rsid w:val="0022082A"/>
    <w:rsid w:val="00220EE9"/>
    <w:rsid w:val="00221D47"/>
    <w:rsid w:val="00221EED"/>
    <w:rsid w:val="002220BE"/>
    <w:rsid w:val="0022238D"/>
    <w:rsid w:val="0022308C"/>
    <w:rsid w:val="00223180"/>
    <w:rsid w:val="00223892"/>
    <w:rsid w:val="00223BA7"/>
    <w:rsid w:val="002240CD"/>
    <w:rsid w:val="00224B03"/>
    <w:rsid w:val="0022526E"/>
    <w:rsid w:val="002253EA"/>
    <w:rsid w:val="002256E3"/>
    <w:rsid w:val="00225DF9"/>
    <w:rsid w:val="00225E9D"/>
    <w:rsid w:val="00226BA0"/>
    <w:rsid w:val="00227852"/>
    <w:rsid w:val="00227AFA"/>
    <w:rsid w:val="002307FB"/>
    <w:rsid w:val="00230930"/>
    <w:rsid w:val="00230CF5"/>
    <w:rsid w:val="002310FC"/>
    <w:rsid w:val="0023245E"/>
    <w:rsid w:val="002327CA"/>
    <w:rsid w:val="00234453"/>
    <w:rsid w:val="00235297"/>
    <w:rsid w:val="002363A3"/>
    <w:rsid w:val="002368EF"/>
    <w:rsid w:val="00237210"/>
    <w:rsid w:val="00240417"/>
    <w:rsid w:val="0024074C"/>
    <w:rsid w:val="002408A5"/>
    <w:rsid w:val="00241CD2"/>
    <w:rsid w:val="00242571"/>
    <w:rsid w:val="00243544"/>
    <w:rsid w:val="00244D42"/>
    <w:rsid w:val="00245173"/>
    <w:rsid w:val="00246CB6"/>
    <w:rsid w:val="0025133C"/>
    <w:rsid w:val="002514F1"/>
    <w:rsid w:val="00253639"/>
    <w:rsid w:val="0025367F"/>
    <w:rsid w:val="00254251"/>
    <w:rsid w:val="00254DB4"/>
    <w:rsid w:val="002555ED"/>
    <w:rsid w:val="00256761"/>
    <w:rsid w:val="002570DE"/>
    <w:rsid w:val="0025776C"/>
    <w:rsid w:val="00257F1A"/>
    <w:rsid w:val="002604ED"/>
    <w:rsid w:val="00262E89"/>
    <w:rsid w:val="00262F4D"/>
    <w:rsid w:val="00263B80"/>
    <w:rsid w:val="00263DD2"/>
    <w:rsid w:val="0026411A"/>
    <w:rsid w:val="002641B6"/>
    <w:rsid w:val="0026449A"/>
    <w:rsid w:val="00265776"/>
    <w:rsid w:val="0026676C"/>
    <w:rsid w:val="0026698C"/>
    <w:rsid w:val="00266C87"/>
    <w:rsid w:val="0026762B"/>
    <w:rsid w:val="002700ED"/>
    <w:rsid w:val="00270FA5"/>
    <w:rsid w:val="00271C1C"/>
    <w:rsid w:val="002725DD"/>
    <w:rsid w:val="00273CEA"/>
    <w:rsid w:val="00273FBE"/>
    <w:rsid w:val="00276316"/>
    <w:rsid w:val="00277AC2"/>
    <w:rsid w:val="00277F12"/>
    <w:rsid w:val="00277FAF"/>
    <w:rsid w:val="00281339"/>
    <w:rsid w:val="00283AA5"/>
    <w:rsid w:val="00283BE5"/>
    <w:rsid w:val="002840DA"/>
    <w:rsid w:val="0028458E"/>
    <w:rsid w:val="00285EEC"/>
    <w:rsid w:val="00286988"/>
    <w:rsid w:val="00286D2D"/>
    <w:rsid w:val="0028718A"/>
    <w:rsid w:val="00287A07"/>
    <w:rsid w:val="002908CA"/>
    <w:rsid w:val="00291392"/>
    <w:rsid w:val="00291C76"/>
    <w:rsid w:val="00292EEC"/>
    <w:rsid w:val="0029562A"/>
    <w:rsid w:val="00295CA1"/>
    <w:rsid w:val="00297449"/>
    <w:rsid w:val="0029759C"/>
    <w:rsid w:val="002A0537"/>
    <w:rsid w:val="002A0D51"/>
    <w:rsid w:val="002A0FF9"/>
    <w:rsid w:val="002A3A2C"/>
    <w:rsid w:val="002A3A4C"/>
    <w:rsid w:val="002A4508"/>
    <w:rsid w:val="002A4B17"/>
    <w:rsid w:val="002A4BD5"/>
    <w:rsid w:val="002A59BF"/>
    <w:rsid w:val="002A5A4E"/>
    <w:rsid w:val="002A6718"/>
    <w:rsid w:val="002A69A0"/>
    <w:rsid w:val="002A73DC"/>
    <w:rsid w:val="002A7A90"/>
    <w:rsid w:val="002B05D7"/>
    <w:rsid w:val="002B0C52"/>
    <w:rsid w:val="002B1145"/>
    <w:rsid w:val="002B1538"/>
    <w:rsid w:val="002B1619"/>
    <w:rsid w:val="002B1E8F"/>
    <w:rsid w:val="002B364D"/>
    <w:rsid w:val="002B479A"/>
    <w:rsid w:val="002B5C7B"/>
    <w:rsid w:val="002B64B7"/>
    <w:rsid w:val="002B69D7"/>
    <w:rsid w:val="002B6FEF"/>
    <w:rsid w:val="002B7D95"/>
    <w:rsid w:val="002C071D"/>
    <w:rsid w:val="002C072D"/>
    <w:rsid w:val="002C2B50"/>
    <w:rsid w:val="002C2E95"/>
    <w:rsid w:val="002C2F90"/>
    <w:rsid w:val="002C345B"/>
    <w:rsid w:val="002C4553"/>
    <w:rsid w:val="002C4678"/>
    <w:rsid w:val="002C5728"/>
    <w:rsid w:val="002C595B"/>
    <w:rsid w:val="002C5C33"/>
    <w:rsid w:val="002C5CFC"/>
    <w:rsid w:val="002C5DD7"/>
    <w:rsid w:val="002C5E39"/>
    <w:rsid w:val="002C6006"/>
    <w:rsid w:val="002C62EF"/>
    <w:rsid w:val="002C75D7"/>
    <w:rsid w:val="002C7DEC"/>
    <w:rsid w:val="002D0B87"/>
    <w:rsid w:val="002D0C3B"/>
    <w:rsid w:val="002D1B76"/>
    <w:rsid w:val="002D1B94"/>
    <w:rsid w:val="002D3334"/>
    <w:rsid w:val="002D463D"/>
    <w:rsid w:val="002D4641"/>
    <w:rsid w:val="002D4CF8"/>
    <w:rsid w:val="002D52F4"/>
    <w:rsid w:val="002D635F"/>
    <w:rsid w:val="002E01DC"/>
    <w:rsid w:val="002E122E"/>
    <w:rsid w:val="002E28CC"/>
    <w:rsid w:val="002E40D7"/>
    <w:rsid w:val="002E41B2"/>
    <w:rsid w:val="002E4C8C"/>
    <w:rsid w:val="002E559D"/>
    <w:rsid w:val="002E577E"/>
    <w:rsid w:val="002E6C32"/>
    <w:rsid w:val="002E6D81"/>
    <w:rsid w:val="002E7358"/>
    <w:rsid w:val="002E770C"/>
    <w:rsid w:val="002F0407"/>
    <w:rsid w:val="002F0DD0"/>
    <w:rsid w:val="002F1481"/>
    <w:rsid w:val="002F3267"/>
    <w:rsid w:val="002F3B35"/>
    <w:rsid w:val="002F4C5A"/>
    <w:rsid w:val="002F4D25"/>
    <w:rsid w:val="002F5B68"/>
    <w:rsid w:val="002F5F41"/>
    <w:rsid w:val="002F6095"/>
    <w:rsid w:val="002F735A"/>
    <w:rsid w:val="002F7841"/>
    <w:rsid w:val="00300127"/>
    <w:rsid w:val="00300E17"/>
    <w:rsid w:val="00301A3F"/>
    <w:rsid w:val="003024EE"/>
    <w:rsid w:val="00302D68"/>
    <w:rsid w:val="00303134"/>
    <w:rsid w:val="003043F2"/>
    <w:rsid w:val="00304415"/>
    <w:rsid w:val="00304BE6"/>
    <w:rsid w:val="0030555E"/>
    <w:rsid w:val="00305FD7"/>
    <w:rsid w:val="003066D5"/>
    <w:rsid w:val="003105BB"/>
    <w:rsid w:val="00310CC0"/>
    <w:rsid w:val="00311203"/>
    <w:rsid w:val="003112B4"/>
    <w:rsid w:val="00312C5B"/>
    <w:rsid w:val="00312DB4"/>
    <w:rsid w:val="003133D6"/>
    <w:rsid w:val="0031381C"/>
    <w:rsid w:val="00314933"/>
    <w:rsid w:val="0031627B"/>
    <w:rsid w:val="00316E3B"/>
    <w:rsid w:val="003174A1"/>
    <w:rsid w:val="00320459"/>
    <w:rsid w:val="0032095F"/>
    <w:rsid w:val="00320F53"/>
    <w:rsid w:val="0032155D"/>
    <w:rsid w:val="00321DB3"/>
    <w:rsid w:val="00321DEB"/>
    <w:rsid w:val="00322B4D"/>
    <w:rsid w:val="00323097"/>
    <w:rsid w:val="00323A01"/>
    <w:rsid w:val="00323BAD"/>
    <w:rsid w:val="00323E5C"/>
    <w:rsid w:val="00325F3E"/>
    <w:rsid w:val="00327446"/>
    <w:rsid w:val="00327688"/>
    <w:rsid w:val="00327F47"/>
    <w:rsid w:val="00327FC5"/>
    <w:rsid w:val="00330015"/>
    <w:rsid w:val="0033040E"/>
    <w:rsid w:val="00330840"/>
    <w:rsid w:val="00330B42"/>
    <w:rsid w:val="00330F62"/>
    <w:rsid w:val="0033101D"/>
    <w:rsid w:val="00331144"/>
    <w:rsid w:val="00331341"/>
    <w:rsid w:val="00333776"/>
    <w:rsid w:val="00334737"/>
    <w:rsid w:val="00334CD2"/>
    <w:rsid w:val="00334D1F"/>
    <w:rsid w:val="003354BF"/>
    <w:rsid w:val="00335574"/>
    <w:rsid w:val="003362F1"/>
    <w:rsid w:val="00336F59"/>
    <w:rsid w:val="003370C9"/>
    <w:rsid w:val="003371CB"/>
    <w:rsid w:val="0033775F"/>
    <w:rsid w:val="0034167A"/>
    <w:rsid w:val="003419BB"/>
    <w:rsid w:val="00342186"/>
    <w:rsid w:val="003429DD"/>
    <w:rsid w:val="00342CFC"/>
    <w:rsid w:val="0034359F"/>
    <w:rsid w:val="00343E48"/>
    <w:rsid w:val="00343F9B"/>
    <w:rsid w:val="0034488B"/>
    <w:rsid w:val="003458D2"/>
    <w:rsid w:val="003459B7"/>
    <w:rsid w:val="00345B69"/>
    <w:rsid w:val="003461E0"/>
    <w:rsid w:val="00351267"/>
    <w:rsid w:val="00352211"/>
    <w:rsid w:val="0035232C"/>
    <w:rsid w:val="003525D4"/>
    <w:rsid w:val="003529EE"/>
    <w:rsid w:val="00352C8B"/>
    <w:rsid w:val="003540EA"/>
    <w:rsid w:val="0035587A"/>
    <w:rsid w:val="00355953"/>
    <w:rsid w:val="0035740E"/>
    <w:rsid w:val="00357F6E"/>
    <w:rsid w:val="00360BA4"/>
    <w:rsid w:val="00360E51"/>
    <w:rsid w:val="003613E7"/>
    <w:rsid w:val="00361F0F"/>
    <w:rsid w:val="003620BB"/>
    <w:rsid w:val="00362342"/>
    <w:rsid w:val="003627BA"/>
    <w:rsid w:val="0036310F"/>
    <w:rsid w:val="003632E3"/>
    <w:rsid w:val="003633AF"/>
    <w:rsid w:val="00363F82"/>
    <w:rsid w:val="00364417"/>
    <w:rsid w:val="003648E0"/>
    <w:rsid w:val="00365376"/>
    <w:rsid w:val="0036577C"/>
    <w:rsid w:val="00365C9F"/>
    <w:rsid w:val="00365FC1"/>
    <w:rsid w:val="00366596"/>
    <w:rsid w:val="00366916"/>
    <w:rsid w:val="00367A5E"/>
    <w:rsid w:val="00367C66"/>
    <w:rsid w:val="00370382"/>
    <w:rsid w:val="0037045A"/>
    <w:rsid w:val="00370F7F"/>
    <w:rsid w:val="00374700"/>
    <w:rsid w:val="00374893"/>
    <w:rsid w:val="003748C8"/>
    <w:rsid w:val="00374957"/>
    <w:rsid w:val="00374F35"/>
    <w:rsid w:val="0037745F"/>
    <w:rsid w:val="00381801"/>
    <w:rsid w:val="003818EA"/>
    <w:rsid w:val="00381FFE"/>
    <w:rsid w:val="00382684"/>
    <w:rsid w:val="00382B73"/>
    <w:rsid w:val="00385F7A"/>
    <w:rsid w:val="00386423"/>
    <w:rsid w:val="00386896"/>
    <w:rsid w:val="003868C6"/>
    <w:rsid w:val="00386F77"/>
    <w:rsid w:val="003874D4"/>
    <w:rsid w:val="00387D39"/>
    <w:rsid w:val="003905C5"/>
    <w:rsid w:val="00392107"/>
    <w:rsid w:val="00395D3E"/>
    <w:rsid w:val="00396C8A"/>
    <w:rsid w:val="003A00A2"/>
    <w:rsid w:val="003A0B74"/>
    <w:rsid w:val="003A264F"/>
    <w:rsid w:val="003A28E7"/>
    <w:rsid w:val="003A43C1"/>
    <w:rsid w:val="003A600A"/>
    <w:rsid w:val="003A6741"/>
    <w:rsid w:val="003A7C68"/>
    <w:rsid w:val="003B1E9E"/>
    <w:rsid w:val="003B2D32"/>
    <w:rsid w:val="003B2D42"/>
    <w:rsid w:val="003B435C"/>
    <w:rsid w:val="003B5258"/>
    <w:rsid w:val="003B5ACF"/>
    <w:rsid w:val="003B6C97"/>
    <w:rsid w:val="003B6F2B"/>
    <w:rsid w:val="003C0381"/>
    <w:rsid w:val="003C0AAD"/>
    <w:rsid w:val="003C0CE7"/>
    <w:rsid w:val="003C1E81"/>
    <w:rsid w:val="003C2904"/>
    <w:rsid w:val="003C3C5E"/>
    <w:rsid w:val="003C3DF6"/>
    <w:rsid w:val="003C57EE"/>
    <w:rsid w:val="003C59FB"/>
    <w:rsid w:val="003C7648"/>
    <w:rsid w:val="003C7BC3"/>
    <w:rsid w:val="003D0C65"/>
    <w:rsid w:val="003D1215"/>
    <w:rsid w:val="003D1393"/>
    <w:rsid w:val="003D1F0D"/>
    <w:rsid w:val="003D24CD"/>
    <w:rsid w:val="003D2879"/>
    <w:rsid w:val="003D2DEE"/>
    <w:rsid w:val="003D3A8E"/>
    <w:rsid w:val="003D4387"/>
    <w:rsid w:val="003D5738"/>
    <w:rsid w:val="003D57DC"/>
    <w:rsid w:val="003D6766"/>
    <w:rsid w:val="003E07BE"/>
    <w:rsid w:val="003E12AD"/>
    <w:rsid w:val="003E17CB"/>
    <w:rsid w:val="003E1A8B"/>
    <w:rsid w:val="003E3868"/>
    <w:rsid w:val="003E40DD"/>
    <w:rsid w:val="003E4117"/>
    <w:rsid w:val="003E4C86"/>
    <w:rsid w:val="003E4FFA"/>
    <w:rsid w:val="003E5EB4"/>
    <w:rsid w:val="003E6547"/>
    <w:rsid w:val="003E69C8"/>
    <w:rsid w:val="003F0C40"/>
    <w:rsid w:val="003F2E9F"/>
    <w:rsid w:val="003F3394"/>
    <w:rsid w:val="003F3B5E"/>
    <w:rsid w:val="003F4785"/>
    <w:rsid w:val="003F520B"/>
    <w:rsid w:val="003F54B4"/>
    <w:rsid w:val="00400B42"/>
    <w:rsid w:val="00401379"/>
    <w:rsid w:val="00402A85"/>
    <w:rsid w:val="00402D25"/>
    <w:rsid w:val="004043F4"/>
    <w:rsid w:val="004044ED"/>
    <w:rsid w:val="004046BA"/>
    <w:rsid w:val="004046C1"/>
    <w:rsid w:val="00404D8A"/>
    <w:rsid w:val="00405458"/>
    <w:rsid w:val="00405578"/>
    <w:rsid w:val="00405823"/>
    <w:rsid w:val="00406805"/>
    <w:rsid w:val="00406DB8"/>
    <w:rsid w:val="00406DD7"/>
    <w:rsid w:val="004117BD"/>
    <w:rsid w:val="00412307"/>
    <w:rsid w:val="00412381"/>
    <w:rsid w:val="00414603"/>
    <w:rsid w:val="00414CAF"/>
    <w:rsid w:val="00415254"/>
    <w:rsid w:val="00416F69"/>
    <w:rsid w:val="0041715D"/>
    <w:rsid w:val="00417937"/>
    <w:rsid w:val="00417DAA"/>
    <w:rsid w:val="00420B02"/>
    <w:rsid w:val="00420B52"/>
    <w:rsid w:val="00420BD8"/>
    <w:rsid w:val="00420C31"/>
    <w:rsid w:val="00420E1E"/>
    <w:rsid w:val="00421751"/>
    <w:rsid w:val="00421BF5"/>
    <w:rsid w:val="00422779"/>
    <w:rsid w:val="004240C0"/>
    <w:rsid w:val="00424143"/>
    <w:rsid w:val="0042547E"/>
    <w:rsid w:val="00425A18"/>
    <w:rsid w:val="004263B2"/>
    <w:rsid w:val="004274D1"/>
    <w:rsid w:val="00427950"/>
    <w:rsid w:val="00430515"/>
    <w:rsid w:val="00430B4F"/>
    <w:rsid w:val="004313C3"/>
    <w:rsid w:val="00431818"/>
    <w:rsid w:val="0043249D"/>
    <w:rsid w:val="00433836"/>
    <w:rsid w:val="00433D40"/>
    <w:rsid w:val="004354FD"/>
    <w:rsid w:val="004356FC"/>
    <w:rsid w:val="00435951"/>
    <w:rsid w:val="004370FE"/>
    <w:rsid w:val="00441F39"/>
    <w:rsid w:val="004428F5"/>
    <w:rsid w:val="00443520"/>
    <w:rsid w:val="00443DEA"/>
    <w:rsid w:val="004448E1"/>
    <w:rsid w:val="004452A7"/>
    <w:rsid w:val="004459F9"/>
    <w:rsid w:val="004463F6"/>
    <w:rsid w:val="00446B8B"/>
    <w:rsid w:val="00446D75"/>
    <w:rsid w:val="004475C0"/>
    <w:rsid w:val="0045032D"/>
    <w:rsid w:val="00450782"/>
    <w:rsid w:val="00450BE7"/>
    <w:rsid w:val="00450FBA"/>
    <w:rsid w:val="0045172C"/>
    <w:rsid w:val="00451E22"/>
    <w:rsid w:val="004521D9"/>
    <w:rsid w:val="00452DEE"/>
    <w:rsid w:val="00452F3B"/>
    <w:rsid w:val="00453B25"/>
    <w:rsid w:val="00453B6B"/>
    <w:rsid w:val="00454625"/>
    <w:rsid w:val="004548EC"/>
    <w:rsid w:val="004551C2"/>
    <w:rsid w:val="004552AF"/>
    <w:rsid w:val="004556AE"/>
    <w:rsid w:val="00455AD9"/>
    <w:rsid w:val="00455F42"/>
    <w:rsid w:val="00456A49"/>
    <w:rsid w:val="0045750E"/>
    <w:rsid w:val="00457A49"/>
    <w:rsid w:val="00457C23"/>
    <w:rsid w:val="00460768"/>
    <w:rsid w:val="00460ACC"/>
    <w:rsid w:val="00460DE7"/>
    <w:rsid w:val="004615A6"/>
    <w:rsid w:val="00461942"/>
    <w:rsid w:val="00461E5B"/>
    <w:rsid w:val="0046214E"/>
    <w:rsid w:val="00462179"/>
    <w:rsid w:val="0046269F"/>
    <w:rsid w:val="0046305F"/>
    <w:rsid w:val="004631DD"/>
    <w:rsid w:val="00463727"/>
    <w:rsid w:val="00464241"/>
    <w:rsid w:val="004650C5"/>
    <w:rsid w:val="0046580D"/>
    <w:rsid w:val="00467DB1"/>
    <w:rsid w:val="004703AF"/>
    <w:rsid w:val="0047161B"/>
    <w:rsid w:val="00471620"/>
    <w:rsid w:val="00471CA4"/>
    <w:rsid w:val="0047228D"/>
    <w:rsid w:val="00473427"/>
    <w:rsid w:val="00474DAC"/>
    <w:rsid w:val="004752A0"/>
    <w:rsid w:val="00475841"/>
    <w:rsid w:val="00475BE2"/>
    <w:rsid w:val="0047653B"/>
    <w:rsid w:val="00476BCF"/>
    <w:rsid w:val="00476F68"/>
    <w:rsid w:val="00480443"/>
    <w:rsid w:val="004807D4"/>
    <w:rsid w:val="00480DEB"/>
    <w:rsid w:val="00481415"/>
    <w:rsid w:val="00481B18"/>
    <w:rsid w:val="00481BCA"/>
    <w:rsid w:val="00482AB8"/>
    <w:rsid w:val="00483D15"/>
    <w:rsid w:val="00487107"/>
    <w:rsid w:val="00487806"/>
    <w:rsid w:val="0049067D"/>
    <w:rsid w:val="00493B3D"/>
    <w:rsid w:val="00493DF7"/>
    <w:rsid w:val="00494085"/>
    <w:rsid w:val="00494090"/>
    <w:rsid w:val="0049419D"/>
    <w:rsid w:val="0049456F"/>
    <w:rsid w:val="004947B5"/>
    <w:rsid w:val="0049514E"/>
    <w:rsid w:val="00495709"/>
    <w:rsid w:val="00496289"/>
    <w:rsid w:val="00496500"/>
    <w:rsid w:val="0049665A"/>
    <w:rsid w:val="00497FC7"/>
    <w:rsid w:val="004A1014"/>
    <w:rsid w:val="004A1133"/>
    <w:rsid w:val="004A1306"/>
    <w:rsid w:val="004A1618"/>
    <w:rsid w:val="004A1BD7"/>
    <w:rsid w:val="004A1E02"/>
    <w:rsid w:val="004A2172"/>
    <w:rsid w:val="004A233B"/>
    <w:rsid w:val="004A2437"/>
    <w:rsid w:val="004A2AE2"/>
    <w:rsid w:val="004A36F6"/>
    <w:rsid w:val="004A4992"/>
    <w:rsid w:val="004A4BAB"/>
    <w:rsid w:val="004A5D33"/>
    <w:rsid w:val="004A5F60"/>
    <w:rsid w:val="004A605D"/>
    <w:rsid w:val="004A607F"/>
    <w:rsid w:val="004A63A1"/>
    <w:rsid w:val="004A7064"/>
    <w:rsid w:val="004A7B08"/>
    <w:rsid w:val="004B1764"/>
    <w:rsid w:val="004B2368"/>
    <w:rsid w:val="004B28AB"/>
    <w:rsid w:val="004B2C45"/>
    <w:rsid w:val="004B2DDD"/>
    <w:rsid w:val="004B387A"/>
    <w:rsid w:val="004B452A"/>
    <w:rsid w:val="004B4953"/>
    <w:rsid w:val="004B4AC1"/>
    <w:rsid w:val="004B56F5"/>
    <w:rsid w:val="004B5F53"/>
    <w:rsid w:val="004B64B5"/>
    <w:rsid w:val="004B67CB"/>
    <w:rsid w:val="004B6F5C"/>
    <w:rsid w:val="004C003B"/>
    <w:rsid w:val="004C193C"/>
    <w:rsid w:val="004C3AB0"/>
    <w:rsid w:val="004C3BDE"/>
    <w:rsid w:val="004C4E13"/>
    <w:rsid w:val="004C5BC2"/>
    <w:rsid w:val="004C6296"/>
    <w:rsid w:val="004C7C5E"/>
    <w:rsid w:val="004D10EB"/>
    <w:rsid w:val="004D2B9E"/>
    <w:rsid w:val="004D312E"/>
    <w:rsid w:val="004D3852"/>
    <w:rsid w:val="004D3DEB"/>
    <w:rsid w:val="004D4212"/>
    <w:rsid w:val="004D4ECA"/>
    <w:rsid w:val="004D6038"/>
    <w:rsid w:val="004D64C4"/>
    <w:rsid w:val="004D65E3"/>
    <w:rsid w:val="004E238E"/>
    <w:rsid w:val="004E3315"/>
    <w:rsid w:val="004E4241"/>
    <w:rsid w:val="004E4BA6"/>
    <w:rsid w:val="004E57DE"/>
    <w:rsid w:val="004E588B"/>
    <w:rsid w:val="004E5E37"/>
    <w:rsid w:val="004E770E"/>
    <w:rsid w:val="004F0A89"/>
    <w:rsid w:val="004F0E53"/>
    <w:rsid w:val="004F16D4"/>
    <w:rsid w:val="004F17D0"/>
    <w:rsid w:val="004F1950"/>
    <w:rsid w:val="004F19F7"/>
    <w:rsid w:val="004F2011"/>
    <w:rsid w:val="004F27F8"/>
    <w:rsid w:val="004F2908"/>
    <w:rsid w:val="004F35C8"/>
    <w:rsid w:val="004F3B9E"/>
    <w:rsid w:val="004F47A2"/>
    <w:rsid w:val="004F4863"/>
    <w:rsid w:val="004F5209"/>
    <w:rsid w:val="004F5383"/>
    <w:rsid w:val="004F578C"/>
    <w:rsid w:val="004F57E2"/>
    <w:rsid w:val="004F6807"/>
    <w:rsid w:val="004F73BB"/>
    <w:rsid w:val="00501A73"/>
    <w:rsid w:val="00501CCC"/>
    <w:rsid w:val="005033B0"/>
    <w:rsid w:val="005033C4"/>
    <w:rsid w:val="005041C1"/>
    <w:rsid w:val="005049D2"/>
    <w:rsid w:val="005062D4"/>
    <w:rsid w:val="00507A37"/>
    <w:rsid w:val="00507C6B"/>
    <w:rsid w:val="00510B99"/>
    <w:rsid w:val="005117C4"/>
    <w:rsid w:val="005127F5"/>
    <w:rsid w:val="00513B62"/>
    <w:rsid w:val="00514B8E"/>
    <w:rsid w:val="005152D6"/>
    <w:rsid w:val="005154D7"/>
    <w:rsid w:val="0051612A"/>
    <w:rsid w:val="005168D0"/>
    <w:rsid w:val="005169AA"/>
    <w:rsid w:val="00516D4B"/>
    <w:rsid w:val="00520542"/>
    <w:rsid w:val="005220E9"/>
    <w:rsid w:val="00522921"/>
    <w:rsid w:val="00522D6E"/>
    <w:rsid w:val="00522EE7"/>
    <w:rsid w:val="005237B7"/>
    <w:rsid w:val="00524260"/>
    <w:rsid w:val="00524BD2"/>
    <w:rsid w:val="00524E77"/>
    <w:rsid w:val="00525273"/>
    <w:rsid w:val="00525451"/>
    <w:rsid w:val="00525545"/>
    <w:rsid w:val="00526E3E"/>
    <w:rsid w:val="005306BF"/>
    <w:rsid w:val="005312F5"/>
    <w:rsid w:val="0053147C"/>
    <w:rsid w:val="00531967"/>
    <w:rsid w:val="00532A2F"/>
    <w:rsid w:val="00532BC2"/>
    <w:rsid w:val="00533A9F"/>
    <w:rsid w:val="00533CE6"/>
    <w:rsid w:val="00534226"/>
    <w:rsid w:val="005343C1"/>
    <w:rsid w:val="00536416"/>
    <w:rsid w:val="00537677"/>
    <w:rsid w:val="0054022F"/>
    <w:rsid w:val="00540ADA"/>
    <w:rsid w:val="0054194E"/>
    <w:rsid w:val="00542489"/>
    <w:rsid w:val="00542586"/>
    <w:rsid w:val="0054396F"/>
    <w:rsid w:val="00543C21"/>
    <w:rsid w:val="005440BE"/>
    <w:rsid w:val="005445CC"/>
    <w:rsid w:val="0054711F"/>
    <w:rsid w:val="0054783C"/>
    <w:rsid w:val="005479F5"/>
    <w:rsid w:val="0055022D"/>
    <w:rsid w:val="0055062F"/>
    <w:rsid w:val="00551329"/>
    <w:rsid w:val="005513B9"/>
    <w:rsid w:val="00551E62"/>
    <w:rsid w:val="00552DF8"/>
    <w:rsid w:val="00552FE1"/>
    <w:rsid w:val="00553E8A"/>
    <w:rsid w:val="0055471E"/>
    <w:rsid w:val="00555A6E"/>
    <w:rsid w:val="00555A7B"/>
    <w:rsid w:val="00556964"/>
    <w:rsid w:val="005571D3"/>
    <w:rsid w:val="00557CFE"/>
    <w:rsid w:val="00557F73"/>
    <w:rsid w:val="005601C3"/>
    <w:rsid w:val="00560532"/>
    <w:rsid w:val="00561A1F"/>
    <w:rsid w:val="005629CC"/>
    <w:rsid w:val="00562A09"/>
    <w:rsid w:val="00562F11"/>
    <w:rsid w:val="00563500"/>
    <w:rsid w:val="00563531"/>
    <w:rsid w:val="00563ED1"/>
    <w:rsid w:val="00564423"/>
    <w:rsid w:val="00564471"/>
    <w:rsid w:val="0056450B"/>
    <w:rsid w:val="00566A78"/>
    <w:rsid w:val="00567206"/>
    <w:rsid w:val="0056795B"/>
    <w:rsid w:val="005702FD"/>
    <w:rsid w:val="0057048F"/>
    <w:rsid w:val="005717E3"/>
    <w:rsid w:val="00571901"/>
    <w:rsid w:val="0057271C"/>
    <w:rsid w:val="005735C6"/>
    <w:rsid w:val="00573722"/>
    <w:rsid w:val="00573A8D"/>
    <w:rsid w:val="00573EF7"/>
    <w:rsid w:val="00575A86"/>
    <w:rsid w:val="005760F7"/>
    <w:rsid w:val="005766CC"/>
    <w:rsid w:val="005769A9"/>
    <w:rsid w:val="005778A8"/>
    <w:rsid w:val="005801CB"/>
    <w:rsid w:val="00580426"/>
    <w:rsid w:val="00580AE0"/>
    <w:rsid w:val="005836C8"/>
    <w:rsid w:val="005842D8"/>
    <w:rsid w:val="005843C3"/>
    <w:rsid w:val="005845DE"/>
    <w:rsid w:val="00584914"/>
    <w:rsid w:val="00584924"/>
    <w:rsid w:val="005855A2"/>
    <w:rsid w:val="00585D03"/>
    <w:rsid w:val="00587327"/>
    <w:rsid w:val="00587E6D"/>
    <w:rsid w:val="00590A5A"/>
    <w:rsid w:val="00590ED5"/>
    <w:rsid w:val="00590F91"/>
    <w:rsid w:val="00590FCE"/>
    <w:rsid w:val="00592EDF"/>
    <w:rsid w:val="00593308"/>
    <w:rsid w:val="00593543"/>
    <w:rsid w:val="00593AEF"/>
    <w:rsid w:val="00593E3A"/>
    <w:rsid w:val="00593EB7"/>
    <w:rsid w:val="0059414F"/>
    <w:rsid w:val="00594CA7"/>
    <w:rsid w:val="0059643A"/>
    <w:rsid w:val="005971D1"/>
    <w:rsid w:val="005A0FFA"/>
    <w:rsid w:val="005A121F"/>
    <w:rsid w:val="005A1393"/>
    <w:rsid w:val="005A163C"/>
    <w:rsid w:val="005A1763"/>
    <w:rsid w:val="005A2DEB"/>
    <w:rsid w:val="005A301F"/>
    <w:rsid w:val="005A3059"/>
    <w:rsid w:val="005A46EE"/>
    <w:rsid w:val="005A4CE0"/>
    <w:rsid w:val="005A571B"/>
    <w:rsid w:val="005B0E26"/>
    <w:rsid w:val="005B1331"/>
    <w:rsid w:val="005B279C"/>
    <w:rsid w:val="005B36AE"/>
    <w:rsid w:val="005B3FDB"/>
    <w:rsid w:val="005B41C2"/>
    <w:rsid w:val="005B44C4"/>
    <w:rsid w:val="005B47B7"/>
    <w:rsid w:val="005B48C1"/>
    <w:rsid w:val="005B7330"/>
    <w:rsid w:val="005B775D"/>
    <w:rsid w:val="005B7CC3"/>
    <w:rsid w:val="005C0066"/>
    <w:rsid w:val="005C06D2"/>
    <w:rsid w:val="005C0763"/>
    <w:rsid w:val="005C08E2"/>
    <w:rsid w:val="005C0A65"/>
    <w:rsid w:val="005C2959"/>
    <w:rsid w:val="005C29EE"/>
    <w:rsid w:val="005C3248"/>
    <w:rsid w:val="005C3927"/>
    <w:rsid w:val="005C4074"/>
    <w:rsid w:val="005C4437"/>
    <w:rsid w:val="005C47AD"/>
    <w:rsid w:val="005C4C43"/>
    <w:rsid w:val="005C542C"/>
    <w:rsid w:val="005C5501"/>
    <w:rsid w:val="005C5866"/>
    <w:rsid w:val="005C5CEF"/>
    <w:rsid w:val="005C609F"/>
    <w:rsid w:val="005C6279"/>
    <w:rsid w:val="005C6726"/>
    <w:rsid w:val="005C7423"/>
    <w:rsid w:val="005C7E40"/>
    <w:rsid w:val="005D00BD"/>
    <w:rsid w:val="005D077D"/>
    <w:rsid w:val="005D2559"/>
    <w:rsid w:val="005D2BE3"/>
    <w:rsid w:val="005D2F03"/>
    <w:rsid w:val="005D3B54"/>
    <w:rsid w:val="005D444A"/>
    <w:rsid w:val="005D46B8"/>
    <w:rsid w:val="005D4852"/>
    <w:rsid w:val="005D57C8"/>
    <w:rsid w:val="005D58EA"/>
    <w:rsid w:val="005D6BD0"/>
    <w:rsid w:val="005D6C28"/>
    <w:rsid w:val="005D7085"/>
    <w:rsid w:val="005D734E"/>
    <w:rsid w:val="005E2AF3"/>
    <w:rsid w:val="005E398A"/>
    <w:rsid w:val="005E4A1E"/>
    <w:rsid w:val="005E4F45"/>
    <w:rsid w:val="005E4FD7"/>
    <w:rsid w:val="005E4FF3"/>
    <w:rsid w:val="005E5465"/>
    <w:rsid w:val="005E5A38"/>
    <w:rsid w:val="005E5B4A"/>
    <w:rsid w:val="005E5DF0"/>
    <w:rsid w:val="005E6555"/>
    <w:rsid w:val="005E7687"/>
    <w:rsid w:val="005E7883"/>
    <w:rsid w:val="005E7DD6"/>
    <w:rsid w:val="005F0EEC"/>
    <w:rsid w:val="005F1324"/>
    <w:rsid w:val="005F1CE3"/>
    <w:rsid w:val="005F2017"/>
    <w:rsid w:val="005F23FC"/>
    <w:rsid w:val="005F3443"/>
    <w:rsid w:val="005F3CA1"/>
    <w:rsid w:val="005F4D7E"/>
    <w:rsid w:val="005F63A2"/>
    <w:rsid w:val="005F6BD6"/>
    <w:rsid w:val="005F7CCC"/>
    <w:rsid w:val="00600922"/>
    <w:rsid w:val="00600E68"/>
    <w:rsid w:val="006025F8"/>
    <w:rsid w:val="00604295"/>
    <w:rsid w:val="0060437C"/>
    <w:rsid w:val="006043C0"/>
    <w:rsid w:val="00604764"/>
    <w:rsid w:val="00607F1F"/>
    <w:rsid w:val="006105E2"/>
    <w:rsid w:val="00610697"/>
    <w:rsid w:val="006112BF"/>
    <w:rsid w:val="00611C89"/>
    <w:rsid w:val="0061205D"/>
    <w:rsid w:val="00612D4C"/>
    <w:rsid w:val="00613408"/>
    <w:rsid w:val="00613F4A"/>
    <w:rsid w:val="006152CF"/>
    <w:rsid w:val="006161B0"/>
    <w:rsid w:val="006168BF"/>
    <w:rsid w:val="00616C07"/>
    <w:rsid w:val="00617AED"/>
    <w:rsid w:val="00617BE5"/>
    <w:rsid w:val="0062037A"/>
    <w:rsid w:val="00620AED"/>
    <w:rsid w:val="0062135F"/>
    <w:rsid w:val="006217F9"/>
    <w:rsid w:val="00621A32"/>
    <w:rsid w:val="0062272A"/>
    <w:rsid w:val="00622CB5"/>
    <w:rsid w:val="0062380C"/>
    <w:rsid w:val="00624F05"/>
    <w:rsid w:val="0063021F"/>
    <w:rsid w:val="0063027E"/>
    <w:rsid w:val="00630632"/>
    <w:rsid w:val="006307EC"/>
    <w:rsid w:val="0063241A"/>
    <w:rsid w:val="00633014"/>
    <w:rsid w:val="0063301B"/>
    <w:rsid w:val="00633AEA"/>
    <w:rsid w:val="00633E79"/>
    <w:rsid w:val="00633FFD"/>
    <w:rsid w:val="0063481E"/>
    <w:rsid w:val="0063607D"/>
    <w:rsid w:val="0063621D"/>
    <w:rsid w:val="00636619"/>
    <w:rsid w:val="00637216"/>
    <w:rsid w:val="006372DE"/>
    <w:rsid w:val="006400FF"/>
    <w:rsid w:val="00640CFC"/>
    <w:rsid w:val="0064220D"/>
    <w:rsid w:val="0064293F"/>
    <w:rsid w:val="00643470"/>
    <w:rsid w:val="00644377"/>
    <w:rsid w:val="0064449A"/>
    <w:rsid w:val="00644AE9"/>
    <w:rsid w:val="00645612"/>
    <w:rsid w:val="006459D5"/>
    <w:rsid w:val="00645CA0"/>
    <w:rsid w:val="006466B6"/>
    <w:rsid w:val="00646CBB"/>
    <w:rsid w:val="00646E6C"/>
    <w:rsid w:val="00647243"/>
    <w:rsid w:val="006474DB"/>
    <w:rsid w:val="00647509"/>
    <w:rsid w:val="0064759A"/>
    <w:rsid w:val="0064759E"/>
    <w:rsid w:val="00647B6C"/>
    <w:rsid w:val="00650E58"/>
    <w:rsid w:val="0065105B"/>
    <w:rsid w:val="0065256A"/>
    <w:rsid w:val="006535BA"/>
    <w:rsid w:val="00653966"/>
    <w:rsid w:val="0065414E"/>
    <w:rsid w:val="006544A8"/>
    <w:rsid w:val="00654E4A"/>
    <w:rsid w:val="00654E84"/>
    <w:rsid w:val="00654ECA"/>
    <w:rsid w:val="0065740A"/>
    <w:rsid w:val="00660547"/>
    <w:rsid w:val="0066142C"/>
    <w:rsid w:val="00661F4A"/>
    <w:rsid w:val="0066265B"/>
    <w:rsid w:val="0066375A"/>
    <w:rsid w:val="00663ACC"/>
    <w:rsid w:val="00664A5E"/>
    <w:rsid w:val="00664E2C"/>
    <w:rsid w:val="00665E77"/>
    <w:rsid w:val="00666011"/>
    <w:rsid w:val="006667D9"/>
    <w:rsid w:val="0066718A"/>
    <w:rsid w:val="00667EAB"/>
    <w:rsid w:val="006701DA"/>
    <w:rsid w:val="006704BA"/>
    <w:rsid w:val="0067093E"/>
    <w:rsid w:val="00670A83"/>
    <w:rsid w:val="00670C01"/>
    <w:rsid w:val="00671C6B"/>
    <w:rsid w:val="00673329"/>
    <w:rsid w:val="006740BB"/>
    <w:rsid w:val="0067492E"/>
    <w:rsid w:val="00674CCD"/>
    <w:rsid w:val="00674F51"/>
    <w:rsid w:val="00676279"/>
    <w:rsid w:val="006775F6"/>
    <w:rsid w:val="00680007"/>
    <w:rsid w:val="00680C14"/>
    <w:rsid w:val="00680D51"/>
    <w:rsid w:val="00681B8B"/>
    <w:rsid w:val="00681BB4"/>
    <w:rsid w:val="00681BF0"/>
    <w:rsid w:val="00682605"/>
    <w:rsid w:val="0068343F"/>
    <w:rsid w:val="00683607"/>
    <w:rsid w:val="006839DD"/>
    <w:rsid w:val="00683B43"/>
    <w:rsid w:val="006849FE"/>
    <w:rsid w:val="00684B92"/>
    <w:rsid w:val="00684F45"/>
    <w:rsid w:val="0068532D"/>
    <w:rsid w:val="00685BB6"/>
    <w:rsid w:val="00686A6D"/>
    <w:rsid w:val="00686F88"/>
    <w:rsid w:val="00687DFB"/>
    <w:rsid w:val="00687ED4"/>
    <w:rsid w:val="00690E29"/>
    <w:rsid w:val="006914A4"/>
    <w:rsid w:val="00692BD9"/>
    <w:rsid w:val="00692C10"/>
    <w:rsid w:val="0069492D"/>
    <w:rsid w:val="00695164"/>
    <w:rsid w:val="006960BB"/>
    <w:rsid w:val="0069643F"/>
    <w:rsid w:val="006A2891"/>
    <w:rsid w:val="006A4732"/>
    <w:rsid w:val="006A47F5"/>
    <w:rsid w:val="006A580B"/>
    <w:rsid w:val="006A5B48"/>
    <w:rsid w:val="006A67EE"/>
    <w:rsid w:val="006A6950"/>
    <w:rsid w:val="006A6CFA"/>
    <w:rsid w:val="006A77D3"/>
    <w:rsid w:val="006A7998"/>
    <w:rsid w:val="006B0BA4"/>
    <w:rsid w:val="006B28A4"/>
    <w:rsid w:val="006B2C9E"/>
    <w:rsid w:val="006B2DD0"/>
    <w:rsid w:val="006B30B2"/>
    <w:rsid w:val="006B452C"/>
    <w:rsid w:val="006B598B"/>
    <w:rsid w:val="006B6675"/>
    <w:rsid w:val="006B6C76"/>
    <w:rsid w:val="006B70AF"/>
    <w:rsid w:val="006B74AD"/>
    <w:rsid w:val="006B7B96"/>
    <w:rsid w:val="006C08E0"/>
    <w:rsid w:val="006C16C9"/>
    <w:rsid w:val="006C1E18"/>
    <w:rsid w:val="006C27DC"/>
    <w:rsid w:val="006C31EE"/>
    <w:rsid w:val="006C377F"/>
    <w:rsid w:val="006C4991"/>
    <w:rsid w:val="006C52EA"/>
    <w:rsid w:val="006C6CF9"/>
    <w:rsid w:val="006C7B47"/>
    <w:rsid w:val="006D0F12"/>
    <w:rsid w:val="006D1E35"/>
    <w:rsid w:val="006D1F6D"/>
    <w:rsid w:val="006D2B08"/>
    <w:rsid w:val="006D320F"/>
    <w:rsid w:val="006D3CFF"/>
    <w:rsid w:val="006D3E8E"/>
    <w:rsid w:val="006D4CDD"/>
    <w:rsid w:val="006D57A5"/>
    <w:rsid w:val="006D65E5"/>
    <w:rsid w:val="006D685B"/>
    <w:rsid w:val="006D6EB1"/>
    <w:rsid w:val="006E004B"/>
    <w:rsid w:val="006E113F"/>
    <w:rsid w:val="006E1416"/>
    <w:rsid w:val="006E203A"/>
    <w:rsid w:val="006E21A7"/>
    <w:rsid w:val="006E256C"/>
    <w:rsid w:val="006E2BD9"/>
    <w:rsid w:val="006E43D9"/>
    <w:rsid w:val="006E481D"/>
    <w:rsid w:val="006E4949"/>
    <w:rsid w:val="006E5450"/>
    <w:rsid w:val="006E5626"/>
    <w:rsid w:val="006E5719"/>
    <w:rsid w:val="006E5A96"/>
    <w:rsid w:val="006E5F23"/>
    <w:rsid w:val="006E7042"/>
    <w:rsid w:val="006E7745"/>
    <w:rsid w:val="006E7C62"/>
    <w:rsid w:val="006F109F"/>
    <w:rsid w:val="006F1322"/>
    <w:rsid w:val="006F1855"/>
    <w:rsid w:val="006F2689"/>
    <w:rsid w:val="006F26EE"/>
    <w:rsid w:val="006F311F"/>
    <w:rsid w:val="006F3FAC"/>
    <w:rsid w:val="006F4A7A"/>
    <w:rsid w:val="006F5AC0"/>
    <w:rsid w:val="006F6A51"/>
    <w:rsid w:val="0070196B"/>
    <w:rsid w:val="00702148"/>
    <w:rsid w:val="0070301B"/>
    <w:rsid w:val="00703161"/>
    <w:rsid w:val="00703D66"/>
    <w:rsid w:val="007044D0"/>
    <w:rsid w:val="00704717"/>
    <w:rsid w:val="007056C5"/>
    <w:rsid w:val="00705C66"/>
    <w:rsid w:val="00706196"/>
    <w:rsid w:val="00706DA1"/>
    <w:rsid w:val="007078D5"/>
    <w:rsid w:val="0071097F"/>
    <w:rsid w:val="0071291A"/>
    <w:rsid w:val="00713630"/>
    <w:rsid w:val="00713C35"/>
    <w:rsid w:val="00714045"/>
    <w:rsid w:val="00714B28"/>
    <w:rsid w:val="007152B9"/>
    <w:rsid w:val="00715E68"/>
    <w:rsid w:val="007161CF"/>
    <w:rsid w:val="00716839"/>
    <w:rsid w:val="00716BD2"/>
    <w:rsid w:val="00716BF9"/>
    <w:rsid w:val="00717F64"/>
    <w:rsid w:val="00721274"/>
    <w:rsid w:val="00721857"/>
    <w:rsid w:val="007220B4"/>
    <w:rsid w:val="00722842"/>
    <w:rsid w:val="00723359"/>
    <w:rsid w:val="007233E3"/>
    <w:rsid w:val="00723551"/>
    <w:rsid w:val="0072366A"/>
    <w:rsid w:val="007237A7"/>
    <w:rsid w:val="007242F0"/>
    <w:rsid w:val="00724BC6"/>
    <w:rsid w:val="00725419"/>
    <w:rsid w:val="00726A2D"/>
    <w:rsid w:val="00726BE9"/>
    <w:rsid w:val="00726C40"/>
    <w:rsid w:val="00726D2E"/>
    <w:rsid w:val="00726E28"/>
    <w:rsid w:val="0073195A"/>
    <w:rsid w:val="00732521"/>
    <w:rsid w:val="007328D7"/>
    <w:rsid w:val="007328E3"/>
    <w:rsid w:val="00732AE6"/>
    <w:rsid w:val="00733408"/>
    <w:rsid w:val="007344D2"/>
    <w:rsid w:val="00736D27"/>
    <w:rsid w:val="0073747F"/>
    <w:rsid w:val="007379BB"/>
    <w:rsid w:val="00740044"/>
    <w:rsid w:val="007402FC"/>
    <w:rsid w:val="0074056B"/>
    <w:rsid w:val="007406B5"/>
    <w:rsid w:val="0074076B"/>
    <w:rsid w:val="00740793"/>
    <w:rsid w:val="00740D55"/>
    <w:rsid w:val="00741602"/>
    <w:rsid w:val="0074288B"/>
    <w:rsid w:val="00742A34"/>
    <w:rsid w:val="00742A5B"/>
    <w:rsid w:val="007438CE"/>
    <w:rsid w:val="00744424"/>
    <w:rsid w:val="007449E1"/>
    <w:rsid w:val="00745023"/>
    <w:rsid w:val="00745717"/>
    <w:rsid w:val="00745A54"/>
    <w:rsid w:val="007460B7"/>
    <w:rsid w:val="007466DB"/>
    <w:rsid w:val="00746BB5"/>
    <w:rsid w:val="0074720B"/>
    <w:rsid w:val="00747860"/>
    <w:rsid w:val="00750BEB"/>
    <w:rsid w:val="00752695"/>
    <w:rsid w:val="00753007"/>
    <w:rsid w:val="00753667"/>
    <w:rsid w:val="00755F34"/>
    <w:rsid w:val="007563F0"/>
    <w:rsid w:val="0075688B"/>
    <w:rsid w:val="007600F3"/>
    <w:rsid w:val="0076128D"/>
    <w:rsid w:val="00762968"/>
    <w:rsid w:val="00762C4D"/>
    <w:rsid w:val="00763333"/>
    <w:rsid w:val="00763868"/>
    <w:rsid w:val="00763B7E"/>
    <w:rsid w:val="00764387"/>
    <w:rsid w:val="00764748"/>
    <w:rsid w:val="00765237"/>
    <w:rsid w:val="00766319"/>
    <w:rsid w:val="0076725C"/>
    <w:rsid w:val="0076750C"/>
    <w:rsid w:val="0077030E"/>
    <w:rsid w:val="00771FDA"/>
    <w:rsid w:val="007723D5"/>
    <w:rsid w:val="007729F3"/>
    <w:rsid w:val="00773EB6"/>
    <w:rsid w:val="0077431A"/>
    <w:rsid w:val="0077467E"/>
    <w:rsid w:val="00774784"/>
    <w:rsid w:val="00774829"/>
    <w:rsid w:val="0077492D"/>
    <w:rsid w:val="00774D33"/>
    <w:rsid w:val="00775C9A"/>
    <w:rsid w:val="007770A2"/>
    <w:rsid w:val="007775DD"/>
    <w:rsid w:val="00777FBA"/>
    <w:rsid w:val="007808F0"/>
    <w:rsid w:val="00781422"/>
    <w:rsid w:val="007843C8"/>
    <w:rsid w:val="0078593B"/>
    <w:rsid w:val="00785BF2"/>
    <w:rsid w:val="00786825"/>
    <w:rsid w:val="0079100E"/>
    <w:rsid w:val="00792751"/>
    <w:rsid w:val="00792C14"/>
    <w:rsid w:val="007933D9"/>
    <w:rsid w:val="0079394A"/>
    <w:rsid w:val="00794242"/>
    <w:rsid w:val="00794B02"/>
    <w:rsid w:val="00795590"/>
    <w:rsid w:val="00795DCC"/>
    <w:rsid w:val="00797031"/>
    <w:rsid w:val="00797B40"/>
    <w:rsid w:val="00797FE7"/>
    <w:rsid w:val="007A0DD2"/>
    <w:rsid w:val="007A0F19"/>
    <w:rsid w:val="007A1902"/>
    <w:rsid w:val="007A1CE0"/>
    <w:rsid w:val="007A1D3A"/>
    <w:rsid w:val="007A21EC"/>
    <w:rsid w:val="007A3D44"/>
    <w:rsid w:val="007A3F02"/>
    <w:rsid w:val="007A41C4"/>
    <w:rsid w:val="007A499A"/>
    <w:rsid w:val="007A5AE6"/>
    <w:rsid w:val="007A7EA7"/>
    <w:rsid w:val="007B1134"/>
    <w:rsid w:val="007B1DB5"/>
    <w:rsid w:val="007B2070"/>
    <w:rsid w:val="007B352C"/>
    <w:rsid w:val="007B362A"/>
    <w:rsid w:val="007B556C"/>
    <w:rsid w:val="007B5AC3"/>
    <w:rsid w:val="007B7017"/>
    <w:rsid w:val="007B71C7"/>
    <w:rsid w:val="007B76D3"/>
    <w:rsid w:val="007B797A"/>
    <w:rsid w:val="007B7BCC"/>
    <w:rsid w:val="007B7CB3"/>
    <w:rsid w:val="007C0895"/>
    <w:rsid w:val="007C13C1"/>
    <w:rsid w:val="007C1522"/>
    <w:rsid w:val="007C155C"/>
    <w:rsid w:val="007C1CE4"/>
    <w:rsid w:val="007C2A11"/>
    <w:rsid w:val="007C5722"/>
    <w:rsid w:val="007C68F5"/>
    <w:rsid w:val="007C7520"/>
    <w:rsid w:val="007C765D"/>
    <w:rsid w:val="007D1976"/>
    <w:rsid w:val="007D24E6"/>
    <w:rsid w:val="007D282C"/>
    <w:rsid w:val="007D2E9B"/>
    <w:rsid w:val="007D32B8"/>
    <w:rsid w:val="007D6B46"/>
    <w:rsid w:val="007D77F3"/>
    <w:rsid w:val="007E0DAB"/>
    <w:rsid w:val="007E1111"/>
    <w:rsid w:val="007E3037"/>
    <w:rsid w:val="007E351C"/>
    <w:rsid w:val="007E3EB6"/>
    <w:rsid w:val="007E46BB"/>
    <w:rsid w:val="007E5CD3"/>
    <w:rsid w:val="007E6A53"/>
    <w:rsid w:val="007F1C8F"/>
    <w:rsid w:val="007F293F"/>
    <w:rsid w:val="007F42C3"/>
    <w:rsid w:val="007F5B3B"/>
    <w:rsid w:val="007F6400"/>
    <w:rsid w:val="007F77C6"/>
    <w:rsid w:val="007F7CBA"/>
    <w:rsid w:val="00800478"/>
    <w:rsid w:val="008008B1"/>
    <w:rsid w:val="00800D80"/>
    <w:rsid w:val="0080203D"/>
    <w:rsid w:val="00802BDD"/>
    <w:rsid w:val="00802E1B"/>
    <w:rsid w:val="0080340A"/>
    <w:rsid w:val="0080364B"/>
    <w:rsid w:val="0080390E"/>
    <w:rsid w:val="00803C6C"/>
    <w:rsid w:val="00807184"/>
    <w:rsid w:val="008109E4"/>
    <w:rsid w:val="00811300"/>
    <w:rsid w:val="00812BA7"/>
    <w:rsid w:val="008142C4"/>
    <w:rsid w:val="00814893"/>
    <w:rsid w:val="00814D83"/>
    <w:rsid w:val="0081688D"/>
    <w:rsid w:val="00816E15"/>
    <w:rsid w:val="00816E62"/>
    <w:rsid w:val="008172E7"/>
    <w:rsid w:val="00817AB6"/>
    <w:rsid w:val="008202B5"/>
    <w:rsid w:val="00820D96"/>
    <w:rsid w:val="0082118A"/>
    <w:rsid w:val="008211CE"/>
    <w:rsid w:val="0082223E"/>
    <w:rsid w:val="00822C8B"/>
    <w:rsid w:val="00823144"/>
    <w:rsid w:val="00823C97"/>
    <w:rsid w:val="00824443"/>
    <w:rsid w:val="00825279"/>
    <w:rsid w:val="008252B2"/>
    <w:rsid w:val="008256E6"/>
    <w:rsid w:val="00825FF3"/>
    <w:rsid w:val="008264B6"/>
    <w:rsid w:val="0082675A"/>
    <w:rsid w:val="00826B9F"/>
    <w:rsid w:val="008271E8"/>
    <w:rsid w:val="00827260"/>
    <w:rsid w:val="00831002"/>
    <w:rsid w:val="008313A6"/>
    <w:rsid w:val="00831E7D"/>
    <w:rsid w:val="00831F82"/>
    <w:rsid w:val="00832CAA"/>
    <w:rsid w:val="00833480"/>
    <w:rsid w:val="00835312"/>
    <w:rsid w:val="0083539E"/>
    <w:rsid w:val="00835878"/>
    <w:rsid w:val="0083713E"/>
    <w:rsid w:val="008377D3"/>
    <w:rsid w:val="00837C62"/>
    <w:rsid w:val="00837E9E"/>
    <w:rsid w:val="008408A3"/>
    <w:rsid w:val="008408FB"/>
    <w:rsid w:val="00840D33"/>
    <w:rsid w:val="00841123"/>
    <w:rsid w:val="0084125C"/>
    <w:rsid w:val="00841689"/>
    <w:rsid w:val="008416C4"/>
    <w:rsid w:val="008417B4"/>
    <w:rsid w:val="00842363"/>
    <w:rsid w:val="008423F9"/>
    <w:rsid w:val="008428CC"/>
    <w:rsid w:val="00844101"/>
    <w:rsid w:val="00844558"/>
    <w:rsid w:val="00844DDC"/>
    <w:rsid w:val="00844E79"/>
    <w:rsid w:val="00845CA9"/>
    <w:rsid w:val="00845E48"/>
    <w:rsid w:val="008462B5"/>
    <w:rsid w:val="008474D0"/>
    <w:rsid w:val="00847AD0"/>
    <w:rsid w:val="00847BF9"/>
    <w:rsid w:val="008534C3"/>
    <w:rsid w:val="00853748"/>
    <w:rsid w:val="00855388"/>
    <w:rsid w:val="008558F7"/>
    <w:rsid w:val="00855A1B"/>
    <w:rsid w:val="00856009"/>
    <w:rsid w:val="00857064"/>
    <w:rsid w:val="008603E5"/>
    <w:rsid w:val="0086043C"/>
    <w:rsid w:val="00861655"/>
    <w:rsid w:val="00861A1B"/>
    <w:rsid w:val="00861FAD"/>
    <w:rsid w:val="008633C6"/>
    <w:rsid w:val="0086388A"/>
    <w:rsid w:val="0086445F"/>
    <w:rsid w:val="008646A9"/>
    <w:rsid w:val="00864CD6"/>
    <w:rsid w:val="00865205"/>
    <w:rsid w:val="008655D8"/>
    <w:rsid w:val="008665E0"/>
    <w:rsid w:val="00866C75"/>
    <w:rsid w:val="00867571"/>
    <w:rsid w:val="00867ACB"/>
    <w:rsid w:val="00870723"/>
    <w:rsid w:val="00871437"/>
    <w:rsid w:val="008716AF"/>
    <w:rsid w:val="00872757"/>
    <w:rsid w:val="008727F4"/>
    <w:rsid w:val="008744A7"/>
    <w:rsid w:val="00874CB6"/>
    <w:rsid w:val="00874CE0"/>
    <w:rsid w:val="008768F5"/>
    <w:rsid w:val="00877189"/>
    <w:rsid w:val="00877926"/>
    <w:rsid w:val="00877B3A"/>
    <w:rsid w:val="0088044A"/>
    <w:rsid w:val="008806F6"/>
    <w:rsid w:val="00880837"/>
    <w:rsid w:val="00880AB5"/>
    <w:rsid w:val="008815D9"/>
    <w:rsid w:val="00881997"/>
    <w:rsid w:val="00881C61"/>
    <w:rsid w:val="0088369F"/>
    <w:rsid w:val="0088473E"/>
    <w:rsid w:val="00884FA5"/>
    <w:rsid w:val="008864D4"/>
    <w:rsid w:val="00886EC8"/>
    <w:rsid w:val="0088731B"/>
    <w:rsid w:val="00887997"/>
    <w:rsid w:val="0089035D"/>
    <w:rsid w:val="00890EF4"/>
    <w:rsid w:val="00891013"/>
    <w:rsid w:val="008916AB"/>
    <w:rsid w:val="008926BB"/>
    <w:rsid w:val="008930C0"/>
    <w:rsid w:val="00895B6D"/>
    <w:rsid w:val="0089604C"/>
    <w:rsid w:val="0089719C"/>
    <w:rsid w:val="008A07F1"/>
    <w:rsid w:val="008A1B8B"/>
    <w:rsid w:val="008A2103"/>
    <w:rsid w:val="008A22E4"/>
    <w:rsid w:val="008A297B"/>
    <w:rsid w:val="008A2BBE"/>
    <w:rsid w:val="008A38E9"/>
    <w:rsid w:val="008A3D86"/>
    <w:rsid w:val="008A403B"/>
    <w:rsid w:val="008A537A"/>
    <w:rsid w:val="008A581A"/>
    <w:rsid w:val="008A6119"/>
    <w:rsid w:val="008A698D"/>
    <w:rsid w:val="008A702C"/>
    <w:rsid w:val="008B0161"/>
    <w:rsid w:val="008B0576"/>
    <w:rsid w:val="008B31BD"/>
    <w:rsid w:val="008B3881"/>
    <w:rsid w:val="008B5004"/>
    <w:rsid w:val="008B6EC3"/>
    <w:rsid w:val="008B7B73"/>
    <w:rsid w:val="008C0B2C"/>
    <w:rsid w:val="008C10C3"/>
    <w:rsid w:val="008C159B"/>
    <w:rsid w:val="008C1FC2"/>
    <w:rsid w:val="008C211A"/>
    <w:rsid w:val="008C29F2"/>
    <w:rsid w:val="008C52B1"/>
    <w:rsid w:val="008C5599"/>
    <w:rsid w:val="008C6082"/>
    <w:rsid w:val="008C6A59"/>
    <w:rsid w:val="008C73CF"/>
    <w:rsid w:val="008D033B"/>
    <w:rsid w:val="008D1165"/>
    <w:rsid w:val="008D281B"/>
    <w:rsid w:val="008D3A29"/>
    <w:rsid w:val="008D3C33"/>
    <w:rsid w:val="008D4077"/>
    <w:rsid w:val="008D4084"/>
    <w:rsid w:val="008D45E6"/>
    <w:rsid w:val="008D4CA8"/>
    <w:rsid w:val="008D584D"/>
    <w:rsid w:val="008D5AC4"/>
    <w:rsid w:val="008D5E56"/>
    <w:rsid w:val="008D5F98"/>
    <w:rsid w:val="008D620A"/>
    <w:rsid w:val="008D7207"/>
    <w:rsid w:val="008D745E"/>
    <w:rsid w:val="008D77C6"/>
    <w:rsid w:val="008E00FB"/>
    <w:rsid w:val="008E017F"/>
    <w:rsid w:val="008E01A9"/>
    <w:rsid w:val="008E0C34"/>
    <w:rsid w:val="008E1AC2"/>
    <w:rsid w:val="008E252F"/>
    <w:rsid w:val="008E2D7E"/>
    <w:rsid w:val="008E2E39"/>
    <w:rsid w:val="008E3B37"/>
    <w:rsid w:val="008E481B"/>
    <w:rsid w:val="008E51E7"/>
    <w:rsid w:val="008E59F8"/>
    <w:rsid w:val="008E5A05"/>
    <w:rsid w:val="008E5A73"/>
    <w:rsid w:val="008E5B38"/>
    <w:rsid w:val="008E614C"/>
    <w:rsid w:val="008E6159"/>
    <w:rsid w:val="008E69EB"/>
    <w:rsid w:val="008E7040"/>
    <w:rsid w:val="008E7670"/>
    <w:rsid w:val="008F0A37"/>
    <w:rsid w:val="008F0CC5"/>
    <w:rsid w:val="008F2013"/>
    <w:rsid w:val="008F2BAF"/>
    <w:rsid w:val="008F3FDD"/>
    <w:rsid w:val="008F69F2"/>
    <w:rsid w:val="008F709B"/>
    <w:rsid w:val="00900DBF"/>
    <w:rsid w:val="00901A9C"/>
    <w:rsid w:val="00901C6D"/>
    <w:rsid w:val="0090209B"/>
    <w:rsid w:val="009027ED"/>
    <w:rsid w:val="0090287C"/>
    <w:rsid w:val="00905134"/>
    <w:rsid w:val="009051FB"/>
    <w:rsid w:val="00905452"/>
    <w:rsid w:val="00905760"/>
    <w:rsid w:val="00905B1D"/>
    <w:rsid w:val="009061C6"/>
    <w:rsid w:val="0090696C"/>
    <w:rsid w:val="009074D5"/>
    <w:rsid w:val="0090754B"/>
    <w:rsid w:val="00907B65"/>
    <w:rsid w:val="00910E67"/>
    <w:rsid w:val="009119E5"/>
    <w:rsid w:val="00911E7A"/>
    <w:rsid w:val="00912807"/>
    <w:rsid w:val="0091499B"/>
    <w:rsid w:val="00914CC3"/>
    <w:rsid w:val="009151D2"/>
    <w:rsid w:val="00916F31"/>
    <w:rsid w:val="00917661"/>
    <w:rsid w:val="009202B1"/>
    <w:rsid w:val="009203CF"/>
    <w:rsid w:val="00921181"/>
    <w:rsid w:val="009219F6"/>
    <w:rsid w:val="009220D0"/>
    <w:rsid w:val="00922AE0"/>
    <w:rsid w:val="00922E9D"/>
    <w:rsid w:val="009231D8"/>
    <w:rsid w:val="00923913"/>
    <w:rsid w:val="00924746"/>
    <w:rsid w:val="00924D2B"/>
    <w:rsid w:val="009276A2"/>
    <w:rsid w:val="0092782E"/>
    <w:rsid w:val="00927FAA"/>
    <w:rsid w:val="00927FC5"/>
    <w:rsid w:val="0093041B"/>
    <w:rsid w:val="00930B50"/>
    <w:rsid w:val="00931658"/>
    <w:rsid w:val="0093182A"/>
    <w:rsid w:val="00931DD3"/>
    <w:rsid w:val="00933238"/>
    <w:rsid w:val="00933BD2"/>
    <w:rsid w:val="0093423D"/>
    <w:rsid w:val="00934980"/>
    <w:rsid w:val="00934CAA"/>
    <w:rsid w:val="009353EC"/>
    <w:rsid w:val="009359D9"/>
    <w:rsid w:val="00936379"/>
    <w:rsid w:val="00936EF4"/>
    <w:rsid w:val="00937EB1"/>
    <w:rsid w:val="00940DE1"/>
    <w:rsid w:val="00942991"/>
    <w:rsid w:val="00943FDF"/>
    <w:rsid w:val="00944AE1"/>
    <w:rsid w:val="00945723"/>
    <w:rsid w:val="00946287"/>
    <w:rsid w:val="0094628F"/>
    <w:rsid w:val="00946C9E"/>
    <w:rsid w:val="00947A61"/>
    <w:rsid w:val="009501C0"/>
    <w:rsid w:val="009503B5"/>
    <w:rsid w:val="0095075F"/>
    <w:rsid w:val="00951DA6"/>
    <w:rsid w:val="00951E20"/>
    <w:rsid w:val="009522A6"/>
    <w:rsid w:val="009530AB"/>
    <w:rsid w:val="00953955"/>
    <w:rsid w:val="00954522"/>
    <w:rsid w:val="00954EB6"/>
    <w:rsid w:val="00954ED2"/>
    <w:rsid w:val="00954F55"/>
    <w:rsid w:val="0095538A"/>
    <w:rsid w:val="00955A9D"/>
    <w:rsid w:val="00955BB7"/>
    <w:rsid w:val="00955E8E"/>
    <w:rsid w:val="00956DF2"/>
    <w:rsid w:val="00957DF8"/>
    <w:rsid w:val="00960F84"/>
    <w:rsid w:val="009614D6"/>
    <w:rsid w:val="009616A9"/>
    <w:rsid w:val="00961F1C"/>
    <w:rsid w:val="00962572"/>
    <w:rsid w:val="00962832"/>
    <w:rsid w:val="0096487C"/>
    <w:rsid w:val="00964DA0"/>
    <w:rsid w:val="00965547"/>
    <w:rsid w:val="009656C9"/>
    <w:rsid w:val="00965802"/>
    <w:rsid w:val="00965B86"/>
    <w:rsid w:val="00966152"/>
    <w:rsid w:val="009669AE"/>
    <w:rsid w:val="00967E6B"/>
    <w:rsid w:val="0097003B"/>
    <w:rsid w:val="0097004B"/>
    <w:rsid w:val="009701AF"/>
    <w:rsid w:val="00970819"/>
    <w:rsid w:val="00970E08"/>
    <w:rsid w:val="0097202A"/>
    <w:rsid w:val="009751B2"/>
    <w:rsid w:val="00975CA9"/>
    <w:rsid w:val="00976B6A"/>
    <w:rsid w:val="00977F68"/>
    <w:rsid w:val="00980CC3"/>
    <w:rsid w:val="00980E2A"/>
    <w:rsid w:val="00981319"/>
    <w:rsid w:val="0098215F"/>
    <w:rsid w:val="0098247E"/>
    <w:rsid w:val="0098259A"/>
    <w:rsid w:val="00982714"/>
    <w:rsid w:val="00982D91"/>
    <w:rsid w:val="00983BB0"/>
    <w:rsid w:val="00983DD8"/>
    <w:rsid w:val="00984729"/>
    <w:rsid w:val="00985025"/>
    <w:rsid w:val="009863F4"/>
    <w:rsid w:val="00986A20"/>
    <w:rsid w:val="00987360"/>
    <w:rsid w:val="009873D8"/>
    <w:rsid w:val="00987832"/>
    <w:rsid w:val="00987A54"/>
    <w:rsid w:val="00987DDF"/>
    <w:rsid w:val="00991C2F"/>
    <w:rsid w:val="00991D89"/>
    <w:rsid w:val="0099218B"/>
    <w:rsid w:val="009943CF"/>
    <w:rsid w:val="00994836"/>
    <w:rsid w:val="009954F0"/>
    <w:rsid w:val="00997978"/>
    <w:rsid w:val="009A148E"/>
    <w:rsid w:val="009A1E68"/>
    <w:rsid w:val="009A1EC5"/>
    <w:rsid w:val="009A22F3"/>
    <w:rsid w:val="009A3198"/>
    <w:rsid w:val="009A483C"/>
    <w:rsid w:val="009A4D11"/>
    <w:rsid w:val="009B0582"/>
    <w:rsid w:val="009B19B4"/>
    <w:rsid w:val="009B2671"/>
    <w:rsid w:val="009B2F46"/>
    <w:rsid w:val="009B3174"/>
    <w:rsid w:val="009B3424"/>
    <w:rsid w:val="009B5256"/>
    <w:rsid w:val="009B5B58"/>
    <w:rsid w:val="009B6090"/>
    <w:rsid w:val="009B62B3"/>
    <w:rsid w:val="009B642A"/>
    <w:rsid w:val="009B6632"/>
    <w:rsid w:val="009B6A4D"/>
    <w:rsid w:val="009B78D3"/>
    <w:rsid w:val="009B7A39"/>
    <w:rsid w:val="009C022E"/>
    <w:rsid w:val="009C040A"/>
    <w:rsid w:val="009C05A8"/>
    <w:rsid w:val="009C1A73"/>
    <w:rsid w:val="009C2FF0"/>
    <w:rsid w:val="009C37DF"/>
    <w:rsid w:val="009C4AFE"/>
    <w:rsid w:val="009C4C1E"/>
    <w:rsid w:val="009C4CF8"/>
    <w:rsid w:val="009C512C"/>
    <w:rsid w:val="009C55F6"/>
    <w:rsid w:val="009C5815"/>
    <w:rsid w:val="009C5F75"/>
    <w:rsid w:val="009C6199"/>
    <w:rsid w:val="009C619B"/>
    <w:rsid w:val="009C6C57"/>
    <w:rsid w:val="009C73F6"/>
    <w:rsid w:val="009C7649"/>
    <w:rsid w:val="009D34CA"/>
    <w:rsid w:val="009D38C0"/>
    <w:rsid w:val="009D4394"/>
    <w:rsid w:val="009D4562"/>
    <w:rsid w:val="009D7A92"/>
    <w:rsid w:val="009D7EB4"/>
    <w:rsid w:val="009E0E15"/>
    <w:rsid w:val="009E0FD8"/>
    <w:rsid w:val="009E127E"/>
    <w:rsid w:val="009E1287"/>
    <w:rsid w:val="009E1746"/>
    <w:rsid w:val="009E1EA1"/>
    <w:rsid w:val="009E2421"/>
    <w:rsid w:val="009E265D"/>
    <w:rsid w:val="009E2AD6"/>
    <w:rsid w:val="009E3162"/>
    <w:rsid w:val="009E3462"/>
    <w:rsid w:val="009E3874"/>
    <w:rsid w:val="009E4CA4"/>
    <w:rsid w:val="009E6BD4"/>
    <w:rsid w:val="009E6DFC"/>
    <w:rsid w:val="009E6E12"/>
    <w:rsid w:val="009E7A60"/>
    <w:rsid w:val="009E7CE1"/>
    <w:rsid w:val="009E7D19"/>
    <w:rsid w:val="009E7E30"/>
    <w:rsid w:val="009F18ED"/>
    <w:rsid w:val="009F1B59"/>
    <w:rsid w:val="009F2043"/>
    <w:rsid w:val="009F2CCF"/>
    <w:rsid w:val="009F3175"/>
    <w:rsid w:val="009F31CE"/>
    <w:rsid w:val="009F3C4E"/>
    <w:rsid w:val="009F4187"/>
    <w:rsid w:val="009F478A"/>
    <w:rsid w:val="009F49FE"/>
    <w:rsid w:val="009F6A40"/>
    <w:rsid w:val="00A00319"/>
    <w:rsid w:val="00A003BD"/>
    <w:rsid w:val="00A00B8C"/>
    <w:rsid w:val="00A012A7"/>
    <w:rsid w:val="00A01472"/>
    <w:rsid w:val="00A01B2B"/>
    <w:rsid w:val="00A028FC"/>
    <w:rsid w:val="00A02C9B"/>
    <w:rsid w:val="00A03217"/>
    <w:rsid w:val="00A033E2"/>
    <w:rsid w:val="00A0384B"/>
    <w:rsid w:val="00A0416D"/>
    <w:rsid w:val="00A045F8"/>
    <w:rsid w:val="00A06DF7"/>
    <w:rsid w:val="00A0774D"/>
    <w:rsid w:val="00A101BB"/>
    <w:rsid w:val="00A105A7"/>
    <w:rsid w:val="00A10F13"/>
    <w:rsid w:val="00A11BDA"/>
    <w:rsid w:val="00A12A13"/>
    <w:rsid w:val="00A13566"/>
    <w:rsid w:val="00A14A63"/>
    <w:rsid w:val="00A16196"/>
    <w:rsid w:val="00A16928"/>
    <w:rsid w:val="00A17119"/>
    <w:rsid w:val="00A20C96"/>
    <w:rsid w:val="00A215A5"/>
    <w:rsid w:val="00A22FB3"/>
    <w:rsid w:val="00A231CA"/>
    <w:rsid w:val="00A250D9"/>
    <w:rsid w:val="00A262F5"/>
    <w:rsid w:val="00A26493"/>
    <w:rsid w:val="00A27EED"/>
    <w:rsid w:val="00A27F6A"/>
    <w:rsid w:val="00A31273"/>
    <w:rsid w:val="00A3201D"/>
    <w:rsid w:val="00A321AB"/>
    <w:rsid w:val="00A32384"/>
    <w:rsid w:val="00A3238E"/>
    <w:rsid w:val="00A32401"/>
    <w:rsid w:val="00A33ABB"/>
    <w:rsid w:val="00A34A0B"/>
    <w:rsid w:val="00A34B75"/>
    <w:rsid w:val="00A35301"/>
    <w:rsid w:val="00A3544B"/>
    <w:rsid w:val="00A35827"/>
    <w:rsid w:val="00A359D6"/>
    <w:rsid w:val="00A35ACB"/>
    <w:rsid w:val="00A35B7E"/>
    <w:rsid w:val="00A3603A"/>
    <w:rsid w:val="00A419E5"/>
    <w:rsid w:val="00A431D3"/>
    <w:rsid w:val="00A435A2"/>
    <w:rsid w:val="00A4362D"/>
    <w:rsid w:val="00A437AB"/>
    <w:rsid w:val="00A43F42"/>
    <w:rsid w:val="00A44CDC"/>
    <w:rsid w:val="00A45020"/>
    <w:rsid w:val="00A45A0F"/>
    <w:rsid w:val="00A462E1"/>
    <w:rsid w:val="00A46535"/>
    <w:rsid w:val="00A47B93"/>
    <w:rsid w:val="00A507FA"/>
    <w:rsid w:val="00A5189D"/>
    <w:rsid w:val="00A523C5"/>
    <w:rsid w:val="00A52EC4"/>
    <w:rsid w:val="00A53517"/>
    <w:rsid w:val="00A53A76"/>
    <w:rsid w:val="00A548DA"/>
    <w:rsid w:val="00A54B9C"/>
    <w:rsid w:val="00A56478"/>
    <w:rsid w:val="00A5724A"/>
    <w:rsid w:val="00A5799F"/>
    <w:rsid w:val="00A57B46"/>
    <w:rsid w:val="00A60BFE"/>
    <w:rsid w:val="00A6115B"/>
    <w:rsid w:val="00A614E2"/>
    <w:rsid w:val="00A61745"/>
    <w:rsid w:val="00A61C25"/>
    <w:rsid w:val="00A628B7"/>
    <w:rsid w:val="00A62CEC"/>
    <w:rsid w:val="00A63C70"/>
    <w:rsid w:val="00A656CE"/>
    <w:rsid w:val="00A662E0"/>
    <w:rsid w:val="00A669A4"/>
    <w:rsid w:val="00A66DA6"/>
    <w:rsid w:val="00A672A4"/>
    <w:rsid w:val="00A6735A"/>
    <w:rsid w:val="00A70920"/>
    <w:rsid w:val="00A72F3A"/>
    <w:rsid w:val="00A72FB9"/>
    <w:rsid w:val="00A7396C"/>
    <w:rsid w:val="00A74E4B"/>
    <w:rsid w:val="00A751E0"/>
    <w:rsid w:val="00A75767"/>
    <w:rsid w:val="00A76744"/>
    <w:rsid w:val="00A768F3"/>
    <w:rsid w:val="00A808EE"/>
    <w:rsid w:val="00A81457"/>
    <w:rsid w:val="00A82087"/>
    <w:rsid w:val="00A8250D"/>
    <w:rsid w:val="00A826F1"/>
    <w:rsid w:val="00A8304A"/>
    <w:rsid w:val="00A831D4"/>
    <w:rsid w:val="00A83552"/>
    <w:rsid w:val="00A83756"/>
    <w:rsid w:val="00A8457B"/>
    <w:rsid w:val="00A84DA0"/>
    <w:rsid w:val="00A86A05"/>
    <w:rsid w:val="00A90962"/>
    <w:rsid w:val="00A90C81"/>
    <w:rsid w:val="00A91F2B"/>
    <w:rsid w:val="00A928E0"/>
    <w:rsid w:val="00A94AA0"/>
    <w:rsid w:val="00A94CA9"/>
    <w:rsid w:val="00A94EA2"/>
    <w:rsid w:val="00A950E3"/>
    <w:rsid w:val="00A95253"/>
    <w:rsid w:val="00A955DF"/>
    <w:rsid w:val="00A96429"/>
    <w:rsid w:val="00A96CC5"/>
    <w:rsid w:val="00A9768B"/>
    <w:rsid w:val="00AA0249"/>
    <w:rsid w:val="00AA117F"/>
    <w:rsid w:val="00AA1835"/>
    <w:rsid w:val="00AA2815"/>
    <w:rsid w:val="00AA2D8D"/>
    <w:rsid w:val="00AA3359"/>
    <w:rsid w:val="00AA3BC5"/>
    <w:rsid w:val="00AA4BCE"/>
    <w:rsid w:val="00AA5AF3"/>
    <w:rsid w:val="00AA6851"/>
    <w:rsid w:val="00AB0A4C"/>
    <w:rsid w:val="00AB1D65"/>
    <w:rsid w:val="00AB2206"/>
    <w:rsid w:val="00AB2255"/>
    <w:rsid w:val="00AB2C29"/>
    <w:rsid w:val="00AB3A4A"/>
    <w:rsid w:val="00AB47AD"/>
    <w:rsid w:val="00AB6024"/>
    <w:rsid w:val="00AB6652"/>
    <w:rsid w:val="00AC045E"/>
    <w:rsid w:val="00AC13C7"/>
    <w:rsid w:val="00AC188D"/>
    <w:rsid w:val="00AC27E4"/>
    <w:rsid w:val="00AC2CDD"/>
    <w:rsid w:val="00AC3329"/>
    <w:rsid w:val="00AC3A7B"/>
    <w:rsid w:val="00AC3DDC"/>
    <w:rsid w:val="00AC4153"/>
    <w:rsid w:val="00AC441B"/>
    <w:rsid w:val="00AC45B6"/>
    <w:rsid w:val="00AC54FB"/>
    <w:rsid w:val="00AC5776"/>
    <w:rsid w:val="00AC5F81"/>
    <w:rsid w:val="00AC6638"/>
    <w:rsid w:val="00AC6871"/>
    <w:rsid w:val="00AC69D9"/>
    <w:rsid w:val="00AC70C9"/>
    <w:rsid w:val="00AD1822"/>
    <w:rsid w:val="00AD1BC4"/>
    <w:rsid w:val="00AD274B"/>
    <w:rsid w:val="00AD294F"/>
    <w:rsid w:val="00AD451D"/>
    <w:rsid w:val="00AD4AC1"/>
    <w:rsid w:val="00AD5907"/>
    <w:rsid w:val="00AD5A2D"/>
    <w:rsid w:val="00AD5C43"/>
    <w:rsid w:val="00AD7CA4"/>
    <w:rsid w:val="00AE01ED"/>
    <w:rsid w:val="00AE13C1"/>
    <w:rsid w:val="00AE1925"/>
    <w:rsid w:val="00AE2ED9"/>
    <w:rsid w:val="00AE4F15"/>
    <w:rsid w:val="00AE5BAB"/>
    <w:rsid w:val="00AE67A5"/>
    <w:rsid w:val="00AE6D65"/>
    <w:rsid w:val="00AF2826"/>
    <w:rsid w:val="00AF4D6B"/>
    <w:rsid w:val="00AF50EA"/>
    <w:rsid w:val="00AF5325"/>
    <w:rsid w:val="00AF55C2"/>
    <w:rsid w:val="00AF5B35"/>
    <w:rsid w:val="00AF5EBF"/>
    <w:rsid w:val="00AF656C"/>
    <w:rsid w:val="00AF67AC"/>
    <w:rsid w:val="00AF6929"/>
    <w:rsid w:val="00AF69D0"/>
    <w:rsid w:val="00AF719D"/>
    <w:rsid w:val="00AF7411"/>
    <w:rsid w:val="00AF775F"/>
    <w:rsid w:val="00AF780A"/>
    <w:rsid w:val="00AF78BE"/>
    <w:rsid w:val="00AF7E00"/>
    <w:rsid w:val="00B00329"/>
    <w:rsid w:val="00B00380"/>
    <w:rsid w:val="00B0068F"/>
    <w:rsid w:val="00B01ED1"/>
    <w:rsid w:val="00B02F3A"/>
    <w:rsid w:val="00B02F81"/>
    <w:rsid w:val="00B03038"/>
    <w:rsid w:val="00B0374D"/>
    <w:rsid w:val="00B05799"/>
    <w:rsid w:val="00B05F0D"/>
    <w:rsid w:val="00B0607D"/>
    <w:rsid w:val="00B06880"/>
    <w:rsid w:val="00B06B68"/>
    <w:rsid w:val="00B1022D"/>
    <w:rsid w:val="00B1108B"/>
    <w:rsid w:val="00B11402"/>
    <w:rsid w:val="00B11744"/>
    <w:rsid w:val="00B11B74"/>
    <w:rsid w:val="00B12487"/>
    <w:rsid w:val="00B131D3"/>
    <w:rsid w:val="00B13CA2"/>
    <w:rsid w:val="00B14642"/>
    <w:rsid w:val="00B14689"/>
    <w:rsid w:val="00B146A4"/>
    <w:rsid w:val="00B151E5"/>
    <w:rsid w:val="00B157A5"/>
    <w:rsid w:val="00B15FAB"/>
    <w:rsid w:val="00B160BA"/>
    <w:rsid w:val="00B160BB"/>
    <w:rsid w:val="00B169CF"/>
    <w:rsid w:val="00B1713F"/>
    <w:rsid w:val="00B172E2"/>
    <w:rsid w:val="00B20910"/>
    <w:rsid w:val="00B20B17"/>
    <w:rsid w:val="00B213E6"/>
    <w:rsid w:val="00B2200D"/>
    <w:rsid w:val="00B22416"/>
    <w:rsid w:val="00B22455"/>
    <w:rsid w:val="00B2380A"/>
    <w:rsid w:val="00B253FB"/>
    <w:rsid w:val="00B25497"/>
    <w:rsid w:val="00B25704"/>
    <w:rsid w:val="00B258D3"/>
    <w:rsid w:val="00B26A7E"/>
    <w:rsid w:val="00B26EBC"/>
    <w:rsid w:val="00B27CD7"/>
    <w:rsid w:val="00B31379"/>
    <w:rsid w:val="00B32037"/>
    <w:rsid w:val="00B322DC"/>
    <w:rsid w:val="00B3250B"/>
    <w:rsid w:val="00B3381D"/>
    <w:rsid w:val="00B33DD9"/>
    <w:rsid w:val="00B3478E"/>
    <w:rsid w:val="00B34C5A"/>
    <w:rsid w:val="00B35299"/>
    <w:rsid w:val="00B353AC"/>
    <w:rsid w:val="00B35D67"/>
    <w:rsid w:val="00B3717A"/>
    <w:rsid w:val="00B379D1"/>
    <w:rsid w:val="00B4081D"/>
    <w:rsid w:val="00B423BF"/>
    <w:rsid w:val="00B4295C"/>
    <w:rsid w:val="00B42BD4"/>
    <w:rsid w:val="00B42D21"/>
    <w:rsid w:val="00B42FD3"/>
    <w:rsid w:val="00B431EF"/>
    <w:rsid w:val="00B4345F"/>
    <w:rsid w:val="00B44493"/>
    <w:rsid w:val="00B44C2E"/>
    <w:rsid w:val="00B44E22"/>
    <w:rsid w:val="00B45033"/>
    <w:rsid w:val="00B4505C"/>
    <w:rsid w:val="00B45B06"/>
    <w:rsid w:val="00B46C71"/>
    <w:rsid w:val="00B5022E"/>
    <w:rsid w:val="00B5105E"/>
    <w:rsid w:val="00B52029"/>
    <w:rsid w:val="00B5253A"/>
    <w:rsid w:val="00B531FE"/>
    <w:rsid w:val="00B53C89"/>
    <w:rsid w:val="00B55947"/>
    <w:rsid w:val="00B57791"/>
    <w:rsid w:val="00B57C4E"/>
    <w:rsid w:val="00B57EFC"/>
    <w:rsid w:val="00B60450"/>
    <w:rsid w:val="00B6051B"/>
    <w:rsid w:val="00B61608"/>
    <w:rsid w:val="00B6182B"/>
    <w:rsid w:val="00B61D8B"/>
    <w:rsid w:val="00B626D2"/>
    <w:rsid w:val="00B62AFD"/>
    <w:rsid w:val="00B632B6"/>
    <w:rsid w:val="00B63742"/>
    <w:rsid w:val="00B64C9B"/>
    <w:rsid w:val="00B665E1"/>
    <w:rsid w:val="00B668FE"/>
    <w:rsid w:val="00B66DCE"/>
    <w:rsid w:val="00B702AF"/>
    <w:rsid w:val="00B71892"/>
    <w:rsid w:val="00B71C71"/>
    <w:rsid w:val="00B72294"/>
    <w:rsid w:val="00B72B53"/>
    <w:rsid w:val="00B72EF8"/>
    <w:rsid w:val="00B7302C"/>
    <w:rsid w:val="00B731E7"/>
    <w:rsid w:val="00B737EA"/>
    <w:rsid w:val="00B743C3"/>
    <w:rsid w:val="00B74A3A"/>
    <w:rsid w:val="00B75AFB"/>
    <w:rsid w:val="00B75C02"/>
    <w:rsid w:val="00B75D24"/>
    <w:rsid w:val="00B767B2"/>
    <w:rsid w:val="00B77C31"/>
    <w:rsid w:val="00B801AA"/>
    <w:rsid w:val="00B8085E"/>
    <w:rsid w:val="00B82131"/>
    <w:rsid w:val="00B822AF"/>
    <w:rsid w:val="00B8454E"/>
    <w:rsid w:val="00B84627"/>
    <w:rsid w:val="00B849FB"/>
    <w:rsid w:val="00B852BB"/>
    <w:rsid w:val="00B865B5"/>
    <w:rsid w:val="00B8667F"/>
    <w:rsid w:val="00B866FA"/>
    <w:rsid w:val="00B875A3"/>
    <w:rsid w:val="00B87FB0"/>
    <w:rsid w:val="00B92584"/>
    <w:rsid w:val="00B92C47"/>
    <w:rsid w:val="00B92F19"/>
    <w:rsid w:val="00B93477"/>
    <w:rsid w:val="00B93FF7"/>
    <w:rsid w:val="00B946C0"/>
    <w:rsid w:val="00B94A4C"/>
    <w:rsid w:val="00B95DD7"/>
    <w:rsid w:val="00B96E2A"/>
    <w:rsid w:val="00B973AF"/>
    <w:rsid w:val="00B97EB1"/>
    <w:rsid w:val="00BA1E55"/>
    <w:rsid w:val="00BA2CB6"/>
    <w:rsid w:val="00BA2DFA"/>
    <w:rsid w:val="00BA3415"/>
    <w:rsid w:val="00BA4C50"/>
    <w:rsid w:val="00BA4E7B"/>
    <w:rsid w:val="00BA4FF3"/>
    <w:rsid w:val="00BA6199"/>
    <w:rsid w:val="00BA6EA2"/>
    <w:rsid w:val="00BB01E3"/>
    <w:rsid w:val="00BB12A0"/>
    <w:rsid w:val="00BB1971"/>
    <w:rsid w:val="00BB1F0A"/>
    <w:rsid w:val="00BB253B"/>
    <w:rsid w:val="00BB2787"/>
    <w:rsid w:val="00BB360E"/>
    <w:rsid w:val="00BB4D3C"/>
    <w:rsid w:val="00BB4EE0"/>
    <w:rsid w:val="00BB4EE9"/>
    <w:rsid w:val="00BB545B"/>
    <w:rsid w:val="00BB6C67"/>
    <w:rsid w:val="00BB76B6"/>
    <w:rsid w:val="00BB7E80"/>
    <w:rsid w:val="00BC0B62"/>
    <w:rsid w:val="00BC18A7"/>
    <w:rsid w:val="00BC2379"/>
    <w:rsid w:val="00BC35F6"/>
    <w:rsid w:val="00BC4FF9"/>
    <w:rsid w:val="00BC5269"/>
    <w:rsid w:val="00BC79E0"/>
    <w:rsid w:val="00BC7E55"/>
    <w:rsid w:val="00BD06D7"/>
    <w:rsid w:val="00BD104B"/>
    <w:rsid w:val="00BD14A8"/>
    <w:rsid w:val="00BD1696"/>
    <w:rsid w:val="00BD1F66"/>
    <w:rsid w:val="00BD20D7"/>
    <w:rsid w:val="00BD2281"/>
    <w:rsid w:val="00BD300A"/>
    <w:rsid w:val="00BD3C3B"/>
    <w:rsid w:val="00BD3ECB"/>
    <w:rsid w:val="00BD4279"/>
    <w:rsid w:val="00BD4BFD"/>
    <w:rsid w:val="00BD5BEF"/>
    <w:rsid w:val="00BD5EA7"/>
    <w:rsid w:val="00BD71EB"/>
    <w:rsid w:val="00BD7C5A"/>
    <w:rsid w:val="00BD7F30"/>
    <w:rsid w:val="00BE01BA"/>
    <w:rsid w:val="00BE0933"/>
    <w:rsid w:val="00BE0FA4"/>
    <w:rsid w:val="00BE153E"/>
    <w:rsid w:val="00BE2505"/>
    <w:rsid w:val="00BE25BB"/>
    <w:rsid w:val="00BE2F13"/>
    <w:rsid w:val="00BE306F"/>
    <w:rsid w:val="00BE3541"/>
    <w:rsid w:val="00BE4244"/>
    <w:rsid w:val="00BE4712"/>
    <w:rsid w:val="00BE4835"/>
    <w:rsid w:val="00BE5580"/>
    <w:rsid w:val="00BE5CBF"/>
    <w:rsid w:val="00BE67C0"/>
    <w:rsid w:val="00BF2213"/>
    <w:rsid w:val="00BF3510"/>
    <w:rsid w:val="00BF4822"/>
    <w:rsid w:val="00BF5731"/>
    <w:rsid w:val="00BF6410"/>
    <w:rsid w:val="00BF6AED"/>
    <w:rsid w:val="00BF6B37"/>
    <w:rsid w:val="00BF6C8F"/>
    <w:rsid w:val="00BF6D9C"/>
    <w:rsid w:val="00BF6FF6"/>
    <w:rsid w:val="00BF7C76"/>
    <w:rsid w:val="00BF7E5D"/>
    <w:rsid w:val="00C00D21"/>
    <w:rsid w:val="00C01C8C"/>
    <w:rsid w:val="00C01FA4"/>
    <w:rsid w:val="00C02468"/>
    <w:rsid w:val="00C02774"/>
    <w:rsid w:val="00C02791"/>
    <w:rsid w:val="00C02F46"/>
    <w:rsid w:val="00C02F4D"/>
    <w:rsid w:val="00C05B5B"/>
    <w:rsid w:val="00C0760A"/>
    <w:rsid w:val="00C07A05"/>
    <w:rsid w:val="00C100C1"/>
    <w:rsid w:val="00C115CB"/>
    <w:rsid w:val="00C1211E"/>
    <w:rsid w:val="00C13A64"/>
    <w:rsid w:val="00C142FE"/>
    <w:rsid w:val="00C15387"/>
    <w:rsid w:val="00C15BE5"/>
    <w:rsid w:val="00C15EE5"/>
    <w:rsid w:val="00C1670F"/>
    <w:rsid w:val="00C16723"/>
    <w:rsid w:val="00C17433"/>
    <w:rsid w:val="00C176DC"/>
    <w:rsid w:val="00C20267"/>
    <w:rsid w:val="00C20C9B"/>
    <w:rsid w:val="00C21D49"/>
    <w:rsid w:val="00C2369D"/>
    <w:rsid w:val="00C23847"/>
    <w:rsid w:val="00C23A23"/>
    <w:rsid w:val="00C24A47"/>
    <w:rsid w:val="00C25261"/>
    <w:rsid w:val="00C256E9"/>
    <w:rsid w:val="00C2597E"/>
    <w:rsid w:val="00C265F1"/>
    <w:rsid w:val="00C26A73"/>
    <w:rsid w:val="00C2740C"/>
    <w:rsid w:val="00C27A96"/>
    <w:rsid w:val="00C27D59"/>
    <w:rsid w:val="00C30614"/>
    <w:rsid w:val="00C3074D"/>
    <w:rsid w:val="00C30A49"/>
    <w:rsid w:val="00C31B26"/>
    <w:rsid w:val="00C31F45"/>
    <w:rsid w:val="00C32433"/>
    <w:rsid w:val="00C332F7"/>
    <w:rsid w:val="00C3367B"/>
    <w:rsid w:val="00C345E9"/>
    <w:rsid w:val="00C346B0"/>
    <w:rsid w:val="00C34F77"/>
    <w:rsid w:val="00C36794"/>
    <w:rsid w:val="00C368FF"/>
    <w:rsid w:val="00C36BC3"/>
    <w:rsid w:val="00C36C07"/>
    <w:rsid w:val="00C37A81"/>
    <w:rsid w:val="00C400C0"/>
    <w:rsid w:val="00C41361"/>
    <w:rsid w:val="00C418A0"/>
    <w:rsid w:val="00C42B55"/>
    <w:rsid w:val="00C43620"/>
    <w:rsid w:val="00C43D2E"/>
    <w:rsid w:val="00C4425E"/>
    <w:rsid w:val="00C44527"/>
    <w:rsid w:val="00C44785"/>
    <w:rsid w:val="00C44815"/>
    <w:rsid w:val="00C44816"/>
    <w:rsid w:val="00C461EE"/>
    <w:rsid w:val="00C461FB"/>
    <w:rsid w:val="00C46291"/>
    <w:rsid w:val="00C4697B"/>
    <w:rsid w:val="00C4751F"/>
    <w:rsid w:val="00C47778"/>
    <w:rsid w:val="00C51A7E"/>
    <w:rsid w:val="00C529BC"/>
    <w:rsid w:val="00C52FF7"/>
    <w:rsid w:val="00C53C93"/>
    <w:rsid w:val="00C53E2F"/>
    <w:rsid w:val="00C54011"/>
    <w:rsid w:val="00C54194"/>
    <w:rsid w:val="00C554F5"/>
    <w:rsid w:val="00C5583B"/>
    <w:rsid w:val="00C55A0E"/>
    <w:rsid w:val="00C56499"/>
    <w:rsid w:val="00C602B5"/>
    <w:rsid w:val="00C609FB"/>
    <w:rsid w:val="00C60A15"/>
    <w:rsid w:val="00C60AB3"/>
    <w:rsid w:val="00C6127D"/>
    <w:rsid w:val="00C61AC5"/>
    <w:rsid w:val="00C64440"/>
    <w:rsid w:val="00C654CA"/>
    <w:rsid w:val="00C65707"/>
    <w:rsid w:val="00C66CB9"/>
    <w:rsid w:val="00C6725B"/>
    <w:rsid w:val="00C67C72"/>
    <w:rsid w:val="00C67D07"/>
    <w:rsid w:val="00C71015"/>
    <w:rsid w:val="00C715DB"/>
    <w:rsid w:val="00C71D46"/>
    <w:rsid w:val="00C71DBD"/>
    <w:rsid w:val="00C72EA4"/>
    <w:rsid w:val="00C73142"/>
    <w:rsid w:val="00C73983"/>
    <w:rsid w:val="00C73E36"/>
    <w:rsid w:val="00C74702"/>
    <w:rsid w:val="00C74D62"/>
    <w:rsid w:val="00C757CE"/>
    <w:rsid w:val="00C757D7"/>
    <w:rsid w:val="00C76221"/>
    <w:rsid w:val="00C77901"/>
    <w:rsid w:val="00C80624"/>
    <w:rsid w:val="00C82E9C"/>
    <w:rsid w:val="00C833D0"/>
    <w:rsid w:val="00C8383C"/>
    <w:rsid w:val="00C83B2A"/>
    <w:rsid w:val="00C83B3F"/>
    <w:rsid w:val="00C83CE4"/>
    <w:rsid w:val="00C84BA5"/>
    <w:rsid w:val="00C87221"/>
    <w:rsid w:val="00C87EA8"/>
    <w:rsid w:val="00C90826"/>
    <w:rsid w:val="00C910D4"/>
    <w:rsid w:val="00C92481"/>
    <w:rsid w:val="00C92811"/>
    <w:rsid w:val="00C945BE"/>
    <w:rsid w:val="00C947FA"/>
    <w:rsid w:val="00C954B6"/>
    <w:rsid w:val="00C96EE8"/>
    <w:rsid w:val="00C97CE3"/>
    <w:rsid w:val="00CA0C21"/>
    <w:rsid w:val="00CA14E5"/>
    <w:rsid w:val="00CA23AE"/>
    <w:rsid w:val="00CA46C3"/>
    <w:rsid w:val="00CA4756"/>
    <w:rsid w:val="00CA6900"/>
    <w:rsid w:val="00CA741C"/>
    <w:rsid w:val="00CB0AE7"/>
    <w:rsid w:val="00CB1726"/>
    <w:rsid w:val="00CB191D"/>
    <w:rsid w:val="00CB21BB"/>
    <w:rsid w:val="00CB3CCA"/>
    <w:rsid w:val="00CB438C"/>
    <w:rsid w:val="00CB5116"/>
    <w:rsid w:val="00CB5EAE"/>
    <w:rsid w:val="00CB6A49"/>
    <w:rsid w:val="00CB6BC4"/>
    <w:rsid w:val="00CC03C9"/>
    <w:rsid w:val="00CC1142"/>
    <w:rsid w:val="00CC1902"/>
    <w:rsid w:val="00CC1A90"/>
    <w:rsid w:val="00CC3000"/>
    <w:rsid w:val="00CC3856"/>
    <w:rsid w:val="00CC3DD4"/>
    <w:rsid w:val="00CC3E76"/>
    <w:rsid w:val="00CC4D72"/>
    <w:rsid w:val="00CC591E"/>
    <w:rsid w:val="00CC6040"/>
    <w:rsid w:val="00CC6CBF"/>
    <w:rsid w:val="00CC789C"/>
    <w:rsid w:val="00CC7B0E"/>
    <w:rsid w:val="00CC7D5A"/>
    <w:rsid w:val="00CC7E0F"/>
    <w:rsid w:val="00CD0414"/>
    <w:rsid w:val="00CD0542"/>
    <w:rsid w:val="00CD090A"/>
    <w:rsid w:val="00CD0D4B"/>
    <w:rsid w:val="00CD4FC8"/>
    <w:rsid w:val="00CD5342"/>
    <w:rsid w:val="00CD54A7"/>
    <w:rsid w:val="00CD721F"/>
    <w:rsid w:val="00CD7312"/>
    <w:rsid w:val="00CD7461"/>
    <w:rsid w:val="00CD7712"/>
    <w:rsid w:val="00CD7AE3"/>
    <w:rsid w:val="00CD7D5D"/>
    <w:rsid w:val="00CE0570"/>
    <w:rsid w:val="00CE1048"/>
    <w:rsid w:val="00CE172B"/>
    <w:rsid w:val="00CE1AFF"/>
    <w:rsid w:val="00CE1C19"/>
    <w:rsid w:val="00CE1ECB"/>
    <w:rsid w:val="00CE3B29"/>
    <w:rsid w:val="00CE498F"/>
    <w:rsid w:val="00CE560B"/>
    <w:rsid w:val="00CE6465"/>
    <w:rsid w:val="00CE681A"/>
    <w:rsid w:val="00CE7539"/>
    <w:rsid w:val="00CF03E3"/>
    <w:rsid w:val="00CF0546"/>
    <w:rsid w:val="00CF1C99"/>
    <w:rsid w:val="00CF24D4"/>
    <w:rsid w:val="00CF2838"/>
    <w:rsid w:val="00CF343F"/>
    <w:rsid w:val="00CF3634"/>
    <w:rsid w:val="00CF4BEA"/>
    <w:rsid w:val="00CF4F14"/>
    <w:rsid w:val="00CF5014"/>
    <w:rsid w:val="00CF5A48"/>
    <w:rsid w:val="00CF7661"/>
    <w:rsid w:val="00CF7EC8"/>
    <w:rsid w:val="00D01039"/>
    <w:rsid w:val="00D01631"/>
    <w:rsid w:val="00D0220D"/>
    <w:rsid w:val="00D02647"/>
    <w:rsid w:val="00D02FD9"/>
    <w:rsid w:val="00D050E1"/>
    <w:rsid w:val="00D051C8"/>
    <w:rsid w:val="00D0570E"/>
    <w:rsid w:val="00D05C3F"/>
    <w:rsid w:val="00D06085"/>
    <w:rsid w:val="00D064FF"/>
    <w:rsid w:val="00D06842"/>
    <w:rsid w:val="00D07890"/>
    <w:rsid w:val="00D07B7E"/>
    <w:rsid w:val="00D11324"/>
    <w:rsid w:val="00D1138B"/>
    <w:rsid w:val="00D11B9F"/>
    <w:rsid w:val="00D124C4"/>
    <w:rsid w:val="00D1288D"/>
    <w:rsid w:val="00D13F00"/>
    <w:rsid w:val="00D13F57"/>
    <w:rsid w:val="00D14070"/>
    <w:rsid w:val="00D14A8B"/>
    <w:rsid w:val="00D17BA2"/>
    <w:rsid w:val="00D21529"/>
    <w:rsid w:val="00D21866"/>
    <w:rsid w:val="00D22314"/>
    <w:rsid w:val="00D229C4"/>
    <w:rsid w:val="00D23535"/>
    <w:rsid w:val="00D23A48"/>
    <w:rsid w:val="00D23C22"/>
    <w:rsid w:val="00D23C7E"/>
    <w:rsid w:val="00D24724"/>
    <w:rsid w:val="00D2600E"/>
    <w:rsid w:val="00D26329"/>
    <w:rsid w:val="00D267E6"/>
    <w:rsid w:val="00D269C8"/>
    <w:rsid w:val="00D278E8"/>
    <w:rsid w:val="00D27AF4"/>
    <w:rsid w:val="00D31869"/>
    <w:rsid w:val="00D31CFE"/>
    <w:rsid w:val="00D3306F"/>
    <w:rsid w:val="00D33167"/>
    <w:rsid w:val="00D33C16"/>
    <w:rsid w:val="00D33E10"/>
    <w:rsid w:val="00D3554A"/>
    <w:rsid w:val="00D35743"/>
    <w:rsid w:val="00D3724F"/>
    <w:rsid w:val="00D3752F"/>
    <w:rsid w:val="00D376DC"/>
    <w:rsid w:val="00D376F3"/>
    <w:rsid w:val="00D3797A"/>
    <w:rsid w:val="00D40294"/>
    <w:rsid w:val="00D4040F"/>
    <w:rsid w:val="00D41122"/>
    <w:rsid w:val="00D41BC6"/>
    <w:rsid w:val="00D426DC"/>
    <w:rsid w:val="00D43EDE"/>
    <w:rsid w:val="00D44B7E"/>
    <w:rsid w:val="00D4606D"/>
    <w:rsid w:val="00D4633A"/>
    <w:rsid w:val="00D47FE4"/>
    <w:rsid w:val="00D5053D"/>
    <w:rsid w:val="00D50768"/>
    <w:rsid w:val="00D50DF8"/>
    <w:rsid w:val="00D50EFA"/>
    <w:rsid w:val="00D513AD"/>
    <w:rsid w:val="00D5142E"/>
    <w:rsid w:val="00D51D41"/>
    <w:rsid w:val="00D52005"/>
    <w:rsid w:val="00D53D62"/>
    <w:rsid w:val="00D54A47"/>
    <w:rsid w:val="00D54DBD"/>
    <w:rsid w:val="00D5554E"/>
    <w:rsid w:val="00D559DA"/>
    <w:rsid w:val="00D55DD8"/>
    <w:rsid w:val="00D56079"/>
    <w:rsid w:val="00D5687D"/>
    <w:rsid w:val="00D56C3B"/>
    <w:rsid w:val="00D56E91"/>
    <w:rsid w:val="00D56EF7"/>
    <w:rsid w:val="00D5781B"/>
    <w:rsid w:val="00D606D1"/>
    <w:rsid w:val="00D613AE"/>
    <w:rsid w:val="00D61C8A"/>
    <w:rsid w:val="00D62003"/>
    <w:rsid w:val="00D6222E"/>
    <w:rsid w:val="00D62538"/>
    <w:rsid w:val="00D62792"/>
    <w:rsid w:val="00D6387C"/>
    <w:rsid w:val="00D63965"/>
    <w:rsid w:val="00D648FC"/>
    <w:rsid w:val="00D64ED6"/>
    <w:rsid w:val="00D64EF8"/>
    <w:rsid w:val="00D65CF7"/>
    <w:rsid w:val="00D7078E"/>
    <w:rsid w:val="00D711E9"/>
    <w:rsid w:val="00D71A8A"/>
    <w:rsid w:val="00D7268F"/>
    <w:rsid w:val="00D7366E"/>
    <w:rsid w:val="00D749A6"/>
    <w:rsid w:val="00D74E07"/>
    <w:rsid w:val="00D76349"/>
    <w:rsid w:val="00D77C09"/>
    <w:rsid w:val="00D77DFE"/>
    <w:rsid w:val="00D800FC"/>
    <w:rsid w:val="00D80D6F"/>
    <w:rsid w:val="00D81063"/>
    <w:rsid w:val="00D812DA"/>
    <w:rsid w:val="00D81E39"/>
    <w:rsid w:val="00D827B0"/>
    <w:rsid w:val="00D827EF"/>
    <w:rsid w:val="00D82C73"/>
    <w:rsid w:val="00D82CA4"/>
    <w:rsid w:val="00D83A50"/>
    <w:rsid w:val="00D846D9"/>
    <w:rsid w:val="00D8493A"/>
    <w:rsid w:val="00D8535A"/>
    <w:rsid w:val="00D86003"/>
    <w:rsid w:val="00D86536"/>
    <w:rsid w:val="00D865A1"/>
    <w:rsid w:val="00D869A1"/>
    <w:rsid w:val="00D87C16"/>
    <w:rsid w:val="00D87F43"/>
    <w:rsid w:val="00D90CED"/>
    <w:rsid w:val="00D91D4B"/>
    <w:rsid w:val="00D925A0"/>
    <w:rsid w:val="00D92BD7"/>
    <w:rsid w:val="00D93F04"/>
    <w:rsid w:val="00D93F81"/>
    <w:rsid w:val="00D94040"/>
    <w:rsid w:val="00D94434"/>
    <w:rsid w:val="00D94DA0"/>
    <w:rsid w:val="00D953A3"/>
    <w:rsid w:val="00D96050"/>
    <w:rsid w:val="00D97ED4"/>
    <w:rsid w:val="00DA02DE"/>
    <w:rsid w:val="00DA0736"/>
    <w:rsid w:val="00DA08DE"/>
    <w:rsid w:val="00DA263E"/>
    <w:rsid w:val="00DA27FB"/>
    <w:rsid w:val="00DA338B"/>
    <w:rsid w:val="00DA3EBD"/>
    <w:rsid w:val="00DA4439"/>
    <w:rsid w:val="00DA4F63"/>
    <w:rsid w:val="00DA644A"/>
    <w:rsid w:val="00DA65DE"/>
    <w:rsid w:val="00DA6642"/>
    <w:rsid w:val="00DA6E17"/>
    <w:rsid w:val="00DA7B4C"/>
    <w:rsid w:val="00DB0888"/>
    <w:rsid w:val="00DB1244"/>
    <w:rsid w:val="00DB1CD3"/>
    <w:rsid w:val="00DB2283"/>
    <w:rsid w:val="00DB4534"/>
    <w:rsid w:val="00DB52D2"/>
    <w:rsid w:val="00DB5743"/>
    <w:rsid w:val="00DB6E28"/>
    <w:rsid w:val="00DB7301"/>
    <w:rsid w:val="00DC0683"/>
    <w:rsid w:val="00DC2233"/>
    <w:rsid w:val="00DC2380"/>
    <w:rsid w:val="00DC32D6"/>
    <w:rsid w:val="00DC3B5D"/>
    <w:rsid w:val="00DC4CB2"/>
    <w:rsid w:val="00DC6237"/>
    <w:rsid w:val="00DC6313"/>
    <w:rsid w:val="00DC6932"/>
    <w:rsid w:val="00DC6BB2"/>
    <w:rsid w:val="00DC74DD"/>
    <w:rsid w:val="00DD0980"/>
    <w:rsid w:val="00DD1BDA"/>
    <w:rsid w:val="00DD1CBE"/>
    <w:rsid w:val="00DD1E96"/>
    <w:rsid w:val="00DD23C6"/>
    <w:rsid w:val="00DD287D"/>
    <w:rsid w:val="00DD2918"/>
    <w:rsid w:val="00DD2D2E"/>
    <w:rsid w:val="00DD2D98"/>
    <w:rsid w:val="00DD30D6"/>
    <w:rsid w:val="00DD3B90"/>
    <w:rsid w:val="00DD42F3"/>
    <w:rsid w:val="00DD4721"/>
    <w:rsid w:val="00DD60F8"/>
    <w:rsid w:val="00DD6E46"/>
    <w:rsid w:val="00DD7E0B"/>
    <w:rsid w:val="00DE0E45"/>
    <w:rsid w:val="00DE1154"/>
    <w:rsid w:val="00DE1279"/>
    <w:rsid w:val="00DE1E8B"/>
    <w:rsid w:val="00DE2469"/>
    <w:rsid w:val="00DE2B2C"/>
    <w:rsid w:val="00DE2F70"/>
    <w:rsid w:val="00DE34AF"/>
    <w:rsid w:val="00DE3BA9"/>
    <w:rsid w:val="00DE4718"/>
    <w:rsid w:val="00DE4EE2"/>
    <w:rsid w:val="00DE6014"/>
    <w:rsid w:val="00DE6B9D"/>
    <w:rsid w:val="00DE7359"/>
    <w:rsid w:val="00DE7A2F"/>
    <w:rsid w:val="00DE7AC1"/>
    <w:rsid w:val="00DF0100"/>
    <w:rsid w:val="00DF2BBE"/>
    <w:rsid w:val="00DF4359"/>
    <w:rsid w:val="00DF4B22"/>
    <w:rsid w:val="00DF5964"/>
    <w:rsid w:val="00DF66FB"/>
    <w:rsid w:val="00DF6985"/>
    <w:rsid w:val="00E005F8"/>
    <w:rsid w:val="00E00E3D"/>
    <w:rsid w:val="00E013A8"/>
    <w:rsid w:val="00E02649"/>
    <w:rsid w:val="00E02FF6"/>
    <w:rsid w:val="00E038C9"/>
    <w:rsid w:val="00E07498"/>
    <w:rsid w:val="00E07C0A"/>
    <w:rsid w:val="00E100EA"/>
    <w:rsid w:val="00E11577"/>
    <w:rsid w:val="00E11F6A"/>
    <w:rsid w:val="00E12027"/>
    <w:rsid w:val="00E137DE"/>
    <w:rsid w:val="00E13BBD"/>
    <w:rsid w:val="00E14011"/>
    <w:rsid w:val="00E14062"/>
    <w:rsid w:val="00E14345"/>
    <w:rsid w:val="00E14B7E"/>
    <w:rsid w:val="00E15215"/>
    <w:rsid w:val="00E1551C"/>
    <w:rsid w:val="00E15542"/>
    <w:rsid w:val="00E15C27"/>
    <w:rsid w:val="00E16F80"/>
    <w:rsid w:val="00E17611"/>
    <w:rsid w:val="00E20A79"/>
    <w:rsid w:val="00E21ECB"/>
    <w:rsid w:val="00E22473"/>
    <w:rsid w:val="00E22598"/>
    <w:rsid w:val="00E226B7"/>
    <w:rsid w:val="00E22A2C"/>
    <w:rsid w:val="00E23166"/>
    <w:rsid w:val="00E23313"/>
    <w:rsid w:val="00E23D99"/>
    <w:rsid w:val="00E246D8"/>
    <w:rsid w:val="00E24A79"/>
    <w:rsid w:val="00E252FC"/>
    <w:rsid w:val="00E2582F"/>
    <w:rsid w:val="00E27D73"/>
    <w:rsid w:val="00E30ECF"/>
    <w:rsid w:val="00E31344"/>
    <w:rsid w:val="00E32019"/>
    <w:rsid w:val="00E32C70"/>
    <w:rsid w:val="00E335FB"/>
    <w:rsid w:val="00E3386F"/>
    <w:rsid w:val="00E34975"/>
    <w:rsid w:val="00E34CC4"/>
    <w:rsid w:val="00E35773"/>
    <w:rsid w:val="00E36C60"/>
    <w:rsid w:val="00E37136"/>
    <w:rsid w:val="00E371C4"/>
    <w:rsid w:val="00E37979"/>
    <w:rsid w:val="00E400F8"/>
    <w:rsid w:val="00E40A14"/>
    <w:rsid w:val="00E40A50"/>
    <w:rsid w:val="00E412F4"/>
    <w:rsid w:val="00E41E78"/>
    <w:rsid w:val="00E4398C"/>
    <w:rsid w:val="00E44870"/>
    <w:rsid w:val="00E4520F"/>
    <w:rsid w:val="00E45A0A"/>
    <w:rsid w:val="00E464B8"/>
    <w:rsid w:val="00E46506"/>
    <w:rsid w:val="00E47927"/>
    <w:rsid w:val="00E47F22"/>
    <w:rsid w:val="00E5022A"/>
    <w:rsid w:val="00E506DC"/>
    <w:rsid w:val="00E5107C"/>
    <w:rsid w:val="00E5255D"/>
    <w:rsid w:val="00E529EF"/>
    <w:rsid w:val="00E53053"/>
    <w:rsid w:val="00E5414B"/>
    <w:rsid w:val="00E55822"/>
    <w:rsid w:val="00E56A6F"/>
    <w:rsid w:val="00E56BF1"/>
    <w:rsid w:val="00E56D87"/>
    <w:rsid w:val="00E57934"/>
    <w:rsid w:val="00E600ED"/>
    <w:rsid w:val="00E61502"/>
    <w:rsid w:val="00E61561"/>
    <w:rsid w:val="00E61810"/>
    <w:rsid w:val="00E61EA6"/>
    <w:rsid w:val="00E62AF3"/>
    <w:rsid w:val="00E62EFC"/>
    <w:rsid w:val="00E63BB6"/>
    <w:rsid w:val="00E6410B"/>
    <w:rsid w:val="00E7044E"/>
    <w:rsid w:val="00E70F95"/>
    <w:rsid w:val="00E71402"/>
    <w:rsid w:val="00E71BE9"/>
    <w:rsid w:val="00E7274C"/>
    <w:rsid w:val="00E739EE"/>
    <w:rsid w:val="00E7423D"/>
    <w:rsid w:val="00E7451E"/>
    <w:rsid w:val="00E74607"/>
    <w:rsid w:val="00E7482D"/>
    <w:rsid w:val="00E75134"/>
    <w:rsid w:val="00E75242"/>
    <w:rsid w:val="00E75E9E"/>
    <w:rsid w:val="00E7760F"/>
    <w:rsid w:val="00E80586"/>
    <w:rsid w:val="00E81C63"/>
    <w:rsid w:val="00E82C91"/>
    <w:rsid w:val="00E8436F"/>
    <w:rsid w:val="00E85C82"/>
    <w:rsid w:val="00E8600D"/>
    <w:rsid w:val="00E86061"/>
    <w:rsid w:val="00E86930"/>
    <w:rsid w:val="00E86E09"/>
    <w:rsid w:val="00E86F97"/>
    <w:rsid w:val="00E871C0"/>
    <w:rsid w:val="00E8721A"/>
    <w:rsid w:val="00E872E4"/>
    <w:rsid w:val="00E87A90"/>
    <w:rsid w:val="00E87CF9"/>
    <w:rsid w:val="00E9068D"/>
    <w:rsid w:val="00E91DED"/>
    <w:rsid w:val="00E9371E"/>
    <w:rsid w:val="00E93A0E"/>
    <w:rsid w:val="00E93D0F"/>
    <w:rsid w:val="00E948E3"/>
    <w:rsid w:val="00E96958"/>
    <w:rsid w:val="00E97BBC"/>
    <w:rsid w:val="00EA0382"/>
    <w:rsid w:val="00EA0E87"/>
    <w:rsid w:val="00EA2A28"/>
    <w:rsid w:val="00EA2FB8"/>
    <w:rsid w:val="00EA41F9"/>
    <w:rsid w:val="00EA48C2"/>
    <w:rsid w:val="00EA4B4C"/>
    <w:rsid w:val="00EA4BBE"/>
    <w:rsid w:val="00EA4D80"/>
    <w:rsid w:val="00EA5229"/>
    <w:rsid w:val="00EA6DEA"/>
    <w:rsid w:val="00EB06A1"/>
    <w:rsid w:val="00EB08F2"/>
    <w:rsid w:val="00EB0AD8"/>
    <w:rsid w:val="00EB16A5"/>
    <w:rsid w:val="00EB21C1"/>
    <w:rsid w:val="00EB252D"/>
    <w:rsid w:val="00EB282B"/>
    <w:rsid w:val="00EB2E8D"/>
    <w:rsid w:val="00EB395A"/>
    <w:rsid w:val="00EB4E3C"/>
    <w:rsid w:val="00EB50E9"/>
    <w:rsid w:val="00EB59F0"/>
    <w:rsid w:val="00EB5B27"/>
    <w:rsid w:val="00EB5F14"/>
    <w:rsid w:val="00EB78B0"/>
    <w:rsid w:val="00EC0507"/>
    <w:rsid w:val="00EC2156"/>
    <w:rsid w:val="00EC2406"/>
    <w:rsid w:val="00EC2ACC"/>
    <w:rsid w:val="00EC4FF6"/>
    <w:rsid w:val="00EC6197"/>
    <w:rsid w:val="00EC6547"/>
    <w:rsid w:val="00ED0E10"/>
    <w:rsid w:val="00ED14AC"/>
    <w:rsid w:val="00ED1A50"/>
    <w:rsid w:val="00ED1EC1"/>
    <w:rsid w:val="00ED35C1"/>
    <w:rsid w:val="00ED3E84"/>
    <w:rsid w:val="00ED405D"/>
    <w:rsid w:val="00ED442A"/>
    <w:rsid w:val="00ED4650"/>
    <w:rsid w:val="00ED4A9D"/>
    <w:rsid w:val="00ED4E76"/>
    <w:rsid w:val="00ED5881"/>
    <w:rsid w:val="00ED5BC5"/>
    <w:rsid w:val="00ED6195"/>
    <w:rsid w:val="00ED65B9"/>
    <w:rsid w:val="00ED7430"/>
    <w:rsid w:val="00ED7FBD"/>
    <w:rsid w:val="00EE0DE5"/>
    <w:rsid w:val="00EE156B"/>
    <w:rsid w:val="00EE25FE"/>
    <w:rsid w:val="00EE2FBF"/>
    <w:rsid w:val="00EE3CD0"/>
    <w:rsid w:val="00EE3E12"/>
    <w:rsid w:val="00EE4639"/>
    <w:rsid w:val="00EE4B8D"/>
    <w:rsid w:val="00EE5FC3"/>
    <w:rsid w:val="00EE66E7"/>
    <w:rsid w:val="00EE7502"/>
    <w:rsid w:val="00EE75B7"/>
    <w:rsid w:val="00EF0603"/>
    <w:rsid w:val="00EF34DF"/>
    <w:rsid w:val="00EF45D0"/>
    <w:rsid w:val="00EF47B7"/>
    <w:rsid w:val="00EF50D7"/>
    <w:rsid w:val="00EF5E14"/>
    <w:rsid w:val="00EF6285"/>
    <w:rsid w:val="00EF6635"/>
    <w:rsid w:val="00EF6C59"/>
    <w:rsid w:val="00EF7BC3"/>
    <w:rsid w:val="00EF7E9F"/>
    <w:rsid w:val="00F00056"/>
    <w:rsid w:val="00F00944"/>
    <w:rsid w:val="00F01218"/>
    <w:rsid w:val="00F027A2"/>
    <w:rsid w:val="00F02B92"/>
    <w:rsid w:val="00F03034"/>
    <w:rsid w:val="00F03974"/>
    <w:rsid w:val="00F04A83"/>
    <w:rsid w:val="00F0530B"/>
    <w:rsid w:val="00F05449"/>
    <w:rsid w:val="00F0583E"/>
    <w:rsid w:val="00F071CC"/>
    <w:rsid w:val="00F072B4"/>
    <w:rsid w:val="00F07C62"/>
    <w:rsid w:val="00F07D00"/>
    <w:rsid w:val="00F07D85"/>
    <w:rsid w:val="00F10060"/>
    <w:rsid w:val="00F1074C"/>
    <w:rsid w:val="00F119BC"/>
    <w:rsid w:val="00F12656"/>
    <w:rsid w:val="00F13138"/>
    <w:rsid w:val="00F132CC"/>
    <w:rsid w:val="00F144CB"/>
    <w:rsid w:val="00F148CA"/>
    <w:rsid w:val="00F14BE0"/>
    <w:rsid w:val="00F152D3"/>
    <w:rsid w:val="00F1599F"/>
    <w:rsid w:val="00F15B76"/>
    <w:rsid w:val="00F1732A"/>
    <w:rsid w:val="00F173DE"/>
    <w:rsid w:val="00F20A60"/>
    <w:rsid w:val="00F20C36"/>
    <w:rsid w:val="00F20C93"/>
    <w:rsid w:val="00F20FD0"/>
    <w:rsid w:val="00F21D93"/>
    <w:rsid w:val="00F22752"/>
    <w:rsid w:val="00F22FCD"/>
    <w:rsid w:val="00F23367"/>
    <w:rsid w:val="00F237CA"/>
    <w:rsid w:val="00F24768"/>
    <w:rsid w:val="00F24BB9"/>
    <w:rsid w:val="00F24E54"/>
    <w:rsid w:val="00F25A35"/>
    <w:rsid w:val="00F26DEC"/>
    <w:rsid w:val="00F278D8"/>
    <w:rsid w:val="00F27E86"/>
    <w:rsid w:val="00F3060F"/>
    <w:rsid w:val="00F30C8F"/>
    <w:rsid w:val="00F30C9C"/>
    <w:rsid w:val="00F3180C"/>
    <w:rsid w:val="00F31B6A"/>
    <w:rsid w:val="00F337FD"/>
    <w:rsid w:val="00F33C2C"/>
    <w:rsid w:val="00F34740"/>
    <w:rsid w:val="00F349F8"/>
    <w:rsid w:val="00F355B0"/>
    <w:rsid w:val="00F37269"/>
    <w:rsid w:val="00F416BA"/>
    <w:rsid w:val="00F41826"/>
    <w:rsid w:val="00F41E53"/>
    <w:rsid w:val="00F43109"/>
    <w:rsid w:val="00F43675"/>
    <w:rsid w:val="00F43E66"/>
    <w:rsid w:val="00F4516D"/>
    <w:rsid w:val="00F476DA"/>
    <w:rsid w:val="00F47FDC"/>
    <w:rsid w:val="00F503F4"/>
    <w:rsid w:val="00F52A54"/>
    <w:rsid w:val="00F52C63"/>
    <w:rsid w:val="00F54E66"/>
    <w:rsid w:val="00F55BA1"/>
    <w:rsid w:val="00F55BCE"/>
    <w:rsid w:val="00F562EC"/>
    <w:rsid w:val="00F60535"/>
    <w:rsid w:val="00F6109A"/>
    <w:rsid w:val="00F61A34"/>
    <w:rsid w:val="00F623D4"/>
    <w:rsid w:val="00F629BA"/>
    <w:rsid w:val="00F634B0"/>
    <w:rsid w:val="00F65171"/>
    <w:rsid w:val="00F66112"/>
    <w:rsid w:val="00F66CBB"/>
    <w:rsid w:val="00F70FED"/>
    <w:rsid w:val="00F714AA"/>
    <w:rsid w:val="00F718D7"/>
    <w:rsid w:val="00F719DA"/>
    <w:rsid w:val="00F71CDA"/>
    <w:rsid w:val="00F71F56"/>
    <w:rsid w:val="00F72135"/>
    <w:rsid w:val="00F72751"/>
    <w:rsid w:val="00F735F3"/>
    <w:rsid w:val="00F7366D"/>
    <w:rsid w:val="00F7395D"/>
    <w:rsid w:val="00F74FDF"/>
    <w:rsid w:val="00F7646A"/>
    <w:rsid w:val="00F767F8"/>
    <w:rsid w:val="00F76A31"/>
    <w:rsid w:val="00F76F13"/>
    <w:rsid w:val="00F76FDC"/>
    <w:rsid w:val="00F81366"/>
    <w:rsid w:val="00F815D1"/>
    <w:rsid w:val="00F819C6"/>
    <w:rsid w:val="00F82850"/>
    <w:rsid w:val="00F82DF6"/>
    <w:rsid w:val="00F84DB2"/>
    <w:rsid w:val="00F8535E"/>
    <w:rsid w:val="00F85523"/>
    <w:rsid w:val="00F85A82"/>
    <w:rsid w:val="00F85E36"/>
    <w:rsid w:val="00F8636D"/>
    <w:rsid w:val="00F86E0D"/>
    <w:rsid w:val="00F8788F"/>
    <w:rsid w:val="00F87B12"/>
    <w:rsid w:val="00F91DC8"/>
    <w:rsid w:val="00F92080"/>
    <w:rsid w:val="00F930E8"/>
    <w:rsid w:val="00F9418D"/>
    <w:rsid w:val="00F94228"/>
    <w:rsid w:val="00F944B6"/>
    <w:rsid w:val="00F95D4D"/>
    <w:rsid w:val="00F964F9"/>
    <w:rsid w:val="00F96849"/>
    <w:rsid w:val="00F97036"/>
    <w:rsid w:val="00F97761"/>
    <w:rsid w:val="00F97994"/>
    <w:rsid w:val="00F97BFD"/>
    <w:rsid w:val="00FA0B6E"/>
    <w:rsid w:val="00FA0D24"/>
    <w:rsid w:val="00FA0F2B"/>
    <w:rsid w:val="00FA17A1"/>
    <w:rsid w:val="00FA18CE"/>
    <w:rsid w:val="00FA1F88"/>
    <w:rsid w:val="00FA2154"/>
    <w:rsid w:val="00FA2472"/>
    <w:rsid w:val="00FA4083"/>
    <w:rsid w:val="00FA6095"/>
    <w:rsid w:val="00FA6812"/>
    <w:rsid w:val="00FA7E14"/>
    <w:rsid w:val="00FB1075"/>
    <w:rsid w:val="00FB165E"/>
    <w:rsid w:val="00FB2101"/>
    <w:rsid w:val="00FB2A71"/>
    <w:rsid w:val="00FB35CC"/>
    <w:rsid w:val="00FB3838"/>
    <w:rsid w:val="00FB4C6C"/>
    <w:rsid w:val="00FB5082"/>
    <w:rsid w:val="00FB55D1"/>
    <w:rsid w:val="00FB5F50"/>
    <w:rsid w:val="00FC2192"/>
    <w:rsid w:val="00FC2EE2"/>
    <w:rsid w:val="00FC41C3"/>
    <w:rsid w:val="00FC51AC"/>
    <w:rsid w:val="00FC5526"/>
    <w:rsid w:val="00FC5A77"/>
    <w:rsid w:val="00FC68FD"/>
    <w:rsid w:val="00FC6E93"/>
    <w:rsid w:val="00FD01B9"/>
    <w:rsid w:val="00FD08EA"/>
    <w:rsid w:val="00FD0D74"/>
    <w:rsid w:val="00FD0F79"/>
    <w:rsid w:val="00FD13F4"/>
    <w:rsid w:val="00FD2D9E"/>
    <w:rsid w:val="00FD2DFF"/>
    <w:rsid w:val="00FD3910"/>
    <w:rsid w:val="00FD4BFC"/>
    <w:rsid w:val="00FD500E"/>
    <w:rsid w:val="00FD5035"/>
    <w:rsid w:val="00FD5F16"/>
    <w:rsid w:val="00FD6AE3"/>
    <w:rsid w:val="00FD7A17"/>
    <w:rsid w:val="00FE0A9A"/>
    <w:rsid w:val="00FE1D44"/>
    <w:rsid w:val="00FE2271"/>
    <w:rsid w:val="00FE2AA3"/>
    <w:rsid w:val="00FE48EA"/>
    <w:rsid w:val="00FE4B57"/>
    <w:rsid w:val="00FE50D0"/>
    <w:rsid w:val="00FE5DB7"/>
    <w:rsid w:val="00FE62D0"/>
    <w:rsid w:val="00FE680D"/>
    <w:rsid w:val="00FF07D9"/>
    <w:rsid w:val="00FF0C69"/>
    <w:rsid w:val="00FF2159"/>
    <w:rsid w:val="00FF3043"/>
    <w:rsid w:val="00FF386B"/>
    <w:rsid w:val="00FF4263"/>
    <w:rsid w:val="00FF4BF9"/>
    <w:rsid w:val="00FF5D6E"/>
    <w:rsid w:val="00FF6C4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F1F6"/>
  <w15:docId w15:val="{E7FB62D6-D4A4-42E8-BCEF-2C6A444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C7"/>
    <w:pPr>
      <w:spacing w:after="120" w:line="276" w:lineRule="auto"/>
      <w:ind w:left="792" w:hanging="432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2"/>
  </w:style>
  <w:style w:type="paragraph" w:styleId="Footer">
    <w:name w:val="footer"/>
    <w:basedOn w:val="Normal"/>
    <w:link w:val="Foot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2"/>
  </w:style>
  <w:style w:type="table" w:styleId="TableGrid">
    <w:name w:val="Table Grid"/>
    <w:basedOn w:val="TableNormal"/>
    <w:uiPriority w:val="59"/>
    <w:rsid w:val="000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0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00F3"/>
    <w:pPr>
      <w:framePr w:w="7920" w:h="1980" w:hRule="exact" w:hSpace="180" w:wrap="auto" w:hAnchor="page" w:xAlign="center" w:yAlign="bottom"/>
      <w:spacing w:after="0"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00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stomColorRGB87">
    <w:name w:val="סעיף סיליבוס + Custom Color(RGB(87"/>
    <w:aliases w:val="98,168)),Pattern: Clear (Custom Color(RGB..."/>
    <w:basedOn w:val="Normal"/>
    <w:rsid w:val="00E005F8"/>
    <w:pPr>
      <w:shd w:val="clear" w:color="auto" w:fill="99D3F5"/>
      <w:bidi/>
      <w:spacing w:before="240"/>
      <w:ind w:left="0" w:right="187" w:firstLine="0"/>
    </w:pPr>
    <w:rPr>
      <w:b/>
      <w:bCs/>
      <w:color w:val="5762A8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05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05F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05F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5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v\Desktop\specter%20official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13EA-2A63-4D9D-AD3F-2512F26E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specter official BW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Andrey</cp:lastModifiedBy>
  <cp:revision>3</cp:revision>
  <cp:lastPrinted>2013-08-19T17:20:00Z</cp:lastPrinted>
  <dcterms:created xsi:type="dcterms:W3CDTF">2021-02-22T14:08:00Z</dcterms:created>
  <dcterms:modified xsi:type="dcterms:W3CDTF">2021-03-06T13:16:00Z</dcterms:modified>
</cp:coreProperties>
</file>