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95AB9" w14:textId="77777777" w:rsidR="00123008" w:rsidRDefault="00123008" w:rsidP="00123008">
      <w:pPr>
        <w:bidi/>
        <w:ind w:left="-4" w:right="180" w:firstLine="0"/>
        <w:jc w:val="center"/>
        <w:rPr>
          <w:rStyle w:val="Hyperlink"/>
          <w:color w:val="auto"/>
          <w:sz w:val="32"/>
          <w:szCs w:val="32"/>
          <w:u w:val="none"/>
        </w:rPr>
      </w:pPr>
    </w:p>
    <w:p w14:paraId="0FA09DA6" w14:textId="18A2AE0B" w:rsidR="00480443" w:rsidRDefault="00123008" w:rsidP="00123008">
      <w:pPr>
        <w:bidi/>
        <w:ind w:left="-4" w:right="180" w:firstLine="0"/>
        <w:jc w:val="center"/>
        <w:rPr>
          <w:rFonts w:asciiTheme="minorBidi" w:hAnsiTheme="minorBidi" w:cstheme="minorBidi"/>
          <w:sz w:val="28"/>
          <w:szCs w:val="28"/>
        </w:rPr>
      </w:pPr>
      <w:r>
        <w:rPr>
          <w:rStyle w:val="Hyperlink"/>
          <w:rFonts w:hint="cs"/>
          <w:color w:val="auto"/>
          <w:sz w:val="32"/>
          <w:szCs w:val="32"/>
          <w:u w:val="none"/>
        </w:rPr>
        <w:t>I</w:t>
      </w:r>
      <w:r>
        <w:rPr>
          <w:rStyle w:val="Hyperlink"/>
          <w:color w:val="auto"/>
          <w:sz w:val="32"/>
          <w:szCs w:val="32"/>
          <w:u w:val="none"/>
        </w:rPr>
        <w:t>S</w:t>
      </w:r>
      <w:r>
        <w:rPr>
          <w:rStyle w:val="Hyperlink"/>
          <w:rFonts w:hint="cs"/>
          <w:color w:val="auto"/>
          <w:sz w:val="32"/>
          <w:szCs w:val="32"/>
          <w:u w:val="none"/>
        </w:rPr>
        <w:t>T</w:t>
      </w:r>
      <w:r>
        <w:rPr>
          <w:rStyle w:val="Hyperlink"/>
          <w:color w:val="auto"/>
          <w:sz w:val="32"/>
          <w:szCs w:val="32"/>
          <w:u w:val="none"/>
        </w:rPr>
        <w:t>QB –</w:t>
      </w:r>
      <w:r w:rsidR="006524D0">
        <w:rPr>
          <w:rStyle w:val="Hyperlink"/>
          <w:color w:val="auto"/>
          <w:sz w:val="32"/>
          <w:szCs w:val="32"/>
          <w:u w:val="none"/>
        </w:rPr>
        <w:t xml:space="preserve"> </w:t>
      </w:r>
      <w:r w:rsidR="006524D0" w:rsidRPr="006524D0">
        <w:rPr>
          <w:rFonts w:asciiTheme="minorBidi" w:hAnsiTheme="minorBidi" w:cstheme="minorBidi"/>
          <w:sz w:val="28"/>
          <w:szCs w:val="28"/>
        </w:rPr>
        <w:t>International Software Testing Qualification Board</w:t>
      </w:r>
    </w:p>
    <w:p w14:paraId="1FCCAF4A" w14:textId="413B4A27" w:rsidR="00480443" w:rsidRDefault="00480443" w:rsidP="00123008">
      <w:pPr>
        <w:bidi/>
        <w:ind w:left="-4" w:right="180" w:firstLine="0"/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קורס</w:t>
      </w:r>
      <w:r w:rsidRPr="00A06930">
        <w:rPr>
          <w:rFonts w:asciiTheme="minorBidi" w:hAnsiTheme="minorBidi" w:cstheme="minorBidi"/>
          <w:sz w:val="28"/>
          <w:szCs w:val="28"/>
          <w:rtl/>
        </w:rPr>
        <w:t xml:space="preserve"> מס' </w:t>
      </w:r>
      <w:r w:rsidR="00C42C08">
        <w:rPr>
          <w:rFonts w:asciiTheme="minorBidi" w:hAnsiTheme="minorBidi" w:cstheme="minorBidi" w:hint="cs"/>
          <w:sz w:val="28"/>
          <w:szCs w:val="28"/>
          <w:rtl/>
        </w:rPr>
        <w:t>9</w:t>
      </w:r>
      <w:r w:rsidR="006524D0">
        <w:rPr>
          <w:rFonts w:asciiTheme="minorBidi" w:hAnsiTheme="minorBidi" w:cstheme="minorBidi"/>
          <w:sz w:val="28"/>
          <w:szCs w:val="28"/>
        </w:rPr>
        <w:t>1</w:t>
      </w:r>
      <w:r w:rsidR="00C42C08">
        <w:rPr>
          <w:rFonts w:asciiTheme="minorBidi" w:hAnsiTheme="minorBidi" w:cstheme="minorBidi" w:hint="cs"/>
          <w:sz w:val="28"/>
          <w:szCs w:val="28"/>
          <w:rtl/>
        </w:rPr>
        <w:t>5</w:t>
      </w:r>
      <w:r w:rsidR="006524D0">
        <w:rPr>
          <w:rFonts w:asciiTheme="minorBidi" w:hAnsiTheme="minorBidi" w:cstheme="minorBidi"/>
          <w:sz w:val="28"/>
          <w:szCs w:val="28"/>
        </w:rPr>
        <w:t>1</w:t>
      </w:r>
      <w:r w:rsidRPr="00A0693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42C08">
        <w:rPr>
          <w:rFonts w:asciiTheme="minorBidi" w:hAnsiTheme="minorBidi" w:cstheme="minorBidi"/>
          <w:sz w:val="28"/>
          <w:szCs w:val="28"/>
          <w:rtl/>
        </w:rPr>
        <w:t>–</w:t>
      </w:r>
      <w:r w:rsidRPr="00A0693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A04DD">
        <w:rPr>
          <w:rFonts w:asciiTheme="minorBidi" w:hAnsiTheme="minorBidi" w:cstheme="minorBidi" w:hint="cs"/>
          <w:sz w:val="28"/>
          <w:szCs w:val="28"/>
          <w:rtl/>
        </w:rPr>
        <w:t>320</w:t>
      </w:r>
      <w:r w:rsidR="00C42C08">
        <w:rPr>
          <w:rFonts w:asciiTheme="minorBidi" w:hAnsiTheme="minorBidi" w:cstheme="minorBidi" w:hint="cs"/>
          <w:sz w:val="28"/>
          <w:szCs w:val="28"/>
          <w:rtl/>
        </w:rPr>
        <w:t xml:space="preserve"> ש"ל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אקדמיות </w:t>
      </w:r>
    </w:p>
    <w:p w14:paraId="1A988CF7" w14:textId="77777777" w:rsidR="00123008" w:rsidRDefault="00123008" w:rsidP="00123008">
      <w:pPr>
        <w:bidi/>
        <w:ind w:left="-4" w:right="180" w:firstLine="0"/>
        <w:jc w:val="center"/>
        <w:rPr>
          <w:rFonts w:asciiTheme="minorBidi" w:hAnsiTheme="minorBidi" w:cstheme="minorBidi"/>
          <w:sz w:val="28"/>
          <w:szCs w:val="28"/>
          <w:rtl/>
        </w:rPr>
      </w:pPr>
    </w:p>
    <w:p w14:paraId="0A6D7663" w14:textId="77777777" w:rsidR="00480443" w:rsidRPr="00012D76" w:rsidRDefault="00480443" w:rsidP="00480443">
      <w:pPr>
        <w:pStyle w:val="CustomColorRGB87"/>
        <w:ind w:right="0"/>
        <w:rPr>
          <w:rtl/>
        </w:rPr>
      </w:pPr>
      <w:r w:rsidRPr="00012D76">
        <w:rPr>
          <w:rFonts w:hint="cs"/>
          <w:rtl/>
        </w:rPr>
        <w:t xml:space="preserve">על </w:t>
      </w:r>
      <w:r>
        <w:rPr>
          <w:rFonts w:hint="cs"/>
          <w:rtl/>
        </w:rPr>
        <w:t>הקורס</w:t>
      </w:r>
    </w:p>
    <w:p w14:paraId="246378E7" w14:textId="3BA3FD0D" w:rsidR="00480443" w:rsidRDefault="00480443" w:rsidP="00480443">
      <w:pPr>
        <w:bidi/>
        <w:ind w:left="-4" w:firstLine="0"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קורס זה פותח עבור המעוניינים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לעסוק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 xml:space="preserve">בתחומי </w:t>
      </w:r>
      <w:r w:rsidR="00C42C08">
        <w:rPr>
          <w:rFonts w:ascii="Arial" w:eastAsia="Times New Roman" w:hAnsi="Arial" w:hint="cs"/>
          <w:rtl/>
        </w:rPr>
        <w:t>אחראיות על תהליכי התכנון, ביצוע ובקרה של תחום האיכות בחברה (איסוף וניתוח נתונים), קביעת נהלי עבודה לתחומי אבטחת איכות ובקרת איכות ,ניהול מערך ביקורת האיכות בארגונים שונים</w:t>
      </w:r>
      <w:r w:rsidRPr="002419DA">
        <w:rPr>
          <w:rFonts w:ascii="Arial" w:eastAsia="Times New Roman" w:hAnsi="Arial"/>
        </w:rPr>
        <w:t>.</w:t>
      </w:r>
      <w:r w:rsidR="00C42C08">
        <w:rPr>
          <w:rFonts w:ascii="Arial" w:eastAsia="Times New Roman" w:hAnsi="Arial" w:hint="cs"/>
          <w:rtl/>
        </w:rPr>
        <w:t xml:space="preserve"> הקורס יעסוק בנושאים : היכרות עם בסיסי נתונים ,היכרות עם שפות תוכנה והיכרות עם תחום ניתוח מערכות, מתודולוגיות פיתוח תוכנה ובדיקה ,תכנון בדיקות בכלי בדיקה אוטומטיים ועולמות ה-</w:t>
      </w:r>
      <w:r w:rsidR="00C42C08">
        <w:rPr>
          <w:rFonts w:ascii="Arial" w:eastAsia="Times New Roman" w:hAnsi="Arial" w:hint="cs"/>
        </w:rPr>
        <w:t>WEB</w:t>
      </w:r>
      <w:r w:rsidR="00C42C08">
        <w:rPr>
          <w:rFonts w:ascii="Arial" w:eastAsia="Times New Roman" w:hAnsi="Arial" w:hint="cs"/>
          <w:rtl/>
        </w:rPr>
        <w:t xml:space="preserve"> והמובייל.</w:t>
      </w:r>
    </w:p>
    <w:p w14:paraId="1721ED98" w14:textId="77777777" w:rsidR="00480443" w:rsidRPr="002839E0" w:rsidRDefault="00480443" w:rsidP="00480443">
      <w:pPr>
        <w:pStyle w:val="CustomColorRGB87"/>
        <w:ind w:right="0"/>
        <w:rPr>
          <w:rtl/>
        </w:rPr>
      </w:pPr>
      <w:r w:rsidRPr="002839E0">
        <w:t xml:space="preserve"> </w:t>
      </w:r>
      <w:r w:rsidRPr="002839E0">
        <w:rPr>
          <w:rFonts w:hint="cs"/>
          <w:rtl/>
        </w:rPr>
        <w:t xml:space="preserve">מטרות </w:t>
      </w:r>
      <w:r>
        <w:rPr>
          <w:rFonts w:hint="cs"/>
          <w:rtl/>
        </w:rPr>
        <w:t>הקורס</w:t>
      </w:r>
    </w:p>
    <w:p w14:paraId="0BA49220" w14:textId="433D1648" w:rsidR="00480443" w:rsidRDefault="00746640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 xml:space="preserve">הכשרת משתתפי הקורס לתחום </w:t>
      </w:r>
      <w:r w:rsidR="00813852">
        <w:rPr>
          <w:rFonts w:ascii="Arial" w:eastAsia="Times New Roman" w:hAnsi="Arial"/>
          <w:lang w:val="ru-RU"/>
        </w:rPr>
        <w:t xml:space="preserve"> </w:t>
      </w:r>
      <w:r>
        <w:rPr>
          <w:rFonts w:ascii="Arial" w:eastAsia="Times New Roman" w:hAnsi="Arial"/>
        </w:rPr>
        <w:t>Quality Assurance</w:t>
      </w:r>
      <w:r>
        <w:rPr>
          <w:rFonts w:ascii="Arial" w:eastAsia="Times New Roman" w:hAnsi="Arial" w:hint="cs"/>
          <w:rtl/>
        </w:rPr>
        <w:t>והבטחת איכות תוכנה.</w:t>
      </w:r>
    </w:p>
    <w:p w14:paraId="4386880D" w14:textId="79F7461A" w:rsidR="00480443" w:rsidRDefault="00746640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>התמקצעות במתודולוגיות הבדיקה ובתחומי בדיקות שונים כולל עולמות האינטרנט והמובייל.</w:t>
      </w:r>
    </w:p>
    <w:p w14:paraId="1B1E3DEE" w14:textId="42493A0C" w:rsidR="00480443" w:rsidRPr="00BC126E" w:rsidRDefault="00746640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>ניהול עבודה בכלים אוטומטיים לשם השתלבות מקצועית בעולם ההי-טק בתחום הבטחת איכות תוכנה.</w:t>
      </w:r>
      <w:r w:rsidR="00480443" w:rsidRPr="00BC126E">
        <w:rPr>
          <w:rFonts w:ascii="Arial" w:eastAsia="Times New Roman" w:hAnsi="Arial" w:hint="cs"/>
          <w:rtl/>
        </w:rPr>
        <w:t xml:space="preserve"> </w:t>
      </w:r>
    </w:p>
    <w:p w14:paraId="723A99D1" w14:textId="77777777" w:rsidR="00480443" w:rsidRDefault="00480443" w:rsidP="00480443">
      <w:pPr>
        <w:pStyle w:val="CustomColorRGB87"/>
        <w:ind w:right="0"/>
        <w:rPr>
          <w:rtl/>
        </w:rPr>
      </w:pPr>
      <w:r>
        <w:rPr>
          <w:rFonts w:hint="cs"/>
          <w:rtl/>
        </w:rPr>
        <w:t>קהל היעד</w:t>
      </w:r>
    </w:p>
    <w:p w14:paraId="4D2BD645" w14:textId="23768C99" w:rsidR="00480443" w:rsidRPr="006757F0" w:rsidRDefault="00746640" w:rsidP="00480443">
      <w:pPr>
        <w:bidi/>
        <w:ind w:left="-4" w:firstLine="0"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קורס זה מיועד לחסרי רקע המבקשים לעסוק בתחום הבטחת איכות תוכנה.</w:t>
      </w:r>
    </w:p>
    <w:p w14:paraId="25C7EBE9" w14:textId="77777777" w:rsidR="00480443" w:rsidRDefault="00480443" w:rsidP="00480443">
      <w:pPr>
        <w:pStyle w:val="CustomColorRGB87"/>
        <w:ind w:right="0"/>
        <w:rPr>
          <w:rtl/>
        </w:rPr>
      </w:pPr>
      <w:r>
        <w:rPr>
          <w:rFonts w:hint="cs"/>
          <w:rtl/>
        </w:rPr>
        <w:t>דרישות קדם</w:t>
      </w:r>
    </w:p>
    <w:p w14:paraId="01B21121" w14:textId="77777777" w:rsidR="00480443" w:rsidRPr="00C25264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>ראיון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אישי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עם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יועץ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לימודים</w:t>
      </w:r>
      <w:r w:rsidRPr="00C25264">
        <w:rPr>
          <w:rFonts w:ascii="Arial" w:eastAsia="Times New Roman" w:hAnsi="Arial" w:hint="cs"/>
          <w:rtl/>
        </w:rPr>
        <w:t>.</w:t>
      </w:r>
    </w:p>
    <w:p w14:paraId="2747DD68" w14:textId="15FC951D" w:rsidR="00480443" w:rsidRPr="00DF2667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 xml:space="preserve">יכולת קריאה והבנה </w:t>
      </w:r>
      <w:r>
        <w:rPr>
          <w:rFonts w:ascii="Arial" w:eastAsia="Times New Roman" w:hAnsi="Arial" w:hint="cs"/>
          <w:rtl/>
        </w:rPr>
        <w:t xml:space="preserve">הולמת של אנגלית ומעבר בהצלחה של הטסט </w:t>
      </w:r>
      <w:r w:rsidRPr="00653B03">
        <w:rPr>
          <w:rFonts w:ascii="Arial" w:eastAsia="Times New Roman" w:hAnsi="Arial"/>
        </w:rPr>
        <w:t xml:space="preserve">English </w:t>
      </w:r>
      <w:r w:rsidRPr="00375B9C">
        <w:rPr>
          <w:rFonts w:ascii="Arial" w:eastAsia="Times New Roman" w:hAnsi="Arial"/>
        </w:rPr>
        <w:t>Intermediate</w:t>
      </w:r>
      <w:r w:rsidRPr="00375B9C">
        <w:rPr>
          <w:rFonts w:ascii="Arial" w:eastAsia="Times New Roman" w:hAnsi="Arial"/>
          <w:rtl/>
        </w:rPr>
        <w:t xml:space="preserve"> </w:t>
      </w:r>
      <w:r w:rsidRPr="00653B03">
        <w:rPr>
          <w:rFonts w:ascii="Arial" w:eastAsia="Times New Roman" w:hAnsi="Arial" w:hint="cs"/>
          <w:rtl/>
        </w:rPr>
        <w:t xml:space="preserve">(לא פחות מ- </w:t>
      </w:r>
      <w:r>
        <w:rPr>
          <w:rFonts w:ascii="Arial" w:eastAsia="Times New Roman" w:hAnsi="Arial" w:hint="cs"/>
          <w:rtl/>
        </w:rPr>
        <w:t>7</w:t>
      </w:r>
      <w:r w:rsidRPr="00653B03">
        <w:rPr>
          <w:rFonts w:ascii="Arial" w:eastAsia="Times New Roman" w:hAnsi="Arial" w:hint="cs"/>
          <w:rtl/>
        </w:rPr>
        <w:t>0%).</w:t>
      </w:r>
      <w:r>
        <w:rPr>
          <w:rFonts w:eastAsia="Times New Roman" w:cs="Times New Roman" w:hint="cs"/>
          <w:sz w:val="20"/>
          <w:szCs w:val="20"/>
          <w:rtl/>
          <w:lang w:val="ru-RU" w:eastAsia="ru-RU"/>
        </w:rPr>
        <w:t xml:space="preserve"> </w:t>
      </w:r>
    </w:p>
    <w:p w14:paraId="0B059E07" w14:textId="77777777" w:rsidR="00480443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>מבדק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התאמה</w:t>
      </w:r>
      <w:r w:rsidRPr="00C25264">
        <w:rPr>
          <w:rFonts w:ascii="Arial" w:eastAsia="Times New Roman" w:hAnsi="Arial" w:hint="cs"/>
          <w:rtl/>
        </w:rPr>
        <w:t>.</w:t>
      </w:r>
    </w:p>
    <w:p w14:paraId="718C2258" w14:textId="60E2978D" w:rsidR="00480443" w:rsidRPr="009A5BB6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>ניסיון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בהפעלת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מחשב</w:t>
      </w:r>
      <w:r w:rsidRPr="00C25264">
        <w:rPr>
          <w:rFonts w:ascii="Arial" w:eastAsia="Times New Roman" w:hAnsi="Arial" w:hint="cs"/>
          <w:rtl/>
        </w:rPr>
        <w:t>.</w:t>
      </w:r>
      <w:r w:rsidRPr="00C25264">
        <w:rPr>
          <w:rFonts w:ascii="Arial" w:eastAsia="Times New Roman" w:hAnsi="Arial"/>
        </w:rPr>
        <w:t xml:space="preserve"> </w:t>
      </w:r>
      <w:r w:rsidRPr="009A5BB6">
        <w:rPr>
          <w:rFonts w:ascii="Arial" w:eastAsia="Times New Roman" w:hAnsi="Arial"/>
        </w:rPr>
        <w:t xml:space="preserve"> </w:t>
      </w:r>
    </w:p>
    <w:p w14:paraId="280E85D4" w14:textId="63AFE90E" w:rsidR="00480443" w:rsidRPr="00005000" w:rsidRDefault="00480443" w:rsidP="00480443">
      <w:pPr>
        <w:pStyle w:val="CustomColorRGB87"/>
        <w:ind w:right="0"/>
        <w:rPr>
          <w:rtl/>
        </w:rPr>
      </w:pPr>
      <w:r w:rsidRPr="00005000">
        <w:rPr>
          <w:rFonts w:hint="cs"/>
          <w:rtl/>
        </w:rPr>
        <w:t>דרישות מהסטודנטים</w:t>
      </w:r>
      <w:r>
        <w:rPr>
          <w:rFonts w:hint="cs"/>
          <w:rtl/>
        </w:rPr>
        <w:t xml:space="preserve"> </w:t>
      </w:r>
    </w:p>
    <w:p w14:paraId="5030D33B" w14:textId="77777777" w:rsidR="00480443" w:rsidRPr="00C25264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>נוכחות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של</w:t>
      </w:r>
      <w:r w:rsidRPr="00C25264">
        <w:rPr>
          <w:rFonts w:ascii="Arial" w:eastAsia="Times New Roman" w:hAnsi="Arial"/>
        </w:rPr>
        <w:t xml:space="preserve"> 80% </w:t>
      </w:r>
      <w:r w:rsidRPr="00C25264">
        <w:rPr>
          <w:rFonts w:ascii="Arial" w:eastAsia="Times New Roman" w:hAnsi="Arial"/>
          <w:rtl/>
        </w:rPr>
        <w:t>לפחות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בכל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השיעורים ב</w:t>
      </w:r>
      <w:r w:rsidRPr="00C25264">
        <w:rPr>
          <w:rFonts w:ascii="Arial" w:eastAsia="Times New Roman" w:hAnsi="Arial"/>
          <w:rtl/>
        </w:rPr>
        <w:t>מסלול</w:t>
      </w:r>
      <w:r w:rsidRPr="00C25264">
        <w:rPr>
          <w:rFonts w:ascii="Arial" w:eastAsia="Times New Roman" w:hAnsi="Arial" w:hint="cs"/>
          <w:rtl/>
        </w:rPr>
        <w:t>.</w:t>
      </w:r>
    </w:p>
    <w:p w14:paraId="7C2467A1" w14:textId="50979EB2" w:rsidR="00480443" w:rsidRPr="00C25264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EB1AA3">
        <w:rPr>
          <w:rFonts w:ascii="Arial" w:eastAsia="Times New Roman" w:hAnsi="Arial"/>
          <w:rtl/>
        </w:rPr>
        <w:t xml:space="preserve">הגשה מלאה </w:t>
      </w:r>
      <w:r w:rsidR="00792CA3">
        <w:rPr>
          <w:rFonts w:ascii="Arial" w:eastAsia="Times New Roman" w:hAnsi="Arial" w:hint="cs"/>
          <w:rtl/>
        </w:rPr>
        <w:t xml:space="preserve">של </w:t>
      </w:r>
      <w:r w:rsidRPr="00EB1AA3">
        <w:rPr>
          <w:rFonts w:ascii="Arial" w:eastAsia="Times New Roman" w:hAnsi="Arial"/>
          <w:rtl/>
        </w:rPr>
        <w:t>מטלות</w:t>
      </w:r>
      <w:r>
        <w:rPr>
          <w:rFonts w:ascii="Arial" w:eastAsia="Times New Roman" w:hAnsi="Arial" w:hint="cs"/>
          <w:rtl/>
        </w:rPr>
        <w:t>.</w:t>
      </w:r>
    </w:p>
    <w:p w14:paraId="1BA88C98" w14:textId="77777777" w:rsidR="00480443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EB1AA3">
        <w:rPr>
          <w:rFonts w:ascii="Arial" w:eastAsia="Times New Roman" w:hAnsi="Arial"/>
          <w:rtl/>
        </w:rPr>
        <w:t>מעבר בחינ</w:t>
      </w:r>
      <w:r>
        <w:rPr>
          <w:rFonts w:ascii="Arial" w:eastAsia="Times New Roman" w:hAnsi="Arial" w:hint="cs"/>
          <w:rtl/>
        </w:rPr>
        <w:t>ות</w:t>
      </w:r>
      <w:r w:rsidRPr="00EB1AA3">
        <w:rPr>
          <w:rFonts w:ascii="Arial" w:eastAsia="Times New Roman" w:hAnsi="Arial"/>
          <w:rtl/>
        </w:rPr>
        <w:t xml:space="preserve"> </w:t>
      </w:r>
      <w:r>
        <w:rPr>
          <w:rFonts w:ascii="Arial" w:eastAsia="Times New Roman" w:hAnsi="Arial" w:hint="cs"/>
          <w:rtl/>
        </w:rPr>
        <w:t>פנימיות</w:t>
      </w:r>
      <w:r w:rsidRPr="00EB1AA3">
        <w:rPr>
          <w:rFonts w:ascii="Arial" w:eastAsia="Times New Roman" w:hAnsi="Arial"/>
          <w:rtl/>
        </w:rPr>
        <w:t xml:space="preserve"> </w:t>
      </w:r>
      <w:r>
        <w:rPr>
          <w:rFonts w:ascii="Arial" w:eastAsia="Times New Roman" w:hAnsi="Arial" w:hint="cs"/>
          <w:rtl/>
        </w:rPr>
        <w:t>ו</w:t>
      </w:r>
      <w:r w:rsidRPr="00EB1AA3">
        <w:rPr>
          <w:rFonts w:ascii="Arial" w:eastAsia="Times New Roman" w:hAnsi="Arial"/>
          <w:rtl/>
        </w:rPr>
        <w:t>פרויקט סיום</w:t>
      </w:r>
      <w:r>
        <w:rPr>
          <w:rFonts w:ascii="Arial" w:eastAsia="Times New Roman" w:hAnsi="Arial" w:hint="cs"/>
          <w:rtl/>
        </w:rPr>
        <w:t>.</w:t>
      </w:r>
    </w:p>
    <w:p w14:paraId="2C26557F" w14:textId="77777777" w:rsidR="00480443" w:rsidRPr="00C25264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  <w:rtl/>
        </w:rPr>
      </w:pPr>
      <w:r w:rsidRPr="00C25264">
        <w:rPr>
          <w:rFonts w:ascii="Arial" w:eastAsia="Times New Roman" w:hAnsi="Arial"/>
          <w:rtl/>
        </w:rPr>
        <w:t>שעות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לימוד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עצמיות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לתרגול</w:t>
      </w:r>
      <w:r w:rsidRPr="00C25264">
        <w:rPr>
          <w:rFonts w:ascii="Arial" w:eastAsia="Times New Roman" w:hAnsi="Arial"/>
        </w:rPr>
        <w:t xml:space="preserve">, </w:t>
      </w:r>
      <w:r w:rsidRPr="00C25264">
        <w:rPr>
          <w:rFonts w:ascii="Arial" w:eastAsia="Times New Roman" w:hAnsi="Arial"/>
          <w:rtl/>
        </w:rPr>
        <w:t>הכנת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שעורי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בית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ועבודות</w:t>
      </w:r>
      <w:r w:rsidRPr="00C25264">
        <w:rPr>
          <w:rFonts w:ascii="Arial" w:eastAsia="Times New Roman" w:hAnsi="Arial"/>
        </w:rPr>
        <w:t xml:space="preserve">, </w:t>
      </w:r>
      <w:r w:rsidRPr="00C25264">
        <w:rPr>
          <w:rFonts w:ascii="Arial" w:eastAsia="Times New Roman" w:hAnsi="Arial" w:hint="cs"/>
          <w:rtl/>
        </w:rPr>
        <w:t xml:space="preserve">מעבר </w:t>
      </w:r>
      <w:r w:rsidRPr="00C25264">
        <w:rPr>
          <w:rFonts w:ascii="Arial" w:eastAsia="Times New Roman" w:hAnsi="Arial"/>
          <w:rtl/>
        </w:rPr>
        <w:t>מבחנים פנימיים.</w:t>
      </w:r>
    </w:p>
    <w:p w14:paraId="55AABE67" w14:textId="77777777" w:rsidR="00480443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</w:rPr>
        <w:t>PC</w:t>
      </w:r>
      <w:r w:rsidRPr="00C25264">
        <w:rPr>
          <w:rFonts w:ascii="Arial" w:eastAsia="Times New Roman" w:hAnsi="Arial"/>
          <w:rtl/>
        </w:rPr>
        <w:t xml:space="preserve"> עם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חיבור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לאינטרנט</w:t>
      </w:r>
      <w:r w:rsidRPr="00C25264">
        <w:rPr>
          <w:rFonts w:ascii="Arial" w:eastAsia="Times New Roman" w:hAnsi="Arial" w:hint="cs"/>
          <w:rtl/>
        </w:rPr>
        <w:t>.</w:t>
      </w:r>
      <w:r w:rsidRPr="00C25264">
        <w:rPr>
          <w:rFonts w:ascii="Arial" w:eastAsia="Times New Roman" w:hAnsi="Arial"/>
        </w:rPr>
        <w:t xml:space="preserve"> </w:t>
      </w:r>
    </w:p>
    <w:p w14:paraId="12576A62" w14:textId="10BB5C4E" w:rsidR="00480443" w:rsidRDefault="00480443" w:rsidP="00480443">
      <w:pPr>
        <w:spacing w:after="0" w:line="240" w:lineRule="auto"/>
        <w:ind w:left="0" w:firstLine="0"/>
        <w:rPr>
          <w:b/>
          <w:bCs/>
          <w:color w:val="5762A8"/>
          <w:sz w:val="24"/>
          <w:szCs w:val="24"/>
        </w:rPr>
      </w:pPr>
    </w:p>
    <w:p w14:paraId="7ED0D3EE" w14:textId="2C5F491F" w:rsidR="00245F54" w:rsidRDefault="00245F54" w:rsidP="00480443">
      <w:pPr>
        <w:spacing w:after="0" w:line="240" w:lineRule="auto"/>
        <w:ind w:left="0" w:firstLine="0"/>
        <w:rPr>
          <w:b/>
          <w:bCs/>
          <w:color w:val="5762A8"/>
          <w:sz w:val="24"/>
          <w:szCs w:val="24"/>
        </w:rPr>
      </w:pPr>
    </w:p>
    <w:p w14:paraId="5E85073F" w14:textId="3073E5B0" w:rsidR="00245F54" w:rsidRDefault="00245F54" w:rsidP="00480443">
      <w:pPr>
        <w:spacing w:after="0" w:line="240" w:lineRule="auto"/>
        <w:ind w:left="0" w:firstLine="0"/>
        <w:rPr>
          <w:b/>
          <w:bCs/>
          <w:color w:val="5762A8"/>
          <w:sz w:val="24"/>
          <w:szCs w:val="24"/>
        </w:rPr>
      </w:pPr>
    </w:p>
    <w:p w14:paraId="693F56B2" w14:textId="3DEDC8A0" w:rsidR="00245F54" w:rsidRDefault="00245F54" w:rsidP="00480443">
      <w:pPr>
        <w:spacing w:after="0" w:line="240" w:lineRule="auto"/>
        <w:ind w:left="0" w:firstLine="0"/>
        <w:rPr>
          <w:b/>
          <w:bCs/>
          <w:color w:val="5762A8"/>
          <w:sz w:val="24"/>
          <w:szCs w:val="24"/>
        </w:rPr>
      </w:pPr>
    </w:p>
    <w:p w14:paraId="050F1547" w14:textId="77777777" w:rsidR="00245F54" w:rsidRDefault="00245F54" w:rsidP="00480443">
      <w:pPr>
        <w:spacing w:after="0" w:line="240" w:lineRule="auto"/>
        <w:ind w:left="0" w:firstLine="0"/>
        <w:rPr>
          <w:b/>
          <w:bCs/>
          <w:color w:val="5762A8"/>
          <w:sz w:val="24"/>
          <w:szCs w:val="24"/>
          <w:rtl/>
        </w:rPr>
      </w:pPr>
    </w:p>
    <w:p w14:paraId="3E98F9D5" w14:textId="77777777" w:rsidR="00480443" w:rsidRDefault="00480443" w:rsidP="00480443">
      <w:pPr>
        <w:pStyle w:val="CustomColorRGB87"/>
        <w:ind w:right="0"/>
        <w:rPr>
          <w:rtl/>
        </w:rPr>
      </w:pPr>
      <w:r>
        <w:rPr>
          <w:rFonts w:hint="cs"/>
          <w:rtl/>
        </w:rPr>
        <w:t>משך הלימודים</w:t>
      </w:r>
    </w:p>
    <w:p w14:paraId="0DB53E1E" w14:textId="4072D09F" w:rsidR="00480443" w:rsidRPr="00C25264" w:rsidRDefault="006A04DD" w:rsidP="00247E74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>320</w:t>
      </w:r>
      <w:r w:rsidR="00792CA3">
        <w:rPr>
          <w:rFonts w:ascii="Arial" w:eastAsia="Times New Roman" w:hAnsi="Arial" w:hint="cs"/>
          <w:rtl/>
        </w:rPr>
        <w:t xml:space="preserve"> שעות לימוד ( </w:t>
      </w:r>
      <w:r>
        <w:rPr>
          <w:rFonts w:ascii="Arial" w:eastAsia="Times New Roman" w:hAnsi="Arial" w:hint="cs"/>
          <w:rtl/>
        </w:rPr>
        <w:t>26</w:t>
      </w:r>
      <w:r w:rsidR="003D4F57">
        <w:rPr>
          <w:rFonts w:ascii="Arial" w:eastAsia="Times New Roman" w:hAnsi="Arial" w:hint="cs"/>
          <w:rtl/>
        </w:rPr>
        <w:t>0</w:t>
      </w:r>
      <w:r w:rsidR="00792CA3">
        <w:rPr>
          <w:rFonts w:ascii="Arial" w:eastAsia="Times New Roman" w:hAnsi="Arial" w:hint="cs"/>
          <w:rtl/>
        </w:rPr>
        <w:t xml:space="preserve"> שעות לימוד פרונטלי/מקוון ו-</w:t>
      </w:r>
      <w:r>
        <w:rPr>
          <w:rFonts w:ascii="Arial" w:eastAsia="Times New Roman" w:hAnsi="Arial" w:hint="cs"/>
          <w:rtl/>
        </w:rPr>
        <w:t>60</w:t>
      </w:r>
      <w:r w:rsidR="00792CA3">
        <w:rPr>
          <w:rFonts w:ascii="Arial" w:eastAsia="Times New Roman" w:hAnsi="Arial" w:hint="cs"/>
          <w:rtl/>
        </w:rPr>
        <w:t xml:space="preserve"> שעות עבודה עצמית על פרויקטים)</w:t>
      </w:r>
      <w:r w:rsidR="00480443" w:rsidRPr="00C25264">
        <w:rPr>
          <w:rFonts w:ascii="Arial" w:eastAsia="Times New Roman" w:hAnsi="Arial" w:hint="cs"/>
          <w:rtl/>
        </w:rPr>
        <w:t>.</w:t>
      </w:r>
    </w:p>
    <w:p w14:paraId="7D1CC14A" w14:textId="0F1DE1BB" w:rsidR="00480443" w:rsidRPr="00C25264" w:rsidRDefault="00480443" w:rsidP="00123008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 w:hint="cs"/>
          <w:rtl/>
        </w:rPr>
        <w:t>לימודי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ערב</w:t>
      </w:r>
      <w:r w:rsidR="003D4F57">
        <w:rPr>
          <w:rFonts w:ascii="Arial" w:eastAsia="Times New Roman" w:hAnsi="Arial" w:hint="cs"/>
          <w:rtl/>
        </w:rPr>
        <w:t>/בקר</w:t>
      </w:r>
      <w:r>
        <w:rPr>
          <w:rFonts w:ascii="Arial" w:eastAsia="Times New Roman" w:hAnsi="Arial" w:hint="cs"/>
          <w:rtl/>
          <w:lang w:val="ru-RU"/>
        </w:rPr>
        <w:t>, אחד/</w:t>
      </w:r>
      <w:r w:rsidRPr="00C25264">
        <w:rPr>
          <w:rFonts w:ascii="Arial" w:eastAsia="Times New Roman" w:hAnsi="Arial" w:hint="cs"/>
          <w:rtl/>
        </w:rPr>
        <w:t>שני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מפגשים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שבועיים.</w:t>
      </w:r>
    </w:p>
    <w:p w14:paraId="53301D28" w14:textId="4E15A56C" w:rsidR="00480443" w:rsidRDefault="00480443" w:rsidP="00123008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 w:hint="cs"/>
          <w:rtl/>
        </w:rPr>
        <w:t>משך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כל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מפגש</w:t>
      </w:r>
      <w:r w:rsidRPr="00C25264">
        <w:rPr>
          <w:rFonts w:ascii="Arial" w:eastAsia="Times New Roman" w:hAnsi="Arial"/>
        </w:rPr>
        <w:t xml:space="preserve"> - </w:t>
      </w:r>
      <w:r>
        <w:rPr>
          <w:rFonts w:ascii="Arial" w:eastAsia="Times New Roman" w:hAnsi="Arial" w:hint="cs"/>
          <w:rtl/>
        </w:rPr>
        <w:t>5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שעות</w:t>
      </w:r>
      <w:r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 xml:space="preserve"> אקדמיות</w:t>
      </w:r>
      <w:r w:rsidRPr="00C25264">
        <w:rPr>
          <w:rFonts w:ascii="Arial" w:eastAsia="Times New Roman" w:hAnsi="Arial" w:hint="cs"/>
          <w:rtl/>
        </w:rPr>
        <w:t>.</w:t>
      </w:r>
    </w:p>
    <w:p w14:paraId="77DB694F" w14:textId="1BE58935" w:rsidR="00480443" w:rsidRDefault="00480443" w:rsidP="00117DC5">
      <w:pPr>
        <w:numPr>
          <w:ilvl w:val="0"/>
          <w:numId w:val="5"/>
        </w:numPr>
        <w:bidi/>
        <w:ind w:right="180"/>
        <w:rPr>
          <w:rFonts w:ascii="Arial" w:eastAsia="Times New Roman" w:hAnsi="Arial"/>
        </w:rPr>
      </w:pPr>
      <w:r w:rsidRPr="00607C20">
        <w:rPr>
          <w:rFonts w:ascii="Arial" w:hAnsi="Arial" w:hint="cs"/>
          <w:rtl/>
        </w:rPr>
        <w:t>במידה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ובימי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הלימוד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אשר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נקבעו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מראש</w:t>
      </w:r>
      <w:r w:rsidRPr="00607C20">
        <w:rPr>
          <w:rFonts w:ascii="Arial" w:hAnsi="Arial"/>
        </w:rPr>
        <w:t xml:space="preserve">, </w:t>
      </w:r>
      <w:r w:rsidRPr="00607C20">
        <w:rPr>
          <w:rFonts w:ascii="Arial" w:hAnsi="Arial" w:hint="cs"/>
          <w:rtl/>
        </w:rPr>
        <w:t>יחולו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חגים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ומועדים</w:t>
      </w:r>
      <w:r w:rsidRPr="00607C20">
        <w:rPr>
          <w:rFonts w:ascii="Arial" w:hAnsi="Arial"/>
        </w:rPr>
        <w:t xml:space="preserve">, </w:t>
      </w:r>
      <w:r w:rsidRPr="00607C20">
        <w:rPr>
          <w:rFonts w:ascii="Arial" w:hAnsi="Arial" w:hint="cs"/>
          <w:rtl/>
        </w:rPr>
        <w:t>הלימודים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יתבטלו</w:t>
      </w:r>
      <w:r w:rsidRPr="00607C20">
        <w:rPr>
          <w:rFonts w:ascii="Arial" w:hAnsi="Arial"/>
        </w:rPr>
        <w:t xml:space="preserve">. </w:t>
      </w:r>
      <w:r w:rsidRPr="00607C20">
        <w:rPr>
          <w:rFonts w:ascii="Arial" w:hAnsi="Arial" w:hint="cs"/>
          <w:rtl/>
        </w:rPr>
        <w:t>לוח</w:t>
      </w:r>
      <w:r w:rsidRPr="00607C20">
        <w:rPr>
          <w:rFonts w:ascii="Arial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חופשות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עדכני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יופץ טרם היציאה לחופשה.</w:t>
      </w:r>
    </w:p>
    <w:p w14:paraId="13044737" w14:textId="77777777" w:rsidR="00792CA3" w:rsidRPr="00792CA3" w:rsidRDefault="00792CA3" w:rsidP="00792CA3">
      <w:pPr>
        <w:pStyle w:val="CustomColorRGB87"/>
        <w:ind w:right="0"/>
      </w:pPr>
      <w:r w:rsidRPr="00792CA3">
        <w:rPr>
          <w:rFonts w:hint="cs"/>
          <w:rtl/>
        </w:rPr>
        <w:t xml:space="preserve">מבנה הקורס </w:t>
      </w:r>
    </w:p>
    <w:p w14:paraId="742F0AA8" w14:textId="3EC8D488" w:rsidR="00792CA3" w:rsidRPr="007A74E8" w:rsidRDefault="00792CA3" w:rsidP="00792CA3">
      <w:pPr>
        <w:numPr>
          <w:ilvl w:val="0"/>
          <w:numId w:val="5"/>
        </w:numPr>
        <w:bidi/>
        <w:ind w:right="180"/>
        <w:rPr>
          <w:rFonts w:ascii="Arial" w:eastAsia="Times New Roman" w:hAnsi="Arial"/>
        </w:rPr>
      </w:pPr>
      <w:r>
        <w:rPr>
          <w:rFonts w:ascii="Arial" w:hAnsi="Arial" w:hint="cs"/>
          <w:rtl/>
        </w:rPr>
        <w:t>הקורס מועבר במתכונת משולבת של הרצאות פרונטליות/מקוונות יחד עם תרגולים והתנסות מעשית.הקורס משלב פרויקטים מונחים לאחר שלב המבואות</w:t>
      </w:r>
      <w:r w:rsidR="007A74E8">
        <w:rPr>
          <w:rFonts w:ascii="Arial" w:hAnsi="Arial" w:hint="cs"/>
          <w:rtl/>
        </w:rPr>
        <w:t xml:space="preserve">,המתמקדים לאורכו של הקורס במקביל לנושאים הנלמדים. </w:t>
      </w:r>
    </w:p>
    <w:p w14:paraId="398E3C53" w14:textId="3FB0EB83" w:rsidR="007A74E8" w:rsidRDefault="007A74E8" w:rsidP="007A74E8">
      <w:pPr>
        <w:numPr>
          <w:ilvl w:val="0"/>
          <w:numId w:val="5"/>
        </w:numPr>
        <w:bidi/>
        <w:ind w:right="180"/>
        <w:rPr>
          <w:rFonts w:ascii="Arial" w:eastAsia="Times New Roman" w:hAnsi="Arial"/>
        </w:rPr>
      </w:pPr>
      <w:r>
        <w:rPr>
          <w:rFonts w:ascii="Arial" w:hAnsi="Arial" w:hint="cs"/>
          <w:rtl/>
        </w:rPr>
        <w:t>פרויקט הסיום כולל ניתוח ובנייה שח מסמכי הבדיקות, הרצץ הבדיקות, דווח תקלות וכתיבת תיק סיכום לבדיקות על מערכת אמת בתנאים הדומים לתנאים בהם יתקלו הבודקים במציאות.</w:t>
      </w:r>
    </w:p>
    <w:p w14:paraId="3CBBBDD3" w14:textId="77777777" w:rsidR="007A74E8" w:rsidRPr="009E4837" w:rsidRDefault="007A74E8" w:rsidP="007A74E8">
      <w:pPr>
        <w:pStyle w:val="CustomColorRGB87"/>
        <w:ind w:right="0"/>
        <w:rPr>
          <w:rtl/>
        </w:rPr>
      </w:pPr>
      <w:r>
        <w:rPr>
          <w:rFonts w:hint="cs"/>
          <w:rtl/>
        </w:rPr>
        <w:t>תעודות</w:t>
      </w:r>
    </w:p>
    <w:p w14:paraId="0946EE9C" w14:textId="2AA02DF4" w:rsidR="007A74E8" w:rsidRPr="005053C1" w:rsidRDefault="007A74E8" w:rsidP="007A74E8">
      <w:pPr>
        <w:numPr>
          <w:ilvl w:val="0"/>
          <w:numId w:val="5"/>
        </w:numPr>
        <w:bidi/>
        <w:ind w:right="180"/>
        <w:rPr>
          <w:rFonts w:ascii="Arial" w:eastAsia="Times New Roman" w:hAnsi="Arial"/>
        </w:rPr>
      </w:pPr>
      <w:r>
        <w:rPr>
          <w:rFonts w:ascii="Arial" w:hAnsi="Arial" w:hint="cs"/>
        </w:rPr>
        <w:t>ISTQB</w:t>
      </w:r>
      <w:r>
        <w:rPr>
          <w:rFonts w:ascii="Arial" w:hAnsi="Arial" w:hint="cs"/>
          <w:rtl/>
        </w:rPr>
        <w:t xml:space="preserve"> </w:t>
      </w:r>
      <w:r w:rsidR="005053C1">
        <w:rPr>
          <w:rFonts w:ascii="Arial" w:hAnsi="Arial" w:hint="cs"/>
          <w:rtl/>
        </w:rPr>
        <w:t>(</w:t>
      </w:r>
      <w:r w:rsidR="005053C1">
        <w:rPr>
          <w:rFonts w:ascii="Arial" w:hAnsi="Arial"/>
        </w:rPr>
        <w:t>International</w:t>
      </w:r>
      <w:r>
        <w:rPr>
          <w:rFonts w:ascii="Arial" w:hAnsi="Arial"/>
        </w:rPr>
        <w:t xml:space="preserve"> Softwar</w:t>
      </w:r>
      <w:r w:rsidR="005053C1">
        <w:rPr>
          <w:rFonts w:ascii="Arial" w:hAnsi="Arial"/>
        </w:rPr>
        <w:t>e Testing Qualification Board</w:t>
      </w:r>
      <w:r w:rsidR="00A31AA1">
        <w:rPr>
          <w:rFonts w:ascii="Arial" w:hAnsi="Arial" w:hint="cs"/>
          <w:rtl/>
        </w:rPr>
        <w:t>), הארגון</w:t>
      </w:r>
      <w:r w:rsidR="005053C1">
        <w:rPr>
          <w:rFonts w:ascii="Arial" w:hAnsi="Arial" w:hint="cs"/>
          <w:rtl/>
        </w:rPr>
        <w:t xml:space="preserve"> הבינלאומי להסמכות בתחום הבטחת איכות תוכנה.</w:t>
      </w:r>
    </w:p>
    <w:p w14:paraId="1A3BEB97" w14:textId="07C9CE02" w:rsidR="005053C1" w:rsidRPr="005053C1" w:rsidRDefault="005053C1" w:rsidP="005053C1">
      <w:pPr>
        <w:numPr>
          <w:ilvl w:val="0"/>
          <w:numId w:val="5"/>
        </w:numPr>
        <w:bidi/>
        <w:ind w:right="180"/>
        <w:rPr>
          <w:rFonts w:ascii="Arial" w:eastAsia="Times New Roman" w:hAnsi="Arial"/>
        </w:rPr>
      </w:pPr>
      <w:r w:rsidRPr="00DC560F">
        <w:rPr>
          <w:rFonts w:ascii="Arial" w:eastAsia="Times New Roman" w:hAnsi="Arial"/>
          <w:rtl/>
        </w:rPr>
        <w:t xml:space="preserve">לעומדים בדרישות </w:t>
      </w:r>
      <w:r>
        <w:rPr>
          <w:rFonts w:ascii="Arial" w:eastAsia="Times New Roman" w:hAnsi="Arial" w:hint="cs"/>
          <w:rtl/>
        </w:rPr>
        <w:t>המסלול</w:t>
      </w:r>
      <w:r w:rsidRPr="00DC560F">
        <w:rPr>
          <w:rFonts w:ascii="Arial" w:eastAsia="Times New Roman" w:hAnsi="Arial"/>
          <w:rtl/>
        </w:rPr>
        <w:t xml:space="preserve"> תוענק תעודת גמר מטעם</w:t>
      </w:r>
      <w:r w:rsidRPr="00DC560F">
        <w:rPr>
          <w:rFonts w:ascii="Arial" w:eastAsia="Times New Roman" w:hAnsi="Arial"/>
        </w:rPr>
        <w:t xml:space="preserve">Training </w:t>
      </w:r>
      <w:r>
        <w:rPr>
          <w:rFonts w:ascii="Arial" w:eastAsia="Times New Roman" w:hAnsi="Arial"/>
        </w:rPr>
        <w:t>&amp;</w:t>
      </w:r>
      <w:r w:rsidRPr="00DC560F">
        <w:rPr>
          <w:rFonts w:ascii="Arial" w:eastAsia="Times New Roman" w:hAnsi="Arial"/>
        </w:rPr>
        <w:t xml:space="preserve"> Testing Center </w:t>
      </w:r>
      <w:r w:rsidRPr="00DC560F">
        <w:rPr>
          <w:rFonts w:ascii="Arial" w:eastAsia="Times New Roman" w:hAnsi="Arial"/>
          <w:rtl/>
        </w:rPr>
        <w:t xml:space="preserve"> </w:t>
      </w:r>
      <w:r w:rsidRPr="00DC560F">
        <w:rPr>
          <w:rFonts w:ascii="Arial" w:eastAsia="Times New Roman" w:hAnsi="Arial"/>
        </w:rPr>
        <w:t>Specter </w:t>
      </w:r>
    </w:p>
    <w:p w14:paraId="246E8FF3" w14:textId="77777777" w:rsidR="00480443" w:rsidRDefault="00480443" w:rsidP="00480443">
      <w:pPr>
        <w:pStyle w:val="CustomColorRGB87"/>
        <w:ind w:right="0"/>
        <w:rPr>
          <w:rtl/>
        </w:rPr>
      </w:pPr>
      <w:r>
        <w:rPr>
          <w:rFonts w:hint="cs"/>
          <w:rtl/>
        </w:rPr>
        <w:t>נושאי הלימוד בקורס</w:t>
      </w:r>
    </w:p>
    <w:tbl>
      <w:tblPr>
        <w:bidiVisual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0"/>
        <w:gridCol w:w="1800"/>
      </w:tblGrid>
      <w:tr w:rsidR="00480443" w:rsidRPr="000447A2" w14:paraId="604F4AE5" w14:textId="77777777" w:rsidTr="00B663F9">
        <w:trPr>
          <w:tblHeader/>
        </w:trPr>
        <w:tc>
          <w:tcPr>
            <w:tcW w:w="639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095335F" w14:textId="77777777" w:rsidR="00480443" w:rsidRPr="000447A2" w:rsidRDefault="00480443" w:rsidP="00B663F9">
            <w:pPr>
              <w:bidi/>
              <w:ind w:left="0" w:right="180" w:firstLine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נושאי</w:t>
            </w:r>
            <w:r w:rsidRPr="000447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הלימוד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D9D9D9"/>
          </w:tcPr>
          <w:p w14:paraId="68167065" w14:textId="77777777" w:rsidR="00480443" w:rsidRDefault="00480443" w:rsidP="00B663F9">
            <w:pPr>
              <w:bidi/>
              <w:ind w:left="0" w:right="180" w:firstLine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שעות לימוד</w:t>
            </w:r>
          </w:p>
          <w:p w14:paraId="36E0920A" w14:textId="021B303E" w:rsidR="00117DC5" w:rsidRPr="000447A2" w:rsidRDefault="00117DC5" w:rsidP="00117DC5">
            <w:pPr>
              <w:bidi/>
              <w:ind w:left="0" w:right="180" w:firstLine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80443" w:rsidRPr="000447A2" w14:paraId="2C64F275" w14:textId="77777777" w:rsidTr="00B663F9">
        <w:trPr>
          <w:trHeight w:val="541"/>
        </w:trPr>
        <w:tc>
          <w:tcPr>
            <w:tcW w:w="6390" w:type="dxa"/>
            <w:shd w:val="clear" w:color="auto" w:fill="FFFFFF" w:themeFill="background1"/>
          </w:tcPr>
          <w:p w14:paraId="5CF9150C" w14:textId="556B60F1" w:rsidR="00480443" w:rsidRPr="00F36E07" w:rsidRDefault="00A31AA1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i/>
                <w:iCs/>
              </w:rPr>
            </w:pPr>
            <w:r>
              <w:rPr>
                <w:rFonts w:ascii="Arial" w:eastAsia="Times New Roman" w:hAnsi="Arial" w:hint="cs"/>
                <w:rtl/>
              </w:rPr>
              <w:t>מושגי יסוד מעולם המחשבים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AA94FBD" w14:textId="3A2E6809" w:rsidR="00480443" w:rsidRPr="000447A2" w:rsidRDefault="00480443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</w:p>
        </w:tc>
      </w:tr>
      <w:tr w:rsidR="00480443" w:rsidRPr="000447A2" w14:paraId="31901E8E" w14:textId="77777777" w:rsidTr="00B663F9">
        <w:trPr>
          <w:trHeight w:hRule="exact" w:val="561"/>
        </w:trPr>
        <w:tc>
          <w:tcPr>
            <w:tcW w:w="6390" w:type="dxa"/>
            <w:shd w:val="clear" w:color="auto" w:fill="FFFFFF" w:themeFill="background1"/>
          </w:tcPr>
          <w:p w14:paraId="37B64274" w14:textId="3527BD40" w:rsidR="00480443" w:rsidRDefault="00A31AA1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מבוא למערכות הפעלה</w:t>
            </w:r>
          </w:p>
          <w:p w14:paraId="66202EB6" w14:textId="77777777" w:rsidR="00480443" w:rsidRPr="00F36E07" w:rsidRDefault="00480443" w:rsidP="00B663F9">
            <w:pPr>
              <w:pStyle w:val="ListParagraph"/>
              <w:bidi/>
              <w:spacing w:before="120" w:after="0"/>
              <w:ind w:left="716" w:right="187" w:firstLine="0"/>
              <w:rPr>
                <w:rFonts w:ascii="Arial" w:eastAsia="Times New Roman" w:hAnsi="Arial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BACDC66" w14:textId="2159E322" w:rsidR="00480443" w:rsidRPr="000447A2" w:rsidRDefault="00480443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</w:p>
        </w:tc>
      </w:tr>
      <w:tr w:rsidR="00480443" w:rsidRPr="001A1F85" w14:paraId="0DACE875" w14:textId="77777777" w:rsidTr="00B663F9">
        <w:tc>
          <w:tcPr>
            <w:tcW w:w="6390" w:type="dxa"/>
          </w:tcPr>
          <w:p w14:paraId="00F0FDD7" w14:textId="152E6C99" w:rsidR="00480443" w:rsidRPr="00F36E07" w:rsidRDefault="00A31AA1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 w:hint="cs"/>
                <w:rtl/>
              </w:rPr>
              <w:t>מבוא לתקשורת וארכיטקטורת מחשבים</w:t>
            </w:r>
          </w:p>
        </w:tc>
        <w:tc>
          <w:tcPr>
            <w:tcW w:w="1800" w:type="dxa"/>
            <w:vAlign w:val="center"/>
          </w:tcPr>
          <w:p w14:paraId="3846C2D3" w14:textId="106B5C3B" w:rsidR="00480443" w:rsidRPr="000447A2" w:rsidRDefault="00480443" w:rsidP="00247E74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</w:p>
        </w:tc>
      </w:tr>
      <w:tr w:rsidR="00480443" w:rsidRPr="001A1F85" w14:paraId="2BFDB62A" w14:textId="77777777" w:rsidTr="00B663F9">
        <w:tc>
          <w:tcPr>
            <w:tcW w:w="6390" w:type="dxa"/>
          </w:tcPr>
          <w:p w14:paraId="3D5E7A3D" w14:textId="54B348AC" w:rsidR="00480443" w:rsidRPr="00F36E07" w:rsidRDefault="00A31AA1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 xml:space="preserve">מבוא לבסיסי נתונים ושפת </w:t>
            </w:r>
            <w:r>
              <w:rPr>
                <w:rFonts w:ascii="Arial" w:eastAsia="Times New Roman" w:hAnsi="Arial" w:hint="cs"/>
              </w:rPr>
              <w:t>SQL</w:t>
            </w:r>
          </w:p>
        </w:tc>
        <w:tc>
          <w:tcPr>
            <w:tcW w:w="1800" w:type="dxa"/>
            <w:vAlign w:val="center"/>
          </w:tcPr>
          <w:p w14:paraId="6C8456AA" w14:textId="01BE04DA" w:rsidR="00480443" w:rsidRDefault="00480443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</w:p>
        </w:tc>
      </w:tr>
      <w:tr w:rsidR="00A31AA1" w:rsidRPr="001A1F85" w14:paraId="206C3888" w14:textId="77777777" w:rsidTr="00B663F9">
        <w:tc>
          <w:tcPr>
            <w:tcW w:w="6390" w:type="dxa"/>
          </w:tcPr>
          <w:p w14:paraId="092981BC" w14:textId="4BBDB243" w:rsidR="00A31AA1" w:rsidRDefault="00A31AA1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מבוא לפיתוח תוכנה לבודקים</w:t>
            </w:r>
          </w:p>
        </w:tc>
        <w:tc>
          <w:tcPr>
            <w:tcW w:w="1800" w:type="dxa"/>
            <w:vAlign w:val="center"/>
          </w:tcPr>
          <w:p w14:paraId="1862C6AA" w14:textId="71CCC242" w:rsidR="00A31AA1" w:rsidRDefault="00A31AA1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</w:p>
        </w:tc>
      </w:tr>
      <w:tr w:rsidR="00A31AA1" w:rsidRPr="001A1F85" w14:paraId="18696BF9" w14:textId="77777777" w:rsidTr="00B663F9">
        <w:tc>
          <w:tcPr>
            <w:tcW w:w="6390" w:type="dxa"/>
          </w:tcPr>
          <w:p w14:paraId="3993230E" w14:textId="5A89FEE3" w:rsidR="00A31AA1" w:rsidRDefault="00A31AA1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 xml:space="preserve">תהליכי הבדיקה היסודיים </w:t>
            </w:r>
          </w:p>
        </w:tc>
        <w:tc>
          <w:tcPr>
            <w:tcW w:w="1800" w:type="dxa"/>
            <w:vAlign w:val="center"/>
          </w:tcPr>
          <w:p w14:paraId="5CB49FF5" w14:textId="57455E7B" w:rsidR="00A31AA1" w:rsidRDefault="00A31AA1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</w:p>
        </w:tc>
      </w:tr>
      <w:tr w:rsidR="00A31AA1" w:rsidRPr="001A1F85" w14:paraId="56F25B90" w14:textId="77777777" w:rsidTr="00B663F9">
        <w:tc>
          <w:tcPr>
            <w:tcW w:w="6390" w:type="dxa"/>
          </w:tcPr>
          <w:p w14:paraId="5C47D55D" w14:textId="3A326AAB" w:rsidR="00A31AA1" w:rsidRDefault="00A31AA1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שילוב הבדיקות בתהליך פיתוח התוכנה</w:t>
            </w:r>
          </w:p>
        </w:tc>
        <w:tc>
          <w:tcPr>
            <w:tcW w:w="1800" w:type="dxa"/>
            <w:vAlign w:val="center"/>
          </w:tcPr>
          <w:p w14:paraId="4AD13530" w14:textId="1B4672DF" w:rsidR="00A31AA1" w:rsidRDefault="00A31AA1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</w:p>
        </w:tc>
      </w:tr>
      <w:tr w:rsidR="00A31AA1" w:rsidRPr="001A1F85" w14:paraId="76E48A10" w14:textId="77777777" w:rsidTr="00B663F9">
        <w:tc>
          <w:tcPr>
            <w:tcW w:w="6390" w:type="dxa"/>
          </w:tcPr>
          <w:p w14:paraId="25B900C6" w14:textId="6037F56F" w:rsidR="00A31AA1" w:rsidRDefault="00A31AA1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בדיקות סטאטיות וסוגי בקרה שונים</w:t>
            </w:r>
          </w:p>
        </w:tc>
        <w:tc>
          <w:tcPr>
            <w:tcW w:w="1800" w:type="dxa"/>
            <w:vAlign w:val="center"/>
          </w:tcPr>
          <w:p w14:paraId="455F5FA1" w14:textId="78B194D9" w:rsidR="00A31AA1" w:rsidRDefault="00A31AA1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</w:p>
        </w:tc>
      </w:tr>
      <w:tr w:rsidR="00A31AA1" w:rsidRPr="001A1F85" w14:paraId="59DECA43" w14:textId="77777777" w:rsidTr="00B663F9">
        <w:tc>
          <w:tcPr>
            <w:tcW w:w="6390" w:type="dxa"/>
          </w:tcPr>
          <w:p w14:paraId="00DEDEE7" w14:textId="0891F9C0" w:rsidR="00A31AA1" w:rsidRDefault="00E82CE4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מיומנויות תקשורת ואינטראקציה עם מפתחים</w:t>
            </w:r>
          </w:p>
        </w:tc>
        <w:tc>
          <w:tcPr>
            <w:tcW w:w="1800" w:type="dxa"/>
            <w:vAlign w:val="center"/>
          </w:tcPr>
          <w:p w14:paraId="0119E7D0" w14:textId="4FA83FBE" w:rsidR="00A31AA1" w:rsidRDefault="00A31AA1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</w:p>
        </w:tc>
      </w:tr>
      <w:tr w:rsidR="00E82CE4" w:rsidRPr="001A1F85" w14:paraId="299B6A11" w14:textId="77777777" w:rsidTr="00B663F9">
        <w:tc>
          <w:tcPr>
            <w:tcW w:w="6390" w:type="dxa"/>
          </w:tcPr>
          <w:p w14:paraId="6195E4F1" w14:textId="7CDF30EC" w:rsidR="00E82CE4" w:rsidRDefault="00E82CE4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lastRenderedPageBreak/>
              <w:t xml:space="preserve">טכניקה לעיצוב הבדיקות וכתיבת </w:t>
            </w:r>
            <w:r w:rsidR="006A04DD">
              <w:rPr>
                <w:rFonts w:ascii="Arial" w:eastAsia="Times New Roman" w:hAnsi="Arial" w:hint="cs"/>
                <w:rtl/>
              </w:rPr>
              <w:t xml:space="preserve">מסמך </w:t>
            </w:r>
            <w:r w:rsidR="006A04DD">
              <w:rPr>
                <w:rFonts w:ascii="Arial" w:eastAsia="Times New Roman" w:hAnsi="Arial" w:hint="cs"/>
              </w:rPr>
              <w:t>STD</w:t>
            </w:r>
          </w:p>
        </w:tc>
        <w:tc>
          <w:tcPr>
            <w:tcW w:w="1800" w:type="dxa"/>
            <w:vAlign w:val="center"/>
          </w:tcPr>
          <w:p w14:paraId="4E7CECF6" w14:textId="04A2400F" w:rsidR="00E82CE4" w:rsidRDefault="00E82CE4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</w:rPr>
            </w:pPr>
          </w:p>
        </w:tc>
      </w:tr>
      <w:tr w:rsidR="006A04DD" w:rsidRPr="001A1F85" w14:paraId="564D7F15" w14:textId="77777777" w:rsidTr="00B663F9">
        <w:tc>
          <w:tcPr>
            <w:tcW w:w="6390" w:type="dxa"/>
          </w:tcPr>
          <w:p w14:paraId="1FB7F500" w14:textId="54A96B76" w:rsidR="006A04DD" w:rsidRDefault="006A04DD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כלי ניהול בדיקות</w:t>
            </w:r>
          </w:p>
        </w:tc>
        <w:tc>
          <w:tcPr>
            <w:tcW w:w="1800" w:type="dxa"/>
            <w:vAlign w:val="center"/>
          </w:tcPr>
          <w:p w14:paraId="6F3EC662" w14:textId="77777777" w:rsidR="006A04DD" w:rsidRDefault="006A04DD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</w:rPr>
            </w:pPr>
          </w:p>
        </w:tc>
      </w:tr>
      <w:tr w:rsidR="006A04DD" w:rsidRPr="001A1F85" w14:paraId="2858B343" w14:textId="77777777" w:rsidTr="00B663F9">
        <w:tc>
          <w:tcPr>
            <w:tcW w:w="6390" w:type="dxa"/>
          </w:tcPr>
          <w:p w14:paraId="71300F4E" w14:textId="2B6D2EDC" w:rsidR="006A04DD" w:rsidRDefault="006A04DD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פרוייקט משולב</w:t>
            </w:r>
          </w:p>
        </w:tc>
        <w:tc>
          <w:tcPr>
            <w:tcW w:w="1800" w:type="dxa"/>
            <w:vAlign w:val="center"/>
          </w:tcPr>
          <w:p w14:paraId="64544504" w14:textId="77777777" w:rsidR="006A04DD" w:rsidRDefault="006A04DD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</w:rPr>
            </w:pPr>
          </w:p>
          <w:p w14:paraId="5BC825A3" w14:textId="78BF7765" w:rsidR="00117DC5" w:rsidRDefault="00117DC5" w:rsidP="00117DC5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</w:rPr>
            </w:pPr>
          </w:p>
        </w:tc>
      </w:tr>
      <w:tr w:rsidR="006A04DD" w:rsidRPr="001A1F85" w14:paraId="3A9BEB29" w14:textId="77777777" w:rsidTr="00B663F9">
        <w:tc>
          <w:tcPr>
            <w:tcW w:w="6390" w:type="dxa"/>
          </w:tcPr>
          <w:p w14:paraId="02AD4834" w14:textId="36625197" w:rsidR="006A04DD" w:rsidRDefault="006A04DD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 xml:space="preserve">ניהול הבדיקות וכתיבת מסמך </w:t>
            </w:r>
            <w:r>
              <w:rPr>
                <w:rFonts w:ascii="Arial" w:eastAsia="Times New Roman" w:hAnsi="Arial" w:hint="cs"/>
              </w:rPr>
              <w:t>STP</w:t>
            </w:r>
          </w:p>
        </w:tc>
        <w:tc>
          <w:tcPr>
            <w:tcW w:w="1800" w:type="dxa"/>
            <w:vAlign w:val="center"/>
          </w:tcPr>
          <w:p w14:paraId="4CB79A01" w14:textId="77777777" w:rsidR="006A04DD" w:rsidRDefault="006A04DD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</w:rPr>
            </w:pPr>
          </w:p>
        </w:tc>
      </w:tr>
      <w:tr w:rsidR="00480443" w:rsidRPr="001A1F85" w14:paraId="30BAE86E" w14:textId="77777777" w:rsidTr="00B663F9">
        <w:tc>
          <w:tcPr>
            <w:tcW w:w="6390" w:type="dxa"/>
            <w:vAlign w:val="center"/>
          </w:tcPr>
          <w:p w14:paraId="0D206A50" w14:textId="3028AE7E" w:rsidR="00A31AA1" w:rsidRPr="00A31AA1" w:rsidRDefault="006A04DD" w:rsidP="00A31AA1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 xml:space="preserve">מתודולוגיית הבדיקות וכתיבת מסמך </w:t>
            </w:r>
            <w:r>
              <w:rPr>
                <w:rFonts w:ascii="Arial" w:eastAsia="Times New Roman" w:hAnsi="Arial" w:hint="cs"/>
              </w:rPr>
              <w:t>STR</w:t>
            </w:r>
          </w:p>
          <w:p w14:paraId="3F422D38" w14:textId="6A7EA1F7" w:rsidR="00480443" w:rsidRPr="00A31AA1" w:rsidRDefault="006A04DD" w:rsidP="00A31AA1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 xml:space="preserve">לימוד כלי ניהול הבדיקות </w:t>
            </w:r>
            <w:r>
              <w:rPr>
                <w:rFonts w:ascii="Arial" w:eastAsia="Times New Roman" w:hAnsi="Arial" w:hint="cs"/>
              </w:rPr>
              <w:t>QC</w:t>
            </w:r>
            <w:r>
              <w:rPr>
                <w:rFonts w:ascii="Arial" w:eastAsia="Times New Roman" w:hAnsi="Arial" w:hint="cs"/>
                <w:rtl/>
              </w:rPr>
              <w:t xml:space="preserve"> ופרוייקט משולב מעל הכלי</w:t>
            </w:r>
          </w:p>
        </w:tc>
        <w:tc>
          <w:tcPr>
            <w:tcW w:w="1800" w:type="dxa"/>
            <w:vAlign w:val="center"/>
          </w:tcPr>
          <w:p w14:paraId="68CD8D84" w14:textId="6620BB8F" w:rsidR="00480443" w:rsidRDefault="00480443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6A04DD" w:rsidRPr="001A1F85" w14:paraId="3026F82B" w14:textId="77777777" w:rsidTr="00B663F9">
        <w:tc>
          <w:tcPr>
            <w:tcW w:w="6390" w:type="dxa"/>
            <w:vAlign w:val="center"/>
          </w:tcPr>
          <w:p w14:paraId="71FCA66D" w14:textId="289C444D" w:rsidR="006A04DD" w:rsidRPr="00A31AA1" w:rsidRDefault="006A04DD" w:rsidP="00A31AA1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בדיקות מובייל ואינטרנט</w:t>
            </w:r>
          </w:p>
        </w:tc>
        <w:tc>
          <w:tcPr>
            <w:tcW w:w="1800" w:type="dxa"/>
            <w:vAlign w:val="center"/>
          </w:tcPr>
          <w:p w14:paraId="0489A90D" w14:textId="77777777" w:rsidR="006A04DD" w:rsidRDefault="006A04DD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6A04DD" w:rsidRPr="001A1F85" w14:paraId="5891CDDA" w14:textId="77777777" w:rsidTr="00B663F9">
        <w:tc>
          <w:tcPr>
            <w:tcW w:w="6390" w:type="dxa"/>
            <w:vAlign w:val="center"/>
          </w:tcPr>
          <w:p w14:paraId="7321B377" w14:textId="18C635D2" w:rsidR="006A04DD" w:rsidRPr="00A31AA1" w:rsidRDefault="007968BE" w:rsidP="00A31AA1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כלים התומכים בבדיקות</w:t>
            </w:r>
          </w:p>
        </w:tc>
        <w:tc>
          <w:tcPr>
            <w:tcW w:w="1800" w:type="dxa"/>
            <w:vAlign w:val="center"/>
          </w:tcPr>
          <w:p w14:paraId="6EEEC1E8" w14:textId="77777777" w:rsidR="006A04DD" w:rsidRDefault="006A04DD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6A04DD" w:rsidRPr="001A1F85" w14:paraId="6C7580FA" w14:textId="77777777" w:rsidTr="00B663F9">
        <w:tc>
          <w:tcPr>
            <w:tcW w:w="6390" w:type="dxa"/>
            <w:vAlign w:val="center"/>
          </w:tcPr>
          <w:p w14:paraId="31763C1F" w14:textId="4D1F2452" w:rsidR="006A04DD" w:rsidRPr="00A31AA1" w:rsidRDefault="007968BE" w:rsidP="00A31AA1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פרוייקט מסכם</w:t>
            </w:r>
          </w:p>
        </w:tc>
        <w:tc>
          <w:tcPr>
            <w:tcW w:w="1800" w:type="dxa"/>
            <w:vAlign w:val="center"/>
          </w:tcPr>
          <w:p w14:paraId="1FED44CF" w14:textId="77777777" w:rsidR="006A04DD" w:rsidRDefault="006A04DD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  <w:tr w:rsidR="006A04DD" w:rsidRPr="001A1F85" w14:paraId="145D9A7B" w14:textId="77777777" w:rsidTr="00B663F9">
        <w:tc>
          <w:tcPr>
            <w:tcW w:w="6390" w:type="dxa"/>
            <w:vAlign w:val="center"/>
          </w:tcPr>
          <w:p w14:paraId="7D3C1F96" w14:textId="1A236BF1" w:rsidR="006A04DD" w:rsidRPr="00A31AA1" w:rsidRDefault="007968BE" w:rsidP="00A31AA1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 xml:space="preserve">הכנה לבחינת הסמכה </w:t>
            </w:r>
            <w:r>
              <w:rPr>
                <w:rFonts w:ascii="Arial" w:eastAsia="Times New Roman" w:hAnsi="Arial" w:hint="cs"/>
              </w:rPr>
              <w:t>ISTQB</w:t>
            </w:r>
          </w:p>
        </w:tc>
        <w:tc>
          <w:tcPr>
            <w:tcW w:w="1800" w:type="dxa"/>
            <w:vAlign w:val="center"/>
          </w:tcPr>
          <w:p w14:paraId="0694C531" w14:textId="77777777" w:rsidR="006A04DD" w:rsidRDefault="006A04DD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</w:tr>
    </w:tbl>
    <w:p w14:paraId="0D7397E2" w14:textId="77777777" w:rsidR="00480443" w:rsidRPr="00955A48" w:rsidRDefault="00480443" w:rsidP="00480443">
      <w:pPr>
        <w:bidi/>
        <w:ind w:left="356" w:right="180" w:firstLine="0"/>
        <w:rPr>
          <w:rFonts w:ascii="Arial" w:hAnsi="Arial"/>
        </w:rPr>
      </w:pPr>
    </w:p>
    <w:p w14:paraId="1421B897" w14:textId="77777777" w:rsidR="00C910D4" w:rsidRPr="00480443" w:rsidRDefault="00C910D4" w:rsidP="00480443">
      <w:pPr>
        <w:rPr>
          <w:rtl/>
        </w:rPr>
      </w:pPr>
    </w:p>
    <w:sectPr w:rsidR="00C910D4" w:rsidRPr="00480443" w:rsidSect="00E005F8">
      <w:headerReference w:type="default" r:id="rId8"/>
      <w:footerReference w:type="default" r:id="rId9"/>
      <w:pgSz w:w="12240" w:h="15840"/>
      <w:pgMar w:top="1843" w:right="900" w:bottom="1560" w:left="2694" w:header="720" w:footer="1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88FD5" w14:textId="77777777" w:rsidR="002E5767" w:rsidRDefault="002E5767" w:rsidP="003A00A2">
      <w:pPr>
        <w:spacing w:after="0" w:line="240" w:lineRule="auto"/>
      </w:pPr>
      <w:r>
        <w:separator/>
      </w:r>
    </w:p>
  </w:endnote>
  <w:endnote w:type="continuationSeparator" w:id="0">
    <w:p w14:paraId="4FCDBF29" w14:textId="77777777" w:rsidR="002E5767" w:rsidRDefault="002E5767" w:rsidP="003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4E3B" w14:textId="77777777" w:rsidR="003A00A2" w:rsidRDefault="005C2959" w:rsidP="00025474">
    <w:pPr>
      <w:pStyle w:val="Footer"/>
      <w:tabs>
        <w:tab w:val="clear" w:pos="4320"/>
        <w:tab w:val="left" w:pos="3240"/>
      </w:tabs>
      <w:ind w:hanging="934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D3717CD" wp14:editId="3598D436">
          <wp:simplePos x="0" y="0"/>
          <wp:positionH relativeFrom="column">
            <wp:posOffset>-1563669</wp:posOffset>
          </wp:positionH>
          <wp:positionV relativeFrom="paragraph">
            <wp:posOffset>73911</wp:posOffset>
          </wp:positionV>
          <wp:extent cx="7556739" cy="831744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pecter color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831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F7616" w14:textId="77777777" w:rsidR="002E5767" w:rsidRDefault="002E5767" w:rsidP="003A00A2">
      <w:pPr>
        <w:spacing w:after="0" w:line="240" w:lineRule="auto"/>
      </w:pPr>
      <w:r>
        <w:separator/>
      </w:r>
    </w:p>
  </w:footnote>
  <w:footnote w:type="continuationSeparator" w:id="0">
    <w:p w14:paraId="29E1ECE2" w14:textId="77777777" w:rsidR="002E5767" w:rsidRDefault="002E5767" w:rsidP="003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1E9C" w14:textId="77777777" w:rsidR="003A00A2" w:rsidRDefault="009C7649" w:rsidP="008646A9">
    <w:pPr>
      <w:pStyle w:val="Header"/>
      <w:tabs>
        <w:tab w:val="clear" w:pos="4320"/>
        <w:tab w:val="clear" w:pos="8640"/>
      </w:tabs>
      <w:ind w:left="-1530" w:right="41" w:firstLine="153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E1CE41" wp14:editId="2CB27ED6">
          <wp:simplePos x="0" y="0"/>
          <wp:positionH relativeFrom="column">
            <wp:posOffset>3816985</wp:posOffset>
          </wp:positionH>
          <wp:positionV relativeFrom="paragraph">
            <wp:posOffset>-28575</wp:posOffset>
          </wp:positionV>
          <wp:extent cx="1866900" cy="447675"/>
          <wp:effectExtent l="0" t="0" r="0" b="9525"/>
          <wp:wrapNone/>
          <wp:docPr id="6" name="Picture 6" descr="Specter-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ecter-Logo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2959">
      <w:rPr>
        <w:noProof/>
      </w:rPr>
      <w:drawing>
        <wp:anchor distT="0" distB="0" distL="114300" distR="114300" simplePos="0" relativeHeight="251667456" behindDoc="0" locked="0" layoutInCell="1" allowOverlap="1" wp14:anchorId="56B8AEE2" wp14:editId="0619F776">
          <wp:simplePos x="0" y="0"/>
          <wp:positionH relativeFrom="column">
            <wp:posOffset>-1393556</wp:posOffset>
          </wp:positionH>
          <wp:positionV relativeFrom="paragraph">
            <wp:posOffset>1210657</wp:posOffset>
          </wp:positionV>
          <wp:extent cx="1095375" cy="593026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spec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93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02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CA2"/>
    <w:multiLevelType w:val="hybridMultilevel"/>
    <w:tmpl w:val="8ADA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27BC1"/>
    <w:multiLevelType w:val="hybridMultilevel"/>
    <w:tmpl w:val="1A1CEF6C"/>
    <w:lvl w:ilvl="0" w:tplc="3468F02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 w15:restartNumberingAfterBreak="0">
    <w:nsid w:val="3C88629C"/>
    <w:multiLevelType w:val="hybridMultilevel"/>
    <w:tmpl w:val="6F9AECE6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40745B19"/>
    <w:multiLevelType w:val="hybridMultilevel"/>
    <w:tmpl w:val="504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506C"/>
    <w:multiLevelType w:val="hybridMultilevel"/>
    <w:tmpl w:val="FF48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063F"/>
    <w:multiLevelType w:val="hybridMultilevel"/>
    <w:tmpl w:val="8ADA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C3DCA"/>
    <w:multiLevelType w:val="hybridMultilevel"/>
    <w:tmpl w:val="22A6C1E0"/>
    <w:lvl w:ilvl="0" w:tplc="F5FEA00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63EA5EE0"/>
    <w:multiLevelType w:val="hybridMultilevel"/>
    <w:tmpl w:val="D20A765E"/>
    <w:lvl w:ilvl="0" w:tplc="782EE44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B3E65AD"/>
    <w:multiLevelType w:val="hybridMultilevel"/>
    <w:tmpl w:val="25D4778C"/>
    <w:lvl w:ilvl="0" w:tplc="D2F6CE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35"/>
    <w:rsid w:val="000000FB"/>
    <w:rsid w:val="0000018B"/>
    <w:rsid w:val="00000567"/>
    <w:rsid w:val="0000077A"/>
    <w:rsid w:val="00001B86"/>
    <w:rsid w:val="0000284A"/>
    <w:rsid w:val="0000314E"/>
    <w:rsid w:val="000034E8"/>
    <w:rsid w:val="00003A0B"/>
    <w:rsid w:val="00004AB6"/>
    <w:rsid w:val="00005B2C"/>
    <w:rsid w:val="00005B9D"/>
    <w:rsid w:val="00007001"/>
    <w:rsid w:val="000079BE"/>
    <w:rsid w:val="00007A7A"/>
    <w:rsid w:val="0001058B"/>
    <w:rsid w:val="000107E8"/>
    <w:rsid w:val="00010B07"/>
    <w:rsid w:val="00010C8A"/>
    <w:rsid w:val="00012297"/>
    <w:rsid w:val="00013F5C"/>
    <w:rsid w:val="00015183"/>
    <w:rsid w:val="00015D53"/>
    <w:rsid w:val="00015F57"/>
    <w:rsid w:val="00015FCB"/>
    <w:rsid w:val="00017D3F"/>
    <w:rsid w:val="00017E84"/>
    <w:rsid w:val="00020428"/>
    <w:rsid w:val="000208AC"/>
    <w:rsid w:val="000208AD"/>
    <w:rsid w:val="00021076"/>
    <w:rsid w:val="00023110"/>
    <w:rsid w:val="00024F88"/>
    <w:rsid w:val="00025474"/>
    <w:rsid w:val="00025741"/>
    <w:rsid w:val="0002670A"/>
    <w:rsid w:val="000272B0"/>
    <w:rsid w:val="00031647"/>
    <w:rsid w:val="000318ED"/>
    <w:rsid w:val="00031CDB"/>
    <w:rsid w:val="00031DBE"/>
    <w:rsid w:val="00031DC6"/>
    <w:rsid w:val="00031FAE"/>
    <w:rsid w:val="00032233"/>
    <w:rsid w:val="000324B0"/>
    <w:rsid w:val="000324D9"/>
    <w:rsid w:val="00032DFE"/>
    <w:rsid w:val="000337CD"/>
    <w:rsid w:val="00033E15"/>
    <w:rsid w:val="00037C1D"/>
    <w:rsid w:val="00037F0C"/>
    <w:rsid w:val="000403C0"/>
    <w:rsid w:val="0004116B"/>
    <w:rsid w:val="0004179D"/>
    <w:rsid w:val="0004204B"/>
    <w:rsid w:val="000423C4"/>
    <w:rsid w:val="0004406F"/>
    <w:rsid w:val="00044802"/>
    <w:rsid w:val="000459E4"/>
    <w:rsid w:val="0004698F"/>
    <w:rsid w:val="00047277"/>
    <w:rsid w:val="000509CC"/>
    <w:rsid w:val="00050A00"/>
    <w:rsid w:val="00050D22"/>
    <w:rsid w:val="000514C8"/>
    <w:rsid w:val="00051836"/>
    <w:rsid w:val="00051BD4"/>
    <w:rsid w:val="00053586"/>
    <w:rsid w:val="00054DE1"/>
    <w:rsid w:val="0005524A"/>
    <w:rsid w:val="00055D39"/>
    <w:rsid w:val="000605B8"/>
    <w:rsid w:val="00061584"/>
    <w:rsid w:val="000629C4"/>
    <w:rsid w:val="00062EB7"/>
    <w:rsid w:val="00063415"/>
    <w:rsid w:val="000634F1"/>
    <w:rsid w:val="00064030"/>
    <w:rsid w:val="00064724"/>
    <w:rsid w:val="00065371"/>
    <w:rsid w:val="0006663C"/>
    <w:rsid w:val="00066880"/>
    <w:rsid w:val="00071238"/>
    <w:rsid w:val="00071996"/>
    <w:rsid w:val="00071D08"/>
    <w:rsid w:val="00071E99"/>
    <w:rsid w:val="00071F9E"/>
    <w:rsid w:val="00072EEA"/>
    <w:rsid w:val="00072FCE"/>
    <w:rsid w:val="00072FF1"/>
    <w:rsid w:val="0007437C"/>
    <w:rsid w:val="00074D69"/>
    <w:rsid w:val="00075E83"/>
    <w:rsid w:val="00076C82"/>
    <w:rsid w:val="00076D0C"/>
    <w:rsid w:val="00076FB1"/>
    <w:rsid w:val="00080379"/>
    <w:rsid w:val="00080F8F"/>
    <w:rsid w:val="000815D1"/>
    <w:rsid w:val="00081BAF"/>
    <w:rsid w:val="00082302"/>
    <w:rsid w:val="00083041"/>
    <w:rsid w:val="000837C5"/>
    <w:rsid w:val="000837CA"/>
    <w:rsid w:val="00083E18"/>
    <w:rsid w:val="00084680"/>
    <w:rsid w:val="00084971"/>
    <w:rsid w:val="00085052"/>
    <w:rsid w:val="000858EA"/>
    <w:rsid w:val="00085F00"/>
    <w:rsid w:val="00086575"/>
    <w:rsid w:val="00086E68"/>
    <w:rsid w:val="000872D2"/>
    <w:rsid w:val="00087401"/>
    <w:rsid w:val="000879AD"/>
    <w:rsid w:val="00090D7A"/>
    <w:rsid w:val="00090DE0"/>
    <w:rsid w:val="000916B3"/>
    <w:rsid w:val="00091FB8"/>
    <w:rsid w:val="00092BD0"/>
    <w:rsid w:val="0009302F"/>
    <w:rsid w:val="000934DC"/>
    <w:rsid w:val="00094002"/>
    <w:rsid w:val="00094194"/>
    <w:rsid w:val="000944AA"/>
    <w:rsid w:val="00094981"/>
    <w:rsid w:val="00094C18"/>
    <w:rsid w:val="00095506"/>
    <w:rsid w:val="00095C26"/>
    <w:rsid w:val="00097A0E"/>
    <w:rsid w:val="00097B0D"/>
    <w:rsid w:val="00097E2B"/>
    <w:rsid w:val="000A109B"/>
    <w:rsid w:val="000A1711"/>
    <w:rsid w:val="000A3E49"/>
    <w:rsid w:val="000A3F6F"/>
    <w:rsid w:val="000A3FDA"/>
    <w:rsid w:val="000A3FF3"/>
    <w:rsid w:val="000A4763"/>
    <w:rsid w:val="000A5551"/>
    <w:rsid w:val="000A60AB"/>
    <w:rsid w:val="000A6631"/>
    <w:rsid w:val="000A75F2"/>
    <w:rsid w:val="000B0BC0"/>
    <w:rsid w:val="000B13C6"/>
    <w:rsid w:val="000B16E1"/>
    <w:rsid w:val="000B2888"/>
    <w:rsid w:val="000B2BE6"/>
    <w:rsid w:val="000B2E78"/>
    <w:rsid w:val="000B376F"/>
    <w:rsid w:val="000B3785"/>
    <w:rsid w:val="000B58BB"/>
    <w:rsid w:val="000B5EB3"/>
    <w:rsid w:val="000B613A"/>
    <w:rsid w:val="000B61AF"/>
    <w:rsid w:val="000B6D61"/>
    <w:rsid w:val="000B7AD2"/>
    <w:rsid w:val="000B7C40"/>
    <w:rsid w:val="000C1FBC"/>
    <w:rsid w:val="000C31F3"/>
    <w:rsid w:val="000C3B1F"/>
    <w:rsid w:val="000C4D28"/>
    <w:rsid w:val="000C5148"/>
    <w:rsid w:val="000C51F0"/>
    <w:rsid w:val="000C6028"/>
    <w:rsid w:val="000C6BE4"/>
    <w:rsid w:val="000C6FC6"/>
    <w:rsid w:val="000C7474"/>
    <w:rsid w:val="000D1ABD"/>
    <w:rsid w:val="000D1CE8"/>
    <w:rsid w:val="000D1E70"/>
    <w:rsid w:val="000D213A"/>
    <w:rsid w:val="000D3BE7"/>
    <w:rsid w:val="000D3D4A"/>
    <w:rsid w:val="000D4A04"/>
    <w:rsid w:val="000D51AF"/>
    <w:rsid w:val="000D6064"/>
    <w:rsid w:val="000D666D"/>
    <w:rsid w:val="000D6B36"/>
    <w:rsid w:val="000D701D"/>
    <w:rsid w:val="000D71E4"/>
    <w:rsid w:val="000D7539"/>
    <w:rsid w:val="000D779B"/>
    <w:rsid w:val="000E0060"/>
    <w:rsid w:val="000E0BF7"/>
    <w:rsid w:val="000E0CC5"/>
    <w:rsid w:val="000E0F0A"/>
    <w:rsid w:val="000E12EF"/>
    <w:rsid w:val="000E1555"/>
    <w:rsid w:val="000E2BB5"/>
    <w:rsid w:val="000E36E1"/>
    <w:rsid w:val="000E3AC7"/>
    <w:rsid w:val="000E40BA"/>
    <w:rsid w:val="000E41DF"/>
    <w:rsid w:val="000E4AD7"/>
    <w:rsid w:val="000E50F6"/>
    <w:rsid w:val="000E59B5"/>
    <w:rsid w:val="000E5B49"/>
    <w:rsid w:val="000E5CD9"/>
    <w:rsid w:val="000E65E7"/>
    <w:rsid w:val="000E65F8"/>
    <w:rsid w:val="000E6894"/>
    <w:rsid w:val="000E68F7"/>
    <w:rsid w:val="000F031D"/>
    <w:rsid w:val="000F0EF3"/>
    <w:rsid w:val="000F1C87"/>
    <w:rsid w:val="000F2765"/>
    <w:rsid w:val="000F2912"/>
    <w:rsid w:val="000F2D90"/>
    <w:rsid w:val="000F2F53"/>
    <w:rsid w:val="000F346A"/>
    <w:rsid w:val="000F38CF"/>
    <w:rsid w:val="000F4270"/>
    <w:rsid w:val="000F4AA8"/>
    <w:rsid w:val="000F4B52"/>
    <w:rsid w:val="000F6552"/>
    <w:rsid w:val="000F65A0"/>
    <w:rsid w:val="000F7345"/>
    <w:rsid w:val="000F7C4F"/>
    <w:rsid w:val="00100C14"/>
    <w:rsid w:val="001018BF"/>
    <w:rsid w:val="00101E49"/>
    <w:rsid w:val="00102790"/>
    <w:rsid w:val="00103514"/>
    <w:rsid w:val="001036B4"/>
    <w:rsid w:val="00104A98"/>
    <w:rsid w:val="001055FE"/>
    <w:rsid w:val="001070E6"/>
    <w:rsid w:val="00107198"/>
    <w:rsid w:val="0010729D"/>
    <w:rsid w:val="00107689"/>
    <w:rsid w:val="00110D74"/>
    <w:rsid w:val="001113D4"/>
    <w:rsid w:val="00111C16"/>
    <w:rsid w:val="001143FF"/>
    <w:rsid w:val="00114D91"/>
    <w:rsid w:val="00115463"/>
    <w:rsid w:val="00115E07"/>
    <w:rsid w:val="001174FF"/>
    <w:rsid w:val="001179EF"/>
    <w:rsid w:val="00117DC5"/>
    <w:rsid w:val="00120CFD"/>
    <w:rsid w:val="0012171C"/>
    <w:rsid w:val="0012272A"/>
    <w:rsid w:val="001229A6"/>
    <w:rsid w:val="00122C28"/>
    <w:rsid w:val="00123008"/>
    <w:rsid w:val="00123498"/>
    <w:rsid w:val="00123E91"/>
    <w:rsid w:val="0012474C"/>
    <w:rsid w:val="00127686"/>
    <w:rsid w:val="0013019C"/>
    <w:rsid w:val="001304B1"/>
    <w:rsid w:val="0013052B"/>
    <w:rsid w:val="001306C3"/>
    <w:rsid w:val="0013078E"/>
    <w:rsid w:val="0013107B"/>
    <w:rsid w:val="00131390"/>
    <w:rsid w:val="00131D09"/>
    <w:rsid w:val="0013384E"/>
    <w:rsid w:val="001338EE"/>
    <w:rsid w:val="00133F17"/>
    <w:rsid w:val="001350E5"/>
    <w:rsid w:val="00135554"/>
    <w:rsid w:val="001356AB"/>
    <w:rsid w:val="00135E4A"/>
    <w:rsid w:val="0013607F"/>
    <w:rsid w:val="001371FD"/>
    <w:rsid w:val="00137488"/>
    <w:rsid w:val="00137613"/>
    <w:rsid w:val="00140D96"/>
    <w:rsid w:val="0014131B"/>
    <w:rsid w:val="00141AD5"/>
    <w:rsid w:val="00142316"/>
    <w:rsid w:val="00144239"/>
    <w:rsid w:val="001442EC"/>
    <w:rsid w:val="00145157"/>
    <w:rsid w:val="00145F26"/>
    <w:rsid w:val="0014663F"/>
    <w:rsid w:val="00150110"/>
    <w:rsid w:val="00151470"/>
    <w:rsid w:val="00151B57"/>
    <w:rsid w:val="0015257B"/>
    <w:rsid w:val="00153854"/>
    <w:rsid w:val="001538FA"/>
    <w:rsid w:val="00153FBD"/>
    <w:rsid w:val="0015493F"/>
    <w:rsid w:val="001557A7"/>
    <w:rsid w:val="00156044"/>
    <w:rsid w:val="00156754"/>
    <w:rsid w:val="00157081"/>
    <w:rsid w:val="00157777"/>
    <w:rsid w:val="001578B8"/>
    <w:rsid w:val="00157B6B"/>
    <w:rsid w:val="00157C1E"/>
    <w:rsid w:val="00157D0E"/>
    <w:rsid w:val="00157D6E"/>
    <w:rsid w:val="00160B3E"/>
    <w:rsid w:val="001610D8"/>
    <w:rsid w:val="0016119A"/>
    <w:rsid w:val="00162FAD"/>
    <w:rsid w:val="00163058"/>
    <w:rsid w:val="00164B2A"/>
    <w:rsid w:val="00165244"/>
    <w:rsid w:val="001656E8"/>
    <w:rsid w:val="00165844"/>
    <w:rsid w:val="00165C49"/>
    <w:rsid w:val="001663C7"/>
    <w:rsid w:val="00166602"/>
    <w:rsid w:val="00167268"/>
    <w:rsid w:val="001700CE"/>
    <w:rsid w:val="001701B6"/>
    <w:rsid w:val="001709F8"/>
    <w:rsid w:val="00170A5E"/>
    <w:rsid w:val="00170B92"/>
    <w:rsid w:val="001722AB"/>
    <w:rsid w:val="00172FBC"/>
    <w:rsid w:val="00173678"/>
    <w:rsid w:val="00174028"/>
    <w:rsid w:val="00174240"/>
    <w:rsid w:val="00175130"/>
    <w:rsid w:val="001767A0"/>
    <w:rsid w:val="00177897"/>
    <w:rsid w:val="00180199"/>
    <w:rsid w:val="00180667"/>
    <w:rsid w:val="0018108B"/>
    <w:rsid w:val="00182215"/>
    <w:rsid w:val="00183A7A"/>
    <w:rsid w:val="00183A97"/>
    <w:rsid w:val="001861AB"/>
    <w:rsid w:val="001872F0"/>
    <w:rsid w:val="00187529"/>
    <w:rsid w:val="001877E0"/>
    <w:rsid w:val="00190023"/>
    <w:rsid w:val="001902D4"/>
    <w:rsid w:val="00190F86"/>
    <w:rsid w:val="00191DAC"/>
    <w:rsid w:val="0019205C"/>
    <w:rsid w:val="00192290"/>
    <w:rsid w:val="001924EE"/>
    <w:rsid w:val="00192DD8"/>
    <w:rsid w:val="001936B4"/>
    <w:rsid w:val="00193A20"/>
    <w:rsid w:val="00193AD5"/>
    <w:rsid w:val="00194BD2"/>
    <w:rsid w:val="00195294"/>
    <w:rsid w:val="00196E3F"/>
    <w:rsid w:val="001A192B"/>
    <w:rsid w:val="001A260F"/>
    <w:rsid w:val="001A2A55"/>
    <w:rsid w:val="001A2B23"/>
    <w:rsid w:val="001A2BAC"/>
    <w:rsid w:val="001A2D29"/>
    <w:rsid w:val="001A2D4E"/>
    <w:rsid w:val="001A32F9"/>
    <w:rsid w:val="001A42CE"/>
    <w:rsid w:val="001A43CF"/>
    <w:rsid w:val="001A4D1F"/>
    <w:rsid w:val="001A4F91"/>
    <w:rsid w:val="001A5937"/>
    <w:rsid w:val="001A5CC6"/>
    <w:rsid w:val="001A6781"/>
    <w:rsid w:val="001B010A"/>
    <w:rsid w:val="001B11F6"/>
    <w:rsid w:val="001B136E"/>
    <w:rsid w:val="001B164F"/>
    <w:rsid w:val="001B1DCB"/>
    <w:rsid w:val="001B1EFF"/>
    <w:rsid w:val="001B3163"/>
    <w:rsid w:val="001B5075"/>
    <w:rsid w:val="001B588C"/>
    <w:rsid w:val="001B6540"/>
    <w:rsid w:val="001B731A"/>
    <w:rsid w:val="001C0887"/>
    <w:rsid w:val="001C23B6"/>
    <w:rsid w:val="001C282F"/>
    <w:rsid w:val="001C34BA"/>
    <w:rsid w:val="001C3DF1"/>
    <w:rsid w:val="001C3F6F"/>
    <w:rsid w:val="001C573E"/>
    <w:rsid w:val="001C5CD0"/>
    <w:rsid w:val="001C5DAE"/>
    <w:rsid w:val="001C6B8B"/>
    <w:rsid w:val="001C70AD"/>
    <w:rsid w:val="001C7744"/>
    <w:rsid w:val="001D085B"/>
    <w:rsid w:val="001D172C"/>
    <w:rsid w:val="001D18FA"/>
    <w:rsid w:val="001D24F4"/>
    <w:rsid w:val="001D4577"/>
    <w:rsid w:val="001D5A57"/>
    <w:rsid w:val="001D6D8A"/>
    <w:rsid w:val="001D7904"/>
    <w:rsid w:val="001D7AB5"/>
    <w:rsid w:val="001E0BB2"/>
    <w:rsid w:val="001E31C4"/>
    <w:rsid w:val="001E3AB2"/>
    <w:rsid w:val="001E53F8"/>
    <w:rsid w:val="001E78FF"/>
    <w:rsid w:val="001E7927"/>
    <w:rsid w:val="001E7F3D"/>
    <w:rsid w:val="001F0159"/>
    <w:rsid w:val="001F0AAA"/>
    <w:rsid w:val="001F10C9"/>
    <w:rsid w:val="001F1E3C"/>
    <w:rsid w:val="001F2428"/>
    <w:rsid w:val="001F25F3"/>
    <w:rsid w:val="001F2EEC"/>
    <w:rsid w:val="001F3717"/>
    <w:rsid w:val="001F42D8"/>
    <w:rsid w:val="001F49BA"/>
    <w:rsid w:val="001F4E94"/>
    <w:rsid w:val="001F6661"/>
    <w:rsid w:val="001F6D58"/>
    <w:rsid w:val="001F6FCA"/>
    <w:rsid w:val="001F7AAD"/>
    <w:rsid w:val="001F7D42"/>
    <w:rsid w:val="002003CB"/>
    <w:rsid w:val="00200673"/>
    <w:rsid w:val="002010FB"/>
    <w:rsid w:val="002025B7"/>
    <w:rsid w:val="0020389A"/>
    <w:rsid w:val="002040FF"/>
    <w:rsid w:val="00204CCB"/>
    <w:rsid w:val="00206097"/>
    <w:rsid w:val="0020648A"/>
    <w:rsid w:val="00206EE6"/>
    <w:rsid w:val="00206FEE"/>
    <w:rsid w:val="002116E3"/>
    <w:rsid w:val="00211E56"/>
    <w:rsid w:val="00211F08"/>
    <w:rsid w:val="00212AFE"/>
    <w:rsid w:val="0021330B"/>
    <w:rsid w:val="002136F1"/>
    <w:rsid w:val="002144C1"/>
    <w:rsid w:val="00216790"/>
    <w:rsid w:val="00216EF3"/>
    <w:rsid w:val="00220555"/>
    <w:rsid w:val="0022082A"/>
    <w:rsid w:val="00220EE9"/>
    <w:rsid w:val="00221D47"/>
    <w:rsid w:val="00221EED"/>
    <w:rsid w:val="002220BE"/>
    <w:rsid w:val="0022238D"/>
    <w:rsid w:val="0022308C"/>
    <w:rsid w:val="00223180"/>
    <w:rsid w:val="00223892"/>
    <w:rsid w:val="00223BA7"/>
    <w:rsid w:val="002240CD"/>
    <w:rsid w:val="00224B03"/>
    <w:rsid w:val="0022526E"/>
    <w:rsid w:val="002253EA"/>
    <w:rsid w:val="002256E3"/>
    <w:rsid w:val="00225DF9"/>
    <w:rsid w:val="00225E9D"/>
    <w:rsid w:val="00226BA0"/>
    <w:rsid w:val="00227852"/>
    <w:rsid w:val="00227AFA"/>
    <w:rsid w:val="002307FB"/>
    <w:rsid w:val="00230930"/>
    <w:rsid w:val="00230CF5"/>
    <w:rsid w:val="002310FC"/>
    <w:rsid w:val="0023245E"/>
    <w:rsid w:val="002327CA"/>
    <w:rsid w:val="00234453"/>
    <w:rsid w:val="00235297"/>
    <w:rsid w:val="002363A3"/>
    <w:rsid w:val="002368EF"/>
    <w:rsid w:val="00237210"/>
    <w:rsid w:val="00240417"/>
    <w:rsid w:val="0024074C"/>
    <w:rsid w:val="002408A5"/>
    <w:rsid w:val="00241CD2"/>
    <w:rsid w:val="00242571"/>
    <w:rsid w:val="00243544"/>
    <w:rsid w:val="00244D42"/>
    <w:rsid w:val="00245173"/>
    <w:rsid w:val="00245F54"/>
    <w:rsid w:val="00246CB6"/>
    <w:rsid w:val="00247E74"/>
    <w:rsid w:val="0025133C"/>
    <w:rsid w:val="002514F1"/>
    <w:rsid w:val="00253639"/>
    <w:rsid w:val="0025367F"/>
    <w:rsid w:val="00254251"/>
    <w:rsid w:val="00254DB4"/>
    <w:rsid w:val="002555ED"/>
    <w:rsid w:val="00256761"/>
    <w:rsid w:val="002570DE"/>
    <w:rsid w:val="0025776C"/>
    <w:rsid w:val="00257F1A"/>
    <w:rsid w:val="002604ED"/>
    <w:rsid w:val="00262E89"/>
    <w:rsid w:val="00262F4D"/>
    <w:rsid w:val="00263B80"/>
    <w:rsid w:val="00263DD2"/>
    <w:rsid w:val="0026411A"/>
    <w:rsid w:val="002641B6"/>
    <w:rsid w:val="0026449A"/>
    <w:rsid w:val="00265776"/>
    <w:rsid w:val="0026676C"/>
    <w:rsid w:val="0026698C"/>
    <w:rsid w:val="00266C87"/>
    <w:rsid w:val="0026762B"/>
    <w:rsid w:val="002700ED"/>
    <w:rsid w:val="00270FA5"/>
    <w:rsid w:val="00271C1C"/>
    <w:rsid w:val="002725DD"/>
    <w:rsid w:val="00273CEA"/>
    <w:rsid w:val="00273FBE"/>
    <w:rsid w:val="00276316"/>
    <w:rsid w:val="00277AC2"/>
    <w:rsid w:val="00277F12"/>
    <w:rsid w:val="00277FAF"/>
    <w:rsid w:val="00281339"/>
    <w:rsid w:val="00283AA5"/>
    <w:rsid w:val="00283BE5"/>
    <w:rsid w:val="002840DA"/>
    <w:rsid w:val="0028458E"/>
    <w:rsid w:val="00285EEC"/>
    <w:rsid w:val="00286988"/>
    <w:rsid w:val="00286D2D"/>
    <w:rsid w:val="0028718A"/>
    <w:rsid w:val="0028782F"/>
    <w:rsid w:val="00287A07"/>
    <w:rsid w:val="002908CA"/>
    <w:rsid w:val="00291392"/>
    <w:rsid w:val="00291C76"/>
    <w:rsid w:val="00292EEC"/>
    <w:rsid w:val="0029562A"/>
    <w:rsid w:val="00295CA1"/>
    <w:rsid w:val="00297449"/>
    <w:rsid w:val="0029759C"/>
    <w:rsid w:val="002A0537"/>
    <w:rsid w:val="002A0D51"/>
    <w:rsid w:val="002A0FF9"/>
    <w:rsid w:val="002A3A2C"/>
    <w:rsid w:val="002A3A4C"/>
    <w:rsid w:val="002A4508"/>
    <w:rsid w:val="002A4B17"/>
    <w:rsid w:val="002A4BD5"/>
    <w:rsid w:val="002A59BF"/>
    <w:rsid w:val="002A5A4E"/>
    <w:rsid w:val="002A6718"/>
    <w:rsid w:val="002A69A0"/>
    <w:rsid w:val="002A73DC"/>
    <w:rsid w:val="002A7A90"/>
    <w:rsid w:val="002B05D7"/>
    <w:rsid w:val="002B0C52"/>
    <w:rsid w:val="002B1145"/>
    <w:rsid w:val="002B1538"/>
    <w:rsid w:val="002B1619"/>
    <w:rsid w:val="002B1E8F"/>
    <w:rsid w:val="002B364D"/>
    <w:rsid w:val="002B479A"/>
    <w:rsid w:val="002B5C7B"/>
    <w:rsid w:val="002B64B7"/>
    <w:rsid w:val="002B69D7"/>
    <w:rsid w:val="002B6FEF"/>
    <w:rsid w:val="002B7D95"/>
    <w:rsid w:val="002C071D"/>
    <w:rsid w:val="002C072D"/>
    <w:rsid w:val="002C2B50"/>
    <w:rsid w:val="002C2E95"/>
    <w:rsid w:val="002C2F90"/>
    <w:rsid w:val="002C345B"/>
    <w:rsid w:val="002C4553"/>
    <w:rsid w:val="002C4678"/>
    <w:rsid w:val="002C5728"/>
    <w:rsid w:val="002C595B"/>
    <w:rsid w:val="002C5C33"/>
    <w:rsid w:val="002C5CFC"/>
    <w:rsid w:val="002C5DD7"/>
    <w:rsid w:val="002C5E39"/>
    <w:rsid w:val="002C6006"/>
    <w:rsid w:val="002C62EF"/>
    <w:rsid w:val="002C75D7"/>
    <w:rsid w:val="002C7DEC"/>
    <w:rsid w:val="002D0B87"/>
    <w:rsid w:val="002D0C3B"/>
    <w:rsid w:val="002D1B76"/>
    <w:rsid w:val="002D1B94"/>
    <w:rsid w:val="002D3334"/>
    <w:rsid w:val="002D463D"/>
    <w:rsid w:val="002D4641"/>
    <w:rsid w:val="002D4CF8"/>
    <w:rsid w:val="002D52F4"/>
    <w:rsid w:val="002D635F"/>
    <w:rsid w:val="002E01DC"/>
    <w:rsid w:val="002E122E"/>
    <w:rsid w:val="002E28CC"/>
    <w:rsid w:val="002E40D7"/>
    <w:rsid w:val="002E41B2"/>
    <w:rsid w:val="002E4C8C"/>
    <w:rsid w:val="002E559D"/>
    <w:rsid w:val="002E5767"/>
    <w:rsid w:val="002E577E"/>
    <w:rsid w:val="002E6C32"/>
    <w:rsid w:val="002E6D81"/>
    <w:rsid w:val="002E7358"/>
    <w:rsid w:val="002E770C"/>
    <w:rsid w:val="002F0407"/>
    <w:rsid w:val="002F0DD0"/>
    <w:rsid w:val="002F1481"/>
    <w:rsid w:val="002F3267"/>
    <w:rsid w:val="002F3B35"/>
    <w:rsid w:val="002F4C5A"/>
    <w:rsid w:val="002F4D25"/>
    <w:rsid w:val="002F5B68"/>
    <w:rsid w:val="002F5F41"/>
    <w:rsid w:val="002F6095"/>
    <w:rsid w:val="002F735A"/>
    <w:rsid w:val="002F7841"/>
    <w:rsid w:val="00300127"/>
    <w:rsid w:val="00300E17"/>
    <w:rsid w:val="00301A3F"/>
    <w:rsid w:val="003024EE"/>
    <w:rsid w:val="00302D68"/>
    <w:rsid w:val="00303134"/>
    <w:rsid w:val="003043F2"/>
    <w:rsid w:val="00304415"/>
    <w:rsid w:val="00304BE6"/>
    <w:rsid w:val="0030555E"/>
    <w:rsid w:val="00305FD7"/>
    <w:rsid w:val="003066D5"/>
    <w:rsid w:val="003105BB"/>
    <w:rsid w:val="00310CC0"/>
    <w:rsid w:val="00311203"/>
    <w:rsid w:val="003112B4"/>
    <w:rsid w:val="00312C5B"/>
    <w:rsid w:val="00312DB4"/>
    <w:rsid w:val="003133D6"/>
    <w:rsid w:val="0031381C"/>
    <w:rsid w:val="00314933"/>
    <w:rsid w:val="0031627B"/>
    <w:rsid w:val="00316E3B"/>
    <w:rsid w:val="003174A1"/>
    <w:rsid w:val="00320459"/>
    <w:rsid w:val="0032095F"/>
    <w:rsid w:val="00320F53"/>
    <w:rsid w:val="0032155D"/>
    <w:rsid w:val="00321DB3"/>
    <w:rsid w:val="00321DEB"/>
    <w:rsid w:val="00322B4D"/>
    <w:rsid w:val="00323097"/>
    <w:rsid w:val="00323A01"/>
    <w:rsid w:val="00323BAD"/>
    <w:rsid w:val="00323E5C"/>
    <w:rsid w:val="00325F3E"/>
    <w:rsid w:val="00327446"/>
    <w:rsid w:val="00327688"/>
    <w:rsid w:val="00327F47"/>
    <w:rsid w:val="00327FC5"/>
    <w:rsid w:val="00330015"/>
    <w:rsid w:val="0033040E"/>
    <w:rsid w:val="00330840"/>
    <w:rsid w:val="00330B42"/>
    <w:rsid w:val="00330F62"/>
    <w:rsid w:val="0033101D"/>
    <w:rsid w:val="00331144"/>
    <w:rsid w:val="00331341"/>
    <w:rsid w:val="00333776"/>
    <w:rsid w:val="00334737"/>
    <w:rsid w:val="00334CD2"/>
    <w:rsid w:val="00334D1F"/>
    <w:rsid w:val="003354BF"/>
    <w:rsid w:val="00335574"/>
    <w:rsid w:val="003362F1"/>
    <w:rsid w:val="00336F59"/>
    <w:rsid w:val="003370C9"/>
    <w:rsid w:val="003371CB"/>
    <w:rsid w:val="0033775F"/>
    <w:rsid w:val="0034167A"/>
    <w:rsid w:val="003419BB"/>
    <w:rsid w:val="00342186"/>
    <w:rsid w:val="003429DD"/>
    <w:rsid w:val="00342CFC"/>
    <w:rsid w:val="0034359F"/>
    <w:rsid w:val="00343E48"/>
    <w:rsid w:val="00343F9B"/>
    <w:rsid w:val="0034488B"/>
    <w:rsid w:val="003458D2"/>
    <w:rsid w:val="003459B7"/>
    <w:rsid w:val="00345B69"/>
    <w:rsid w:val="003461E0"/>
    <w:rsid w:val="00351267"/>
    <w:rsid w:val="00352211"/>
    <w:rsid w:val="0035232C"/>
    <w:rsid w:val="003525D4"/>
    <w:rsid w:val="003529EE"/>
    <w:rsid w:val="00352C8B"/>
    <w:rsid w:val="003540EA"/>
    <w:rsid w:val="0035587A"/>
    <w:rsid w:val="00355953"/>
    <w:rsid w:val="0035740E"/>
    <w:rsid w:val="00357F6E"/>
    <w:rsid w:val="00360BA4"/>
    <w:rsid w:val="00360E51"/>
    <w:rsid w:val="003613E7"/>
    <w:rsid w:val="00361F0F"/>
    <w:rsid w:val="003620BB"/>
    <w:rsid w:val="00362342"/>
    <w:rsid w:val="003627BA"/>
    <w:rsid w:val="0036310F"/>
    <w:rsid w:val="003632E3"/>
    <w:rsid w:val="003633AF"/>
    <w:rsid w:val="00363F82"/>
    <w:rsid w:val="00364417"/>
    <w:rsid w:val="003648E0"/>
    <w:rsid w:val="00365376"/>
    <w:rsid w:val="0036577C"/>
    <w:rsid w:val="00365C9F"/>
    <w:rsid w:val="00365FC1"/>
    <w:rsid w:val="00366596"/>
    <w:rsid w:val="00366916"/>
    <w:rsid w:val="00367A5E"/>
    <w:rsid w:val="00367C66"/>
    <w:rsid w:val="00370382"/>
    <w:rsid w:val="0037045A"/>
    <w:rsid w:val="00370F7F"/>
    <w:rsid w:val="00374700"/>
    <w:rsid w:val="00374893"/>
    <w:rsid w:val="003748C8"/>
    <w:rsid w:val="00374957"/>
    <w:rsid w:val="00374F35"/>
    <w:rsid w:val="0037745F"/>
    <w:rsid w:val="00381801"/>
    <w:rsid w:val="003818EA"/>
    <w:rsid w:val="00381FFE"/>
    <w:rsid w:val="00382684"/>
    <w:rsid w:val="00382B73"/>
    <w:rsid w:val="00385F7A"/>
    <w:rsid w:val="00386423"/>
    <w:rsid w:val="00386896"/>
    <w:rsid w:val="003868C6"/>
    <w:rsid w:val="00386F77"/>
    <w:rsid w:val="003874D4"/>
    <w:rsid w:val="00387D39"/>
    <w:rsid w:val="003905C5"/>
    <w:rsid w:val="00392107"/>
    <w:rsid w:val="00395D3E"/>
    <w:rsid w:val="00396C8A"/>
    <w:rsid w:val="003A00A2"/>
    <w:rsid w:val="003A0B74"/>
    <w:rsid w:val="003A264F"/>
    <w:rsid w:val="003A28E7"/>
    <w:rsid w:val="003A43C1"/>
    <w:rsid w:val="003A600A"/>
    <w:rsid w:val="003A6741"/>
    <w:rsid w:val="003A7C68"/>
    <w:rsid w:val="003B1E9E"/>
    <w:rsid w:val="003B2D32"/>
    <w:rsid w:val="003B2D42"/>
    <w:rsid w:val="003B435C"/>
    <w:rsid w:val="003B5258"/>
    <w:rsid w:val="003B5ACF"/>
    <w:rsid w:val="003B6C97"/>
    <w:rsid w:val="003B6F2B"/>
    <w:rsid w:val="003C0381"/>
    <w:rsid w:val="003C0AAD"/>
    <w:rsid w:val="003C0CE7"/>
    <w:rsid w:val="003C1E81"/>
    <w:rsid w:val="003C2904"/>
    <w:rsid w:val="003C3C5E"/>
    <w:rsid w:val="003C3DF6"/>
    <w:rsid w:val="003C57EE"/>
    <w:rsid w:val="003C59FB"/>
    <w:rsid w:val="003C7648"/>
    <w:rsid w:val="003C7BC3"/>
    <w:rsid w:val="003D0C65"/>
    <w:rsid w:val="003D1215"/>
    <w:rsid w:val="003D1393"/>
    <w:rsid w:val="003D1F0D"/>
    <w:rsid w:val="003D24CD"/>
    <w:rsid w:val="003D2879"/>
    <w:rsid w:val="003D2DEE"/>
    <w:rsid w:val="003D3A8E"/>
    <w:rsid w:val="003D4387"/>
    <w:rsid w:val="003D4F57"/>
    <w:rsid w:val="003D5738"/>
    <w:rsid w:val="003D57DC"/>
    <w:rsid w:val="003D6766"/>
    <w:rsid w:val="003E07BE"/>
    <w:rsid w:val="003E12AD"/>
    <w:rsid w:val="003E17CB"/>
    <w:rsid w:val="003E1A8B"/>
    <w:rsid w:val="003E3868"/>
    <w:rsid w:val="003E40DD"/>
    <w:rsid w:val="003E4117"/>
    <w:rsid w:val="003E4C86"/>
    <w:rsid w:val="003E4FFA"/>
    <w:rsid w:val="003E5EB4"/>
    <w:rsid w:val="003E6547"/>
    <w:rsid w:val="003E69C8"/>
    <w:rsid w:val="003F0C40"/>
    <w:rsid w:val="003F2E9F"/>
    <w:rsid w:val="003F3394"/>
    <w:rsid w:val="003F3B5E"/>
    <w:rsid w:val="003F4785"/>
    <w:rsid w:val="003F520B"/>
    <w:rsid w:val="003F54B4"/>
    <w:rsid w:val="00400B42"/>
    <w:rsid w:val="00401379"/>
    <w:rsid w:val="00402A85"/>
    <w:rsid w:val="00402D25"/>
    <w:rsid w:val="004043F4"/>
    <w:rsid w:val="004044ED"/>
    <w:rsid w:val="004046BA"/>
    <w:rsid w:val="004046C1"/>
    <w:rsid w:val="00404D8A"/>
    <w:rsid w:val="00405458"/>
    <w:rsid w:val="00405578"/>
    <w:rsid w:val="00405823"/>
    <w:rsid w:val="00406805"/>
    <w:rsid w:val="00406DB8"/>
    <w:rsid w:val="00406DD7"/>
    <w:rsid w:val="004117BD"/>
    <w:rsid w:val="00412307"/>
    <w:rsid w:val="00412381"/>
    <w:rsid w:val="00414603"/>
    <w:rsid w:val="00414CAF"/>
    <w:rsid w:val="00415254"/>
    <w:rsid w:val="00416F69"/>
    <w:rsid w:val="0041715D"/>
    <w:rsid w:val="00417937"/>
    <w:rsid w:val="00417DAA"/>
    <w:rsid w:val="00420B02"/>
    <w:rsid w:val="00420B52"/>
    <w:rsid w:val="00420BD8"/>
    <w:rsid w:val="00420C31"/>
    <w:rsid w:val="00420E1E"/>
    <w:rsid w:val="00421751"/>
    <w:rsid w:val="00421BF5"/>
    <w:rsid w:val="00422779"/>
    <w:rsid w:val="004240C0"/>
    <w:rsid w:val="00424143"/>
    <w:rsid w:val="0042547E"/>
    <w:rsid w:val="00425A18"/>
    <w:rsid w:val="004263B2"/>
    <w:rsid w:val="004274D1"/>
    <w:rsid w:val="00427950"/>
    <w:rsid w:val="00430515"/>
    <w:rsid w:val="00430B4F"/>
    <w:rsid w:val="004313C3"/>
    <w:rsid w:val="00431818"/>
    <w:rsid w:val="0043249D"/>
    <w:rsid w:val="00433836"/>
    <w:rsid w:val="00433D40"/>
    <w:rsid w:val="004354FD"/>
    <w:rsid w:val="004356FC"/>
    <w:rsid w:val="00435951"/>
    <w:rsid w:val="004370FE"/>
    <w:rsid w:val="00441F39"/>
    <w:rsid w:val="004428F5"/>
    <w:rsid w:val="00443520"/>
    <w:rsid w:val="00443DEA"/>
    <w:rsid w:val="004448E1"/>
    <w:rsid w:val="004452A7"/>
    <w:rsid w:val="004459F9"/>
    <w:rsid w:val="004463F6"/>
    <w:rsid w:val="00446B8B"/>
    <w:rsid w:val="00446D75"/>
    <w:rsid w:val="004475C0"/>
    <w:rsid w:val="0045032D"/>
    <w:rsid w:val="00450782"/>
    <w:rsid w:val="00450BE7"/>
    <w:rsid w:val="00450FBA"/>
    <w:rsid w:val="0045172C"/>
    <w:rsid w:val="00451E22"/>
    <w:rsid w:val="004521D9"/>
    <w:rsid w:val="00452DEE"/>
    <w:rsid w:val="00452F3B"/>
    <w:rsid w:val="00453B25"/>
    <w:rsid w:val="00453B6B"/>
    <w:rsid w:val="00454625"/>
    <w:rsid w:val="004548EC"/>
    <w:rsid w:val="004551C2"/>
    <w:rsid w:val="004552AF"/>
    <w:rsid w:val="004556AE"/>
    <w:rsid w:val="00455AD9"/>
    <w:rsid w:val="00455F42"/>
    <w:rsid w:val="00456A49"/>
    <w:rsid w:val="0045750E"/>
    <w:rsid w:val="00457A49"/>
    <w:rsid w:val="00457C23"/>
    <w:rsid w:val="00460768"/>
    <w:rsid w:val="00460ACC"/>
    <w:rsid w:val="00460DE7"/>
    <w:rsid w:val="004615A6"/>
    <w:rsid w:val="00461942"/>
    <w:rsid w:val="00461E5B"/>
    <w:rsid w:val="0046214E"/>
    <w:rsid w:val="00462179"/>
    <w:rsid w:val="0046269F"/>
    <w:rsid w:val="0046305F"/>
    <w:rsid w:val="004631DD"/>
    <w:rsid w:val="00463727"/>
    <w:rsid w:val="00464241"/>
    <w:rsid w:val="004650C5"/>
    <w:rsid w:val="0046580D"/>
    <w:rsid w:val="00467DB1"/>
    <w:rsid w:val="004703AF"/>
    <w:rsid w:val="0047161B"/>
    <w:rsid w:val="00471620"/>
    <w:rsid w:val="00471CA4"/>
    <w:rsid w:val="0047228D"/>
    <w:rsid w:val="00473427"/>
    <w:rsid w:val="00474DAC"/>
    <w:rsid w:val="004752A0"/>
    <w:rsid w:val="00475841"/>
    <w:rsid w:val="00475BE2"/>
    <w:rsid w:val="0047653B"/>
    <w:rsid w:val="00476BCF"/>
    <w:rsid w:val="00476F68"/>
    <w:rsid w:val="00480443"/>
    <w:rsid w:val="004807D4"/>
    <w:rsid w:val="00480DEB"/>
    <w:rsid w:val="00481415"/>
    <w:rsid w:val="00481B18"/>
    <w:rsid w:val="00481BCA"/>
    <w:rsid w:val="00482AB8"/>
    <w:rsid w:val="00483D15"/>
    <w:rsid w:val="00487107"/>
    <w:rsid w:val="00487806"/>
    <w:rsid w:val="0049067D"/>
    <w:rsid w:val="00493B3D"/>
    <w:rsid w:val="00493DF7"/>
    <w:rsid w:val="00494085"/>
    <w:rsid w:val="00494090"/>
    <w:rsid w:val="0049419D"/>
    <w:rsid w:val="0049456F"/>
    <w:rsid w:val="004947B5"/>
    <w:rsid w:val="0049514E"/>
    <w:rsid w:val="00495709"/>
    <w:rsid w:val="00496289"/>
    <w:rsid w:val="00496500"/>
    <w:rsid w:val="0049665A"/>
    <w:rsid w:val="00497FC7"/>
    <w:rsid w:val="004A1014"/>
    <w:rsid w:val="004A1133"/>
    <w:rsid w:val="004A1306"/>
    <w:rsid w:val="004A1618"/>
    <w:rsid w:val="004A1BD7"/>
    <w:rsid w:val="004A1E02"/>
    <w:rsid w:val="004A2172"/>
    <w:rsid w:val="004A233B"/>
    <w:rsid w:val="004A2437"/>
    <w:rsid w:val="004A2AE2"/>
    <w:rsid w:val="004A36F6"/>
    <w:rsid w:val="004A4992"/>
    <w:rsid w:val="004A4BAB"/>
    <w:rsid w:val="004A5D33"/>
    <w:rsid w:val="004A5F60"/>
    <w:rsid w:val="004A605D"/>
    <w:rsid w:val="004A607F"/>
    <w:rsid w:val="004A63A1"/>
    <w:rsid w:val="004A7064"/>
    <w:rsid w:val="004A7B08"/>
    <w:rsid w:val="004B1764"/>
    <w:rsid w:val="004B2368"/>
    <w:rsid w:val="004B28AB"/>
    <w:rsid w:val="004B2C45"/>
    <w:rsid w:val="004B2DDD"/>
    <w:rsid w:val="004B387A"/>
    <w:rsid w:val="004B452A"/>
    <w:rsid w:val="004B4953"/>
    <w:rsid w:val="004B4AC1"/>
    <w:rsid w:val="004B56F5"/>
    <w:rsid w:val="004B5F53"/>
    <w:rsid w:val="004B64B5"/>
    <w:rsid w:val="004B67CB"/>
    <w:rsid w:val="004B6F5C"/>
    <w:rsid w:val="004C003B"/>
    <w:rsid w:val="004C193C"/>
    <w:rsid w:val="004C3AB0"/>
    <w:rsid w:val="004C3BDE"/>
    <w:rsid w:val="004C4E13"/>
    <w:rsid w:val="004C5BC2"/>
    <w:rsid w:val="004C6296"/>
    <w:rsid w:val="004C7C5E"/>
    <w:rsid w:val="004D10EB"/>
    <w:rsid w:val="004D2B9E"/>
    <w:rsid w:val="004D312E"/>
    <w:rsid w:val="004D3852"/>
    <w:rsid w:val="004D3DEB"/>
    <w:rsid w:val="004D4212"/>
    <w:rsid w:val="004D4ECA"/>
    <w:rsid w:val="004D6038"/>
    <w:rsid w:val="004D64C4"/>
    <w:rsid w:val="004D65E3"/>
    <w:rsid w:val="004E238E"/>
    <w:rsid w:val="004E3315"/>
    <w:rsid w:val="004E4241"/>
    <w:rsid w:val="004E4BA6"/>
    <w:rsid w:val="004E57DE"/>
    <w:rsid w:val="004E588B"/>
    <w:rsid w:val="004E5E37"/>
    <w:rsid w:val="004E770E"/>
    <w:rsid w:val="004F0A89"/>
    <w:rsid w:val="004F0E53"/>
    <w:rsid w:val="004F16D4"/>
    <w:rsid w:val="004F17D0"/>
    <w:rsid w:val="004F1950"/>
    <w:rsid w:val="004F19F7"/>
    <w:rsid w:val="004F2011"/>
    <w:rsid w:val="004F27F8"/>
    <w:rsid w:val="004F2908"/>
    <w:rsid w:val="004F35C8"/>
    <w:rsid w:val="004F3B9E"/>
    <w:rsid w:val="004F47A2"/>
    <w:rsid w:val="004F4863"/>
    <w:rsid w:val="004F5209"/>
    <w:rsid w:val="004F5383"/>
    <w:rsid w:val="004F578C"/>
    <w:rsid w:val="004F57E2"/>
    <w:rsid w:val="004F6807"/>
    <w:rsid w:val="004F73BB"/>
    <w:rsid w:val="00501A73"/>
    <w:rsid w:val="00501CCC"/>
    <w:rsid w:val="005033B0"/>
    <w:rsid w:val="005033C4"/>
    <w:rsid w:val="005041C1"/>
    <w:rsid w:val="005049D2"/>
    <w:rsid w:val="005053C1"/>
    <w:rsid w:val="005062D4"/>
    <w:rsid w:val="00507A37"/>
    <w:rsid w:val="00507C6B"/>
    <w:rsid w:val="00510B99"/>
    <w:rsid w:val="005117C4"/>
    <w:rsid w:val="005127F5"/>
    <w:rsid w:val="00513B62"/>
    <w:rsid w:val="00514B8E"/>
    <w:rsid w:val="005152D6"/>
    <w:rsid w:val="005154D7"/>
    <w:rsid w:val="0051612A"/>
    <w:rsid w:val="005168D0"/>
    <w:rsid w:val="005169AA"/>
    <w:rsid w:val="00516D4B"/>
    <w:rsid w:val="00520542"/>
    <w:rsid w:val="005220E9"/>
    <w:rsid w:val="00522921"/>
    <w:rsid w:val="00522D6E"/>
    <w:rsid w:val="00522EE7"/>
    <w:rsid w:val="005237B7"/>
    <w:rsid w:val="00524260"/>
    <w:rsid w:val="00524BD2"/>
    <w:rsid w:val="00524E77"/>
    <w:rsid w:val="00525273"/>
    <w:rsid w:val="00525451"/>
    <w:rsid w:val="00525545"/>
    <w:rsid w:val="00526E3E"/>
    <w:rsid w:val="005306BF"/>
    <w:rsid w:val="005312F5"/>
    <w:rsid w:val="0053147C"/>
    <w:rsid w:val="00531967"/>
    <w:rsid w:val="00532A2F"/>
    <w:rsid w:val="00532BC2"/>
    <w:rsid w:val="00533A9F"/>
    <w:rsid w:val="00533CE6"/>
    <w:rsid w:val="00534226"/>
    <w:rsid w:val="005343C1"/>
    <w:rsid w:val="00536416"/>
    <w:rsid w:val="00537677"/>
    <w:rsid w:val="0054022F"/>
    <w:rsid w:val="00540ADA"/>
    <w:rsid w:val="0054194E"/>
    <w:rsid w:val="00542489"/>
    <w:rsid w:val="00542586"/>
    <w:rsid w:val="0054396F"/>
    <w:rsid w:val="00543C21"/>
    <w:rsid w:val="005440BE"/>
    <w:rsid w:val="005445CC"/>
    <w:rsid w:val="0054711F"/>
    <w:rsid w:val="0054783C"/>
    <w:rsid w:val="005479F5"/>
    <w:rsid w:val="0055022D"/>
    <w:rsid w:val="0055062F"/>
    <w:rsid w:val="00551329"/>
    <w:rsid w:val="005513B9"/>
    <w:rsid w:val="00551E62"/>
    <w:rsid w:val="00552DF8"/>
    <w:rsid w:val="00552FE1"/>
    <w:rsid w:val="00553E8A"/>
    <w:rsid w:val="0055471E"/>
    <w:rsid w:val="00555A6E"/>
    <w:rsid w:val="00555A7B"/>
    <w:rsid w:val="00556964"/>
    <w:rsid w:val="005571D3"/>
    <w:rsid w:val="00557CFE"/>
    <w:rsid w:val="00557F73"/>
    <w:rsid w:val="005601C3"/>
    <w:rsid w:val="00560532"/>
    <w:rsid w:val="00561A1F"/>
    <w:rsid w:val="005629CC"/>
    <w:rsid w:val="00562A09"/>
    <w:rsid w:val="00562F11"/>
    <w:rsid w:val="00563500"/>
    <w:rsid w:val="00563531"/>
    <w:rsid w:val="00563ED1"/>
    <w:rsid w:val="00564423"/>
    <w:rsid w:val="00564471"/>
    <w:rsid w:val="0056450B"/>
    <w:rsid w:val="00566A78"/>
    <w:rsid w:val="00567206"/>
    <w:rsid w:val="0056795B"/>
    <w:rsid w:val="005702FD"/>
    <w:rsid w:val="0057048F"/>
    <w:rsid w:val="005717E3"/>
    <w:rsid w:val="00571901"/>
    <w:rsid w:val="0057271C"/>
    <w:rsid w:val="005735C6"/>
    <w:rsid w:val="00573722"/>
    <w:rsid w:val="00573A8D"/>
    <w:rsid w:val="00573EF7"/>
    <w:rsid w:val="00575A86"/>
    <w:rsid w:val="005760F7"/>
    <w:rsid w:val="005766CC"/>
    <w:rsid w:val="005769A9"/>
    <w:rsid w:val="005778A8"/>
    <w:rsid w:val="005801CB"/>
    <w:rsid w:val="00580426"/>
    <w:rsid w:val="00580AE0"/>
    <w:rsid w:val="005836C8"/>
    <w:rsid w:val="005842D8"/>
    <w:rsid w:val="005843C3"/>
    <w:rsid w:val="005845DE"/>
    <w:rsid w:val="00584914"/>
    <w:rsid w:val="00584924"/>
    <w:rsid w:val="005855A2"/>
    <w:rsid w:val="00585D03"/>
    <w:rsid w:val="00587327"/>
    <w:rsid w:val="00587E6D"/>
    <w:rsid w:val="00590A5A"/>
    <w:rsid w:val="00590ED5"/>
    <w:rsid w:val="00590F91"/>
    <w:rsid w:val="00590FCE"/>
    <w:rsid w:val="00592EDF"/>
    <w:rsid w:val="00593308"/>
    <w:rsid w:val="00593543"/>
    <w:rsid w:val="00593AEF"/>
    <w:rsid w:val="00593E3A"/>
    <w:rsid w:val="0059414F"/>
    <w:rsid w:val="00594CA7"/>
    <w:rsid w:val="0059643A"/>
    <w:rsid w:val="005971D1"/>
    <w:rsid w:val="005A0FFA"/>
    <w:rsid w:val="005A121F"/>
    <w:rsid w:val="005A1393"/>
    <w:rsid w:val="005A163C"/>
    <w:rsid w:val="005A1763"/>
    <w:rsid w:val="005A2DEB"/>
    <w:rsid w:val="005A301F"/>
    <w:rsid w:val="005A3059"/>
    <w:rsid w:val="005A46EE"/>
    <w:rsid w:val="005A4CE0"/>
    <w:rsid w:val="005A571B"/>
    <w:rsid w:val="005B0E26"/>
    <w:rsid w:val="005B1331"/>
    <w:rsid w:val="005B279C"/>
    <w:rsid w:val="005B36AE"/>
    <w:rsid w:val="005B3FDB"/>
    <w:rsid w:val="005B41C2"/>
    <w:rsid w:val="005B44C4"/>
    <w:rsid w:val="005B47B7"/>
    <w:rsid w:val="005B48C1"/>
    <w:rsid w:val="005B7330"/>
    <w:rsid w:val="005B775D"/>
    <w:rsid w:val="005B7CC3"/>
    <w:rsid w:val="005C0066"/>
    <w:rsid w:val="005C06D2"/>
    <w:rsid w:val="005C0763"/>
    <w:rsid w:val="005C08E2"/>
    <w:rsid w:val="005C0A65"/>
    <w:rsid w:val="005C2959"/>
    <w:rsid w:val="005C29EE"/>
    <w:rsid w:val="005C3248"/>
    <w:rsid w:val="005C3927"/>
    <w:rsid w:val="005C4074"/>
    <w:rsid w:val="005C4437"/>
    <w:rsid w:val="005C47AD"/>
    <w:rsid w:val="005C4C43"/>
    <w:rsid w:val="005C542C"/>
    <w:rsid w:val="005C5501"/>
    <w:rsid w:val="005C5866"/>
    <w:rsid w:val="005C5CEF"/>
    <w:rsid w:val="005C609F"/>
    <w:rsid w:val="005C6279"/>
    <w:rsid w:val="005C6726"/>
    <w:rsid w:val="005C7423"/>
    <w:rsid w:val="005C7E40"/>
    <w:rsid w:val="005D00BD"/>
    <w:rsid w:val="005D077D"/>
    <w:rsid w:val="005D2559"/>
    <w:rsid w:val="005D2BE3"/>
    <w:rsid w:val="005D2F03"/>
    <w:rsid w:val="005D3B54"/>
    <w:rsid w:val="005D444A"/>
    <w:rsid w:val="005D46B8"/>
    <w:rsid w:val="005D4852"/>
    <w:rsid w:val="005D57C8"/>
    <w:rsid w:val="005D58EA"/>
    <w:rsid w:val="005D6BD0"/>
    <w:rsid w:val="005D6C28"/>
    <w:rsid w:val="005D7085"/>
    <w:rsid w:val="005D734E"/>
    <w:rsid w:val="005E2AF3"/>
    <w:rsid w:val="005E398A"/>
    <w:rsid w:val="005E4A1E"/>
    <w:rsid w:val="005E4F45"/>
    <w:rsid w:val="005E4FD7"/>
    <w:rsid w:val="005E4FF3"/>
    <w:rsid w:val="005E5465"/>
    <w:rsid w:val="005E5A38"/>
    <w:rsid w:val="005E5B4A"/>
    <w:rsid w:val="005E5DF0"/>
    <w:rsid w:val="005E6555"/>
    <w:rsid w:val="005E7687"/>
    <w:rsid w:val="005E7883"/>
    <w:rsid w:val="005E7DD6"/>
    <w:rsid w:val="005F0EEC"/>
    <w:rsid w:val="005F1324"/>
    <w:rsid w:val="005F1CE3"/>
    <w:rsid w:val="005F2017"/>
    <w:rsid w:val="005F23FC"/>
    <w:rsid w:val="005F3443"/>
    <w:rsid w:val="005F3CA1"/>
    <w:rsid w:val="005F4D7E"/>
    <w:rsid w:val="005F63A2"/>
    <w:rsid w:val="005F6BD6"/>
    <w:rsid w:val="005F7CCC"/>
    <w:rsid w:val="00600922"/>
    <w:rsid w:val="00600E68"/>
    <w:rsid w:val="006025F8"/>
    <w:rsid w:val="00604295"/>
    <w:rsid w:val="0060437C"/>
    <w:rsid w:val="006043C0"/>
    <w:rsid w:val="00604764"/>
    <w:rsid w:val="00607F1F"/>
    <w:rsid w:val="006105E2"/>
    <w:rsid w:val="00610697"/>
    <w:rsid w:val="006112BF"/>
    <w:rsid w:val="00611C89"/>
    <w:rsid w:val="0061205D"/>
    <w:rsid w:val="00612D4C"/>
    <w:rsid w:val="00613408"/>
    <w:rsid w:val="00613F4A"/>
    <w:rsid w:val="006152CF"/>
    <w:rsid w:val="006161B0"/>
    <w:rsid w:val="006168BF"/>
    <w:rsid w:val="00616C07"/>
    <w:rsid w:val="00617AED"/>
    <w:rsid w:val="00617BE5"/>
    <w:rsid w:val="0062037A"/>
    <w:rsid w:val="00620AED"/>
    <w:rsid w:val="0062135F"/>
    <w:rsid w:val="006217F9"/>
    <w:rsid w:val="00621A32"/>
    <w:rsid w:val="0062272A"/>
    <w:rsid w:val="00622CB5"/>
    <w:rsid w:val="0062380C"/>
    <w:rsid w:val="00624F05"/>
    <w:rsid w:val="0063021F"/>
    <w:rsid w:val="0063027E"/>
    <w:rsid w:val="00630632"/>
    <w:rsid w:val="006307EC"/>
    <w:rsid w:val="0063241A"/>
    <w:rsid w:val="00633014"/>
    <w:rsid w:val="0063301B"/>
    <w:rsid w:val="00633AEA"/>
    <w:rsid w:val="00633E79"/>
    <w:rsid w:val="00633FFD"/>
    <w:rsid w:val="0063481E"/>
    <w:rsid w:val="0063607D"/>
    <w:rsid w:val="0063621D"/>
    <w:rsid w:val="00636619"/>
    <w:rsid w:val="00637216"/>
    <w:rsid w:val="006372DE"/>
    <w:rsid w:val="006400FF"/>
    <w:rsid w:val="00640CFC"/>
    <w:rsid w:val="0064220D"/>
    <w:rsid w:val="0064293F"/>
    <w:rsid w:val="00643470"/>
    <w:rsid w:val="00644377"/>
    <w:rsid w:val="0064449A"/>
    <w:rsid w:val="00644AE9"/>
    <w:rsid w:val="00645612"/>
    <w:rsid w:val="006459D5"/>
    <w:rsid w:val="00645CA0"/>
    <w:rsid w:val="006466B6"/>
    <w:rsid w:val="00646CBB"/>
    <w:rsid w:val="00646E6C"/>
    <w:rsid w:val="00647243"/>
    <w:rsid w:val="006474DB"/>
    <w:rsid w:val="00647509"/>
    <w:rsid w:val="0064759A"/>
    <w:rsid w:val="0064759E"/>
    <w:rsid w:val="00647B6C"/>
    <w:rsid w:val="00650E58"/>
    <w:rsid w:val="0065105B"/>
    <w:rsid w:val="006524D0"/>
    <w:rsid w:val="0065256A"/>
    <w:rsid w:val="006535BA"/>
    <w:rsid w:val="00653966"/>
    <w:rsid w:val="0065414E"/>
    <w:rsid w:val="006544A8"/>
    <w:rsid w:val="00654E4A"/>
    <w:rsid w:val="00654E84"/>
    <w:rsid w:val="00654ECA"/>
    <w:rsid w:val="0065740A"/>
    <w:rsid w:val="00660547"/>
    <w:rsid w:val="0066142C"/>
    <w:rsid w:val="00661F4A"/>
    <w:rsid w:val="0066265B"/>
    <w:rsid w:val="0066375A"/>
    <w:rsid w:val="00663ACC"/>
    <w:rsid w:val="00664A5E"/>
    <w:rsid w:val="00664E2C"/>
    <w:rsid w:val="00665E77"/>
    <w:rsid w:val="00666011"/>
    <w:rsid w:val="006667D9"/>
    <w:rsid w:val="0066718A"/>
    <w:rsid w:val="00667EAB"/>
    <w:rsid w:val="006701DA"/>
    <w:rsid w:val="006704BA"/>
    <w:rsid w:val="0067093E"/>
    <w:rsid w:val="00670A83"/>
    <w:rsid w:val="00670C01"/>
    <w:rsid w:val="00671C6B"/>
    <w:rsid w:val="00673329"/>
    <w:rsid w:val="006740BB"/>
    <w:rsid w:val="0067492E"/>
    <w:rsid w:val="00674CCD"/>
    <w:rsid w:val="00674F51"/>
    <w:rsid w:val="00676279"/>
    <w:rsid w:val="006775F6"/>
    <w:rsid w:val="00680007"/>
    <w:rsid w:val="00680C14"/>
    <w:rsid w:val="00680D51"/>
    <w:rsid w:val="00681B8B"/>
    <w:rsid w:val="00681BB4"/>
    <w:rsid w:val="00681BF0"/>
    <w:rsid w:val="00682605"/>
    <w:rsid w:val="0068343F"/>
    <w:rsid w:val="00683607"/>
    <w:rsid w:val="006839DD"/>
    <w:rsid w:val="00683B43"/>
    <w:rsid w:val="006849FE"/>
    <w:rsid w:val="00684B92"/>
    <w:rsid w:val="00684F45"/>
    <w:rsid w:val="0068532D"/>
    <w:rsid w:val="00685BB6"/>
    <w:rsid w:val="00686A6D"/>
    <w:rsid w:val="00686F88"/>
    <w:rsid w:val="00687DFB"/>
    <w:rsid w:val="00687ED4"/>
    <w:rsid w:val="00690E29"/>
    <w:rsid w:val="006914A4"/>
    <w:rsid w:val="00692BD9"/>
    <w:rsid w:val="00692C10"/>
    <w:rsid w:val="0069492D"/>
    <w:rsid w:val="00695164"/>
    <w:rsid w:val="006960BB"/>
    <w:rsid w:val="0069643F"/>
    <w:rsid w:val="006A04DD"/>
    <w:rsid w:val="006A2891"/>
    <w:rsid w:val="006A4732"/>
    <w:rsid w:val="006A47F5"/>
    <w:rsid w:val="006A580B"/>
    <w:rsid w:val="006A5B48"/>
    <w:rsid w:val="006A67EE"/>
    <w:rsid w:val="006A6950"/>
    <w:rsid w:val="006A6CFA"/>
    <w:rsid w:val="006A77D3"/>
    <w:rsid w:val="006A7998"/>
    <w:rsid w:val="006B0BA4"/>
    <w:rsid w:val="006B28A4"/>
    <w:rsid w:val="006B2C9E"/>
    <w:rsid w:val="006B2DD0"/>
    <w:rsid w:val="006B30B2"/>
    <w:rsid w:val="006B452C"/>
    <w:rsid w:val="006B598B"/>
    <w:rsid w:val="006B6675"/>
    <w:rsid w:val="006B6C76"/>
    <w:rsid w:val="006B70AF"/>
    <w:rsid w:val="006B74AD"/>
    <w:rsid w:val="006B7B96"/>
    <w:rsid w:val="006C08E0"/>
    <w:rsid w:val="006C16C9"/>
    <w:rsid w:val="006C1E18"/>
    <w:rsid w:val="006C27DC"/>
    <w:rsid w:val="006C31EE"/>
    <w:rsid w:val="006C377F"/>
    <w:rsid w:val="006C4991"/>
    <w:rsid w:val="006C52EA"/>
    <w:rsid w:val="006C6CF9"/>
    <w:rsid w:val="006C7B47"/>
    <w:rsid w:val="006D0F12"/>
    <w:rsid w:val="006D1E35"/>
    <w:rsid w:val="006D1F6D"/>
    <w:rsid w:val="006D2B08"/>
    <w:rsid w:val="006D320F"/>
    <w:rsid w:val="006D3CFF"/>
    <w:rsid w:val="006D3E8E"/>
    <w:rsid w:val="006D4CDD"/>
    <w:rsid w:val="006D57A5"/>
    <w:rsid w:val="006D65E5"/>
    <w:rsid w:val="006D685B"/>
    <w:rsid w:val="006D6EB1"/>
    <w:rsid w:val="006E004B"/>
    <w:rsid w:val="006E113F"/>
    <w:rsid w:val="006E1416"/>
    <w:rsid w:val="006E203A"/>
    <w:rsid w:val="006E21A7"/>
    <w:rsid w:val="006E256C"/>
    <w:rsid w:val="006E2BD9"/>
    <w:rsid w:val="006E43D9"/>
    <w:rsid w:val="006E481D"/>
    <w:rsid w:val="006E4949"/>
    <w:rsid w:val="006E5450"/>
    <w:rsid w:val="006E5626"/>
    <w:rsid w:val="006E5719"/>
    <w:rsid w:val="006E5A96"/>
    <w:rsid w:val="006E5F23"/>
    <w:rsid w:val="006E7042"/>
    <w:rsid w:val="006E7745"/>
    <w:rsid w:val="006E7C62"/>
    <w:rsid w:val="006F109F"/>
    <w:rsid w:val="006F1322"/>
    <w:rsid w:val="006F1855"/>
    <w:rsid w:val="006F2689"/>
    <w:rsid w:val="006F26EE"/>
    <w:rsid w:val="006F311F"/>
    <w:rsid w:val="006F3FAC"/>
    <w:rsid w:val="006F4A7A"/>
    <w:rsid w:val="006F5AC0"/>
    <w:rsid w:val="006F6A51"/>
    <w:rsid w:val="0070196B"/>
    <w:rsid w:val="00702148"/>
    <w:rsid w:val="0070301B"/>
    <w:rsid w:val="00703161"/>
    <w:rsid w:val="00703D66"/>
    <w:rsid w:val="007044D0"/>
    <w:rsid w:val="00704717"/>
    <w:rsid w:val="007056C5"/>
    <w:rsid w:val="00705C66"/>
    <w:rsid w:val="00706196"/>
    <w:rsid w:val="00706DA1"/>
    <w:rsid w:val="007078D5"/>
    <w:rsid w:val="0071097F"/>
    <w:rsid w:val="0071291A"/>
    <w:rsid w:val="00713630"/>
    <w:rsid w:val="00713C35"/>
    <w:rsid w:val="00714045"/>
    <w:rsid w:val="00714B28"/>
    <w:rsid w:val="007152B9"/>
    <w:rsid w:val="00715E68"/>
    <w:rsid w:val="007161CF"/>
    <w:rsid w:val="00716839"/>
    <w:rsid w:val="00716BD2"/>
    <w:rsid w:val="00716BF9"/>
    <w:rsid w:val="00717F64"/>
    <w:rsid w:val="00721274"/>
    <w:rsid w:val="00721857"/>
    <w:rsid w:val="007220B4"/>
    <w:rsid w:val="00722842"/>
    <w:rsid w:val="00723359"/>
    <w:rsid w:val="007233E3"/>
    <w:rsid w:val="00723551"/>
    <w:rsid w:val="0072366A"/>
    <w:rsid w:val="007237A7"/>
    <w:rsid w:val="007242F0"/>
    <w:rsid w:val="00724BC6"/>
    <w:rsid w:val="00725419"/>
    <w:rsid w:val="00726A2D"/>
    <w:rsid w:val="00726BE9"/>
    <w:rsid w:val="00726C40"/>
    <w:rsid w:val="00726D2E"/>
    <w:rsid w:val="00726E28"/>
    <w:rsid w:val="0073195A"/>
    <w:rsid w:val="00732521"/>
    <w:rsid w:val="007328D7"/>
    <w:rsid w:val="007328E3"/>
    <w:rsid w:val="00732AE6"/>
    <w:rsid w:val="00733408"/>
    <w:rsid w:val="007344D2"/>
    <w:rsid w:val="00736D27"/>
    <w:rsid w:val="0073747F"/>
    <w:rsid w:val="007379BB"/>
    <w:rsid w:val="00740044"/>
    <w:rsid w:val="007402FC"/>
    <w:rsid w:val="0074056B"/>
    <w:rsid w:val="007406B5"/>
    <w:rsid w:val="0074076B"/>
    <w:rsid w:val="00740793"/>
    <w:rsid w:val="00740D55"/>
    <w:rsid w:val="00741602"/>
    <w:rsid w:val="0074288B"/>
    <w:rsid w:val="00742A34"/>
    <w:rsid w:val="00742A5B"/>
    <w:rsid w:val="007438CE"/>
    <w:rsid w:val="00744424"/>
    <w:rsid w:val="007449E1"/>
    <w:rsid w:val="00745023"/>
    <w:rsid w:val="00745717"/>
    <w:rsid w:val="00745A54"/>
    <w:rsid w:val="007460B7"/>
    <w:rsid w:val="00746640"/>
    <w:rsid w:val="007466DB"/>
    <w:rsid w:val="00746BB5"/>
    <w:rsid w:val="0074720B"/>
    <w:rsid w:val="00747860"/>
    <w:rsid w:val="00750BEB"/>
    <w:rsid w:val="00752695"/>
    <w:rsid w:val="00753007"/>
    <w:rsid w:val="00753667"/>
    <w:rsid w:val="00755F34"/>
    <w:rsid w:val="007563F0"/>
    <w:rsid w:val="0075688B"/>
    <w:rsid w:val="007600F3"/>
    <w:rsid w:val="0076128D"/>
    <w:rsid w:val="00762968"/>
    <w:rsid w:val="00762C4D"/>
    <w:rsid w:val="00763333"/>
    <w:rsid w:val="00763868"/>
    <w:rsid w:val="00763B7E"/>
    <w:rsid w:val="00764387"/>
    <w:rsid w:val="00764748"/>
    <w:rsid w:val="00765237"/>
    <w:rsid w:val="00766319"/>
    <w:rsid w:val="0076725C"/>
    <w:rsid w:val="0076750C"/>
    <w:rsid w:val="0077030E"/>
    <w:rsid w:val="00771FDA"/>
    <w:rsid w:val="007723D5"/>
    <w:rsid w:val="007729F3"/>
    <w:rsid w:val="00773EB6"/>
    <w:rsid w:val="0077431A"/>
    <w:rsid w:val="0077467E"/>
    <w:rsid w:val="00774784"/>
    <w:rsid w:val="00774829"/>
    <w:rsid w:val="0077492D"/>
    <w:rsid w:val="00774D33"/>
    <w:rsid w:val="00775C9A"/>
    <w:rsid w:val="007770A2"/>
    <w:rsid w:val="007775DD"/>
    <w:rsid w:val="00777FBA"/>
    <w:rsid w:val="007808F0"/>
    <w:rsid w:val="00781422"/>
    <w:rsid w:val="007843C8"/>
    <w:rsid w:val="0078593B"/>
    <w:rsid w:val="00785BF2"/>
    <w:rsid w:val="00786825"/>
    <w:rsid w:val="0079100E"/>
    <w:rsid w:val="00792751"/>
    <w:rsid w:val="00792C14"/>
    <w:rsid w:val="00792CA3"/>
    <w:rsid w:val="007933D9"/>
    <w:rsid w:val="0079394A"/>
    <w:rsid w:val="00794242"/>
    <w:rsid w:val="00794B02"/>
    <w:rsid w:val="00795590"/>
    <w:rsid w:val="00795DCC"/>
    <w:rsid w:val="007968BE"/>
    <w:rsid w:val="00797031"/>
    <w:rsid w:val="00797B40"/>
    <w:rsid w:val="00797FE7"/>
    <w:rsid w:val="007A0DD2"/>
    <w:rsid w:val="007A0F19"/>
    <w:rsid w:val="007A1902"/>
    <w:rsid w:val="007A1CE0"/>
    <w:rsid w:val="007A1D3A"/>
    <w:rsid w:val="007A21EC"/>
    <w:rsid w:val="007A3D44"/>
    <w:rsid w:val="007A3F02"/>
    <w:rsid w:val="007A41C4"/>
    <w:rsid w:val="007A499A"/>
    <w:rsid w:val="007A5AE6"/>
    <w:rsid w:val="007A74E8"/>
    <w:rsid w:val="007A7EA7"/>
    <w:rsid w:val="007B1134"/>
    <w:rsid w:val="007B1DB5"/>
    <w:rsid w:val="007B2070"/>
    <w:rsid w:val="007B352C"/>
    <w:rsid w:val="007B362A"/>
    <w:rsid w:val="007B556C"/>
    <w:rsid w:val="007B5AC3"/>
    <w:rsid w:val="007B7017"/>
    <w:rsid w:val="007B71C7"/>
    <w:rsid w:val="007B76D3"/>
    <w:rsid w:val="007B797A"/>
    <w:rsid w:val="007B7BCC"/>
    <w:rsid w:val="007B7CB3"/>
    <w:rsid w:val="007C0895"/>
    <w:rsid w:val="007C13C1"/>
    <w:rsid w:val="007C1522"/>
    <w:rsid w:val="007C155C"/>
    <w:rsid w:val="007C1CE4"/>
    <w:rsid w:val="007C2A11"/>
    <w:rsid w:val="007C5722"/>
    <w:rsid w:val="007C68F5"/>
    <w:rsid w:val="007C7520"/>
    <w:rsid w:val="007C765D"/>
    <w:rsid w:val="007D1976"/>
    <w:rsid w:val="007D24E6"/>
    <w:rsid w:val="007D282C"/>
    <w:rsid w:val="007D2E9B"/>
    <w:rsid w:val="007D32B8"/>
    <w:rsid w:val="007D6B46"/>
    <w:rsid w:val="007D77F3"/>
    <w:rsid w:val="007E0DAB"/>
    <w:rsid w:val="007E1111"/>
    <w:rsid w:val="007E3037"/>
    <w:rsid w:val="007E351C"/>
    <w:rsid w:val="007E3EB6"/>
    <w:rsid w:val="007E46BB"/>
    <w:rsid w:val="007E5CD3"/>
    <w:rsid w:val="007E6A53"/>
    <w:rsid w:val="007F1C8F"/>
    <w:rsid w:val="007F293F"/>
    <w:rsid w:val="007F42C3"/>
    <w:rsid w:val="007F5B3B"/>
    <w:rsid w:val="007F6400"/>
    <w:rsid w:val="007F77C6"/>
    <w:rsid w:val="007F7CBA"/>
    <w:rsid w:val="00800478"/>
    <w:rsid w:val="008008B1"/>
    <w:rsid w:val="00800D80"/>
    <w:rsid w:val="0080203D"/>
    <w:rsid w:val="00802BDD"/>
    <w:rsid w:val="00802E1B"/>
    <w:rsid w:val="0080340A"/>
    <w:rsid w:val="0080364B"/>
    <w:rsid w:val="0080390E"/>
    <w:rsid w:val="00803C6C"/>
    <w:rsid w:val="00807184"/>
    <w:rsid w:val="008109E4"/>
    <w:rsid w:val="00811300"/>
    <w:rsid w:val="00812BA7"/>
    <w:rsid w:val="00813852"/>
    <w:rsid w:val="008142C4"/>
    <w:rsid w:val="00814893"/>
    <w:rsid w:val="00814D83"/>
    <w:rsid w:val="0081688D"/>
    <w:rsid w:val="00816E15"/>
    <w:rsid w:val="00816E62"/>
    <w:rsid w:val="008172E7"/>
    <w:rsid w:val="00817AB6"/>
    <w:rsid w:val="008202B5"/>
    <w:rsid w:val="00820859"/>
    <w:rsid w:val="00820D96"/>
    <w:rsid w:val="0082118A"/>
    <w:rsid w:val="008211CE"/>
    <w:rsid w:val="0082223E"/>
    <w:rsid w:val="00822C8B"/>
    <w:rsid w:val="00823144"/>
    <w:rsid w:val="00823C97"/>
    <w:rsid w:val="00824443"/>
    <w:rsid w:val="00825279"/>
    <w:rsid w:val="008252B2"/>
    <w:rsid w:val="008256E6"/>
    <w:rsid w:val="00825FF3"/>
    <w:rsid w:val="008264B6"/>
    <w:rsid w:val="0082675A"/>
    <w:rsid w:val="00826B9F"/>
    <w:rsid w:val="008271E8"/>
    <w:rsid w:val="00827260"/>
    <w:rsid w:val="00831002"/>
    <w:rsid w:val="008313A6"/>
    <w:rsid w:val="00831E7D"/>
    <w:rsid w:val="00831F82"/>
    <w:rsid w:val="00832CAA"/>
    <w:rsid w:val="00833480"/>
    <w:rsid w:val="00835312"/>
    <w:rsid w:val="0083539E"/>
    <w:rsid w:val="00835878"/>
    <w:rsid w:val="0083713E"/>
    <w:rsid w:val="008377D3"/>
    <w:rsid w:val="00837C62"/>
    <w:rsid w:val="00837E9E"/>
    <w:rsid w:val="008408A3"/>
    <w:rsid w:val="008408FB"/>
    <w:rsid w:val="00840D33"/>
    <w:rsid w:val="00841123"/>
    <w:rsid w:val="0084125C"/>
    <w:rsid w:val="00841689"/>
    <w:rsid w:val="008416C4"/>
    <w:rsid w:val="008417B4"/>
    <w:rsid w:val="00842363"/>
    <w:rsid w:val="008423F9"/>
    <w:rsid w:val="008428CC"/>
    <w:rsid w:val="00844101"/>
    <w:rsid w:val="00844558"/>
    <w:rsid w:val="00844DDC"/>
    <w:rsid w:val="00844E79"/>
    <w:rsid w:val="00845CA9"/>
    <w:rsid w:val="00845E48"/>
    <w:rsid w:val="008462B5"/>
    <w:rsid w:val="008474D0"/>
    <w:rsid w:val="00847AD0"/>
    <w:rsid w:val="00847BF9"/>
    <w:rsid w:val="008534C3"/>
    <w:rsid w:val="00853748"/>
    <w:rsid w:val="00855388"/>
    <w:rsid w:val="008558F7"/>
    <w:rsid w:val="00855A1B"/>
    <w:rsid w:val="00856009"/>
    <w:rsid w:val="00857064"/>
    <w:rsid w:val="008603E5"/>
    <w:rsid w:val="0086043C"/>
    <w:rsid w:val="00861655"/>
    <w:rsid w:val="00861A1B"/>
    <w:rsid w:val="00861FAD"/>
    <w:rsid w:val="008633C6"/>
    <w:rsid w:val="0086388A"/>
    <w:rsid w:val="0086445F"/>
    <w:rsid w:val="008646A9"/>
    <w:rsid w:val="00864CD6"/>
    <w:rsid w:val="00865205"/>
    <w:rsid w:val="008655D8"/>
    <w:rsid w:val="008665E0"/>
    <w:rsid w:val="00866C75"/>
    <w:rsid w:val="00867571"/>
    <w:rsid w:val="00867ACB"/>
    <w:rsid w:val="00870723"/>
    <w:rsid w:val="00871437"/>
    <w:rsid w:val="008716AF"/>
    <w:rsid w:val="00872757"/>
    <w:rsid w:val="008727F4"/>
    <w:rsid w:val="008744A7"/>
    <w:rsid w:val="00874CB6"/>
    <w:rsid w:val="00874CE0"/>
    <w:rsid w:val="008768F5"/>
    <w:rsid w:val="00877189"/>
    <w:rsid w:val="00877926"/>
    <w:rsid w:val="00877B3A"/>
    <w:rsid w:val="0088044A"/>
    <w:rsid w:val="008806F6"/>
    <w:rsid w:val="00880837"/>
    <w:rsid w:val="00880AB5"/>
    <w:rsid w:val="008815D9"/>
    <w:rsid w:val="00881997"/>
    <w:rsid w:val="00881C61"/>
    <w:rsid w:val="0088369F"/>
    <w:rsid w:val="0088473E"/>
    <w:rsid w:val="00884FA5"/>
    <w:rsid w:val="008864D4"/>
    <w:rsid w:val="00886EC8"/>
    <w:rsid w:val="0088731B"/>
    <w:rsid w:val="00887997"/>
    <w:rsid w:val="0089035D"/>
    <w:rsid w:val="00890EF4"/>
    <w:rsid w:val="00891013"/>
    <w:rsid w:val="008916AB"/>
    <w:rsid w:val="008926BB"/>
    <w:rsid w:val="008930C0"/>
    <w:rsid w:val="00895B6D"/>
    <w:rsid w:val="0089604C"/>
    <w:rsid w:val="0089719C"/>
    <w:rsid w:val="008A07F1"/>
    <w:rsid w:val="008A1B8B"/>
    <w:rsid w:val="008A2103"/>
    <w:rsid w:val="008A22E4"/>
    <w:rsid w:val="008A297B"/>
    <w:rsid w:val="008A2BBE"/>
    <w:rsid w:val="008A38E9"/>
    <w:rsid w:val="008A3D86"/>
    <w:rsid w:val="008A403B"/>
    <w:rsid w:val="008A537A"/>
    <w:rsid w:val="008A581A"/>
    <w:rsid w:val="008A6119"/>
    <w:rsid w:val="008A698D"/>
    <w:rsid w:val="008A702C"/>
    <w:rsid w:val="008B0161"/>
    <w:rsid w:val="008B0576"/>
    <w:rsid w:val="008B31BD"/>
    <w:rsid w:val="008B3881"/>
    <w:rsid w:val="008B5004"/>
    <w:rsid w:val="008B6EC3"/>
    <w:rsid w:val="008B7B73"/>
    <w:rsid w:val="008C0B2C"/>
    <w:rsid w:val="008C10C3"/>
    <w:rsid w:val="008C159B"/>
    <w:rsid w:val="008C1FC2"/>
    <w:rsid w:val="008C211A"/>
    <w:rsid w:val="008C29F2"/>
    <w:rsid w:val="008C52B1"/>
    <w:rsid w:val="008C5599"/>
    <w:rsid w:val="008C6082"/>
    <w:rsid w:val="008C6A59"/>
    <w:rsid w:val="008C73CF"/>
    <w:rsid w:val="008D033B"/>
    <w:rsid w:val="008D1165"/>
    <w:rsid w:val="008D281B"/>
    <w:rsid w:val="008D3A29"/>
    <w:rsid w:val="008D3C33"/>
    <w:rsid w:val="008D4077"/>
    <w:rsid w:val="008D4084"/>
    <w:rsid w:val="008D45E6"/>
    <w:rsid w:val="008D4CA8"/>
    <w:rsid w:val="008D584D"/>
    <w:rsid w:val="008D5AC4"/>
    <w:rsid w:val="008D5E56"/>
    <w:rsid w:val="008D5F98"/>
    <w:rsid w:val="008D620A"/>
    <w:rsid w:val="008D7207"/>
    <w:rsid w:val="008D745E"/>
    <w:rsid w:val="008D77C6"/>
    <w:rsid w:val="008E00FB"/>
    <w:rsid w:val="008E017F"/>
    <w:rsid w:val="008E01A9"/>
    <w:rsid w:val="008E0C34"/>
    <w:rsid w:val="008E1AC2"/>
    <w:rsid w:val="008E252F"/>
    <w:rsid w:val="008E2D7E"/>
    <w:rsid w:val="008E2E39"/>
    <w:rsid w:val="008E3B37"/>
    <w:rsid w:val="008E481B"/>
    <w:rsid w:val="008E51E7"/>
    <w:rsid w:val="008E59F8"/>
    <w:rsid w:val="008E5A05"/>
    <w:rsid w:val="008E5A73"/>
    <w:rsid w:val="008E5B38"/>
    <w:rsid w:val="008E614C"/>
    <w:rsid w:val="008E6159"/>
    <w:rsid w:val="008E69EB"/>
    <w:rsid w:val="008E7040"/>
    <w:rsid w:val="008E7670"/>
    <w:rsid w:val="008F0A37"/>
    <w:rsid w:val="008F0CC5"/>
    <w:rsid w:val="008F2013"/>
    <w:rsid w:val="008F2BAF"/>
    <w:rsid w:val="008F3FDD"/>
    <w:rsid w:val="008F69F2"/>
    <w:rsid w:val="008F709B"/>
    <w:rsid w:val="00900DBF"/>
    <w:rsid w:val="00901A9C"/>
    <w:rsid w:val="00901C6D"/>
    <w:rsid w:val="0090209B"/>
    <w:rsid w:val="009027ED"/>
    <w:rsid w:val="0090287C"/>
    <w:rsid w:val="00905134"/>
    <w:rsid w:val="009051FB"/>
    <w:rsid w:val="00905452"/>
    <w:rsid w:val="00905760"/>
    <w:rsid w:val="00905B1D"/>
    <w:rsid w:val="009061C6"/>
    <w:rsid w:val="0090696C"/>
    <w:rsid w:val="009074D5"/>
    <w:rsid w:val="0090754B"/>
    <w:rsid w:val="00907B65"/>
    <w:rsid w:val="00910E67"/>
    <w:rsid w:val="009119E5"/>
    <w:rsid w:val="00911E7A"/>
    <w:rsid w:val="00912807"/>
    <w:rsid w:val="0091499B"/>
    <w:rsid w:val="00914CC3"/>
    <w:rsid w:val="009151D2"/>
    <w:rsid w:val="00916F31"/>
    <w:rsid w:val="00917661"/>
    <w:rsid w:val="009202B1"/>
    <w:rsid w:val="009203CF"/>
    <w:rsid w:val="00921181"/>
    <w:rsid w:val="009219F6"/>
    <w:rsid w:val="009220D0"/>
    <w:rsid w:val="00922AE0"/>
    <w:rsid w:val="00922E9D"/>
    <w:rsid w:val="009231D8"/>
    <w:rsid w:val="00923913"/>
    <w:rsid w:val="00924746"/>
    <w:rsid w:val="00924D2B"/>
    <w:rsid w:val="009276A2"/>
    <w:rsid w:val="0092782E"/>
    <w:rsid w:val="00927FAA"/>
    <w:rsid w:val="00927FC5"/>
    <w:rsid w:val="0093041B"/>
    <w:rsid w:val="00930B50"/>
    <w:rsid w:val="00931658"/>
    <w:rsid w:val="0093182A"/>
    <w:rsid w:val="00931DD3"/>
    <w:rsid w:val="00933238"/>
    <w:rsid w:val="00933BD2"/>
    <w:rsid w:val="0093423D"/>
    <w:rsid w:val="00934980"/>
    <w:rsid w:val="00934CAA"/>
    <w:rsid w:val="009353EC"/>
    <w:rsid w:val="009359D9"/>
    <w:rsid w:val="00936379"/>
    <w:rsid w:val="00936EF4"/>
    <w:rsid w:val="00937EB1"/>
    <w:rsid w:val="00940DE1"/>
    <w:rsid w:val="00942991"/>
    <w:rsid w:val="00943FDF"/>
    <w:rsid w:val="00944AE1"/>
    <w:rsid w:val="00945723"/>
    <w:rsid w:val="00946287"/>
    <w:rsid w:val="0094628F"/>
    <w:rsid w:val="00946C9E"/>
    <w:rsid w:val="00947A61"/>
    <w:rsid w:val="009501C0"/>
    <w:rsid w:val="009503B5"/>
    <w:rsid w:val="0095075F"/>
    <w:rsid w:val="00951DA6"/>
    <w:rsid w:val="00951E20"/>
    <w:rsid w:val="009522A6"/>
    <w:rsid w:val="009530AB"/>
    <w:rsid w:val="00953955"/>
    <w:rsid w:val="00954522"/>
    <w:rsid w:val="00954EB6"/>
    <w:rsid w:val="00954ED2"/>
    <w:rsid w:val="00954F55"/>
    <w:rsid w:val="0095538A"/>
    <w:rsid w:val="00955A9D"/>
    <w:rsid w:val="00955BB7"/>
    <w:rsid w:val="00955E8E"/>
    <w:rsid w:val="00956DF2"/>
    <w:rsid w:val="00957DF8"/>
    <w:rsid w:val="00960F84"/>
    <w:rsid w:val="009614D6"/>
    <w:rsid w:val="009616A9"/>
    <w:rsid w:val="00961F1C"/>
    <w:rsid w:val="00962572"/>
    <w:rsid w:val="00962832"/>
    <w:rsid w:val="0096487C"/>
    <w:rsid w:val="00964DA0"/>
    <w:rsid w:val="00965547"/>
    <w:rsid w:val="009656C9"/>
    <w:rsid w:val="00965802"/>
    <w:rsid w:val="00965B86"/>
    <w:rsid w:val="00966152"/>
    <w:rsid w:val="009669AE"/>
    <w:rsid w:val="00967E6B"/>
    <w:rsid w:val="0097003B"/>
    <w:rsid w:val="0097004B"/>
    <w:rsid w:val="009701AF"/>
    <w:rsid w:val="00970819"/>
    <w:rsid w:val="00970E08"/>
    <w:rsid w:val="0097202A"/>
    <w:rsid w:val="009751B2"/>
    <w:rsid w:val="00975CA9"/>
    <w:rsid w:val="00976B6A"/>
    <w:rsid w:val="00977F68"/>
    <w:rsid w:val="00980CC3"/>
    <w:rsid w:val="00980E2A"/>
    <w:rsid w:val="00981319"/>
    <w:rsid w:val="0098215F"/>
    <w:rsid w:val="0098247E"/>
    <w:rsid w:val="0098259A"/>
    <w:rsid w:val="00982714"/>
    <w:rsid w:val="00982D91"/>
    <w:rsid w:val="00983BB0"/>
    <w:rsid w:val="00983DD8"/>
    <w:rsid w:val="00984729"/>
    <w:rsid w:val="00985025"/>
    <w:rsid w:val="009863F4"/>
    <w:rsid w:val="00986A20"/>
    <w:rsid w:val="00987360"/>
    <w:rsid w:val="009873D8"/>
    <w:rsid w:val="00987832"/>
    <w:rsid w:val="00987A54"/>
    <w:rsid w:val="00987DDF"/>
    <w:rsid w:val="00991C2F"/>
    <w:rsid w:val="00991D89"/>
    <w:rsid w:val="0099218B"/>
    <w:rsid w:val="009943CF"/>
    <w:rsid w:val="00994836"/>
    <w:rsid w:val="009954F0"/>
    <w:rsid w:val="00997978"/>
    <w:rsid w:val="009A148E"/>
    <w:rsid w:val="009A1E68"/>
    <w:rsid w:val="009A1EC5"/>
    <w:rsid w:val="009A22F3"/>
    <w:rsid w:val="009A3198"/>
    <w:rsid w:val="009A483C"/>
    <w:rsid w:val="009A4D11"/>
    <w:rsid w:val="009B0582"/>
    <w:rsid w:val="009B19B4"/>
    <w:rsid w:val="009B2671"/>
    <w:rsid w:val="009B2F46"/>
    <w:rsid w:val="009B3174"/>
    <w:rsid w:val="009B3424"/>
    <w:rsid w:val="009B5256"/>
    <w:rsid w:val="009B5B58"/>
    <w:rsid w:val="009B6090"/>
    <w:rsid w:val="009B62B3"/>
    <w:rsid w:val="009B642A"/>
    <w:rsid w:val="009B6632"/>
    <w:rsid w:val="009B6A4D"/>
    <w:rsid w:val="009B78D3"/>
    <w:rsid w:val="009B7A39"/>
    <w:rsid w:val="009C022E"/>
    <w:rsid w:val="009C040A"/>
    <w:rsid w:val="009C05A8"/>
    <w:rsid w:val="009C1A73"/>
    <w:rsid w:val="009C2FF0"/>
    <w:rsid w:val="009C37DF"/>
    <w:rsid w:val="009C4AFE"/>
    <w:rsid w:val="009C4C1E"/>
    <w:rsid w:val="009C4CF8"/>
    <w:rsid w:val="009C512C"/>
    <w:rsid w:val="009C55F6"/>
    <w:rsid w:val="009C5815"/>
    <w:rsid w:val="009C5F75"/>
    <w:rsid w:val="009C6199"/>
    <w:rsid w:val="009C619B"/>
    <w:rsid w:val="009C6C57"/>
    <w:rsid w:val="009C73F6"/>
    <w:rsid w:val="009C7649"/>
    <w:rsid w:val="009D34CA"/>
    <w:rsid w:val="009D38C0"/>
    <w:rsid w:val="009D4394"/>
    <w:rsid w:val="009D4562"/>
    <w:rsid w:val="009D7A92"/>
    <w:rsid w:val="009D7EB4"/>
    <w:rsid w:val="009E0E15"/>
    <w:rsid w:val="009E0FD8"/>
    <w:rsid w:val="009E127E"/>
    <w:rsid w:val="009E1287"/>
    <w:rsid w:val="009E1746"/>
    <w:rsid w:val="009E1EA1"/>
    <w:rsid w:val="009E2421"/>
    <w:rsid w:val="009E265D"/>
    <w:rsid w:val="009E2AD6"/>
    <w:rsid w:val="009E3162"/>
    <w:rsid w:val="009E3462"/>
    <w:rsid w:val="009E3874"/>
    <w:rsid w:val="009E4CA4"/>
    <w:rsid w:val="009E6BD4"/>
    <w:rsid w:val="009E6DFC"/>
    <w:rsid w:val="009E6E12"/>
    <w:rsid w:val="009E7A60"/>
    <w:rsid w:val="009E7CE1"/>
    <w:rsid w:val="009E7D19"/>
    <w:rsid w:val="009E7E30"/>
    <w:rsid w:val="009F18ED"/>
    <w:rsid w:val="009F1B59"/>
    <w:rsid w:val="009F2043"/>
    <w:rsid w:val="009F2CCF"/>
    <w:rsid w:val="009F3175"/>
    <w:rsid w:val="009F31CE"/>
    <w:rsid w:val="009F3C4E"/>
    <w:rsid w:val="009F4187"/>
    <w:rsid w:val="009F478A"/>
    <w:rsid w:val="009F49FE"/>
    <w:rsid w:val="009F6A40"/>
    <w:rsid w:val="00A00319"/>
    <w:rsid w:val="00A003BD"/>
    <w:rsid w:val="00A00B8C"/>
    <w:rsid w:val="00A012A7"/>
    <w:rsid w:val="00A01472"/>
    <w:rsid w:val="00A01B2B"/>
    <w:rsid w:val="00A028FC"/>
    <w:rsid w:val="00A02C9B"/>
    <w:rsid w:val="00A03217"/>
    <w:rsid w:val="00A033E2"/>
    <w:rsid w:val="00A0384B"/>
    <w:rsid w:val="00A0416D"/>
    <w:rsid w:val="00A045F8"/>
    <w:rsid w:val="00A06DF7"/>
    <w:rsid w:val="00A0774D"/>
    <w:rsid w:val="00A101BB"/>
    <w:rsid w:val="00A105A7"/>
    <w:rsid w:val="00A10F13"/>
    <w:rsid w:val="00A11BDA"/>
    <w:rsid w:val="00A12A13"/>
    <w:rsid w:val="00A13566"/>
    <w:rsid w:val="00A14A63"/>
    <w:rsid w:val="00A16196"/>
    <w:rsid w:val="00A16928"/>
    <w:rsid w:val="00A17119"/>
    <w:rsid w:val="00A20C96"/>
    <w:rsid w:val="00A215A5"/>
    <w:rsid w:val="00A22FB3"/>
    <w:rsid w:val="00A231CA"/>
    <w:rsid w:val="00A250D9"/>
    <w:rsid w:val="00A262F5"/>
    <w:rsid w:val="00A26493"/>
    <w:rsid w:val="00A27EED"/>
    <w:rsid w:val="00A27F6A"/>
    <w:rsid w:val="00A31273"/>
    <w:rsid w:val="00A31AA1"/>
    <w:rsid w:val="00A3201D"/>
    <w:rsid w:val="00A321AB"/>
    <w:rsid w:val="00A32384"/>
    <w:rsid w:val="00A3238E"/>
    <w:rsid w:val="00A32401"/>
    <w:rsid w:val="00A33ABB"/>
    <w:rsid w:val="00A34A0B"/>
    <w:rsid w:val="00A34B75"/>
    <w:rsid w:val="00A35301"/>
    <w:rsid w:val="00A3544B"/>
    <w:rsid w:val="00A35827"/>
    <w:rsid w:val="00A359D6"/>
    <w:rsid w:val="00A35ACB"/>
    <w:rsid w:val="00A35B7E"/>
    <w:rsid w:val="00A3603A"/>
    <w:rsid w:val="00A419E5"/>
    <w:rsid w:val="00A431D3"/>
    <w:rsid w:val="00A435A2"/>
    <w:rsid w:val="00A4362D"/>
    <w:rsid w:val="00A437AB"/>
    <w:rsid w:val="00A43F42"/>
    <w:rsid w:val="00A44CDC"/>
    <w:rsid w:val="00A45020"/>
    <w:rsid w:val="00A45A0F"/>
    <w:rsid w:val="00A462E1"/>
    <w:rsid w:val="00A46535"/>
    <w:rsid w:val="00A47B93"/>
    <w:rsid w:val="00A507FA"/>
    <w:rsid w:val="00A5189D"/>
    <w:rsid w:val="00A523C5"/>
    <w:rsid w:val="00A52EC4"/>
    <w:rsid w:val="00A53517"/>
    <w:rsid w:val="00A53A76"/>
    <w:rsid w:val="00A548DA"/>
    <w:rsid w:val="00A54B9C"/>
    <w:rsid w:val="00A56478"/>
    <w:rsid w:val="00A5724A"/>
    <w:rsid w:val="00A5799F"/>
    <w:rsid w:val="00A57B46"/>
    <w:rsid w:val="00A60BFE"/>
    <w:rsid w:val="00A6115B"/>
    <w:rsid w:val="00A614E2"/>
    <w:rsid w:val="00A61745"/>
    <w:rsid w:val="00A61C25"/>
    <w:rsid w:val="00A628B7"/>
    <w:rsid w:val="00A62CEC"/>
    <w:rsid w:val="00A63C70"/>
    <w:rsid w:val="00A656CE"/>
    <w:rsid w:val="00A662E0"/>
    <w:rsid w:val="00A669A4"/>
    <w:rsid w:val="00A66DA6"/>
    <w:rsid w:val="00A672A4"/>
    <w:rsid w:val="00A6735A"/>
    <w:rsid w:val="00A70920"/>
    <w:rsid w:val="00A711D3"/>
    <w:rsid w:val="00A72F3A"/>
    <w:rsid w:val="00A72FB9"/>
    <w:rsid w:val="00A7396C"/>
    <w:rsid w:val="00A74E4B"/>
    <w:rsid w:val="00A751E0"/>
    <w:rsid w:val="00A75767"/>
    <w:rsid w:val="00A76744"/>
    <w:rsid w:val="00A768F3"/>
    <w:rsid w:val="00A808EE"/>
    <w:rsid w:val="00A81457"/>
    <w:rsid w:val="00A82087"/>
    <w:rsid w:val="00A8250D"/>
    <w:rsid w:val="00A826F1"/>
    <w:rsid w:val="00A8304A"/>
    <w:rsid w:val="00A831D4"/>
    <w:rsid w:val="00A83552"/>
    <w:rsid w:val="00A83756"/>
    <w:rsid w:val="00A8457B"/>
    <w:rsid w:val="00A84DA0"/>
    <w:rsid w:val="00A86A05"/>
    <w:rsid w:val="00A90962"/>
    <w:rsid w:val="00A90C81"/>
    <w:rsid w:val="00A91F2B"/>
    <w:rsid w:val="00A928E0"/>
    <w:rsid w:val="00A94AA0"/>
    <w:rsid w:val="00A94CA9"/>
    <w:rsid w:val="00A94EA2"/>
    <w:rsid w:val="00A950E3"/>
    <w:rsid w:val="00A95253"/>
    <w:rsid w:val="00A955DF"/>
    <w:rsid w:val="00A96429"/>
    <w:rsid w:val="00A96CC5"/>
    <w:rsid w:val="00A9768B"/>
    <w:rsid w:val="00AA0249"/>
    <w:rsid w:val="00AA117F"/>
    <w:rsid w:val="00AA1835"/>
    <w:rsid w:val="00AA2815"/>
    <w:rsid w:val="00AA2D8D"/>
    <w:rsid w:val="00AA3359"/>
    <w:rsid w:val="00AA3BC5"/>
    <w:rsid w:val="00AA4BCE"/>
    <w:rsid w:val="00AA5AF3"/>
    <w:rsid w:val="00AA6851"/>
    <w:rsid w:val="00AB0A4C"/>
    <w:rsid w:val="00AB1D65"/>
    <w:rsid w:val="00AB2206"/>
    <w:rsid w:val="00AB2255"/>
    <w:rsid w:val="00AB2C29"/>
    <w:rsid w:val="00AB3A4A"/>
    <w:rsid w:val="00AB47AD"/>
    <w:rsid w:val="00AB6024"/>
    <w:rsid w:val="00AB6652"/>
    <w:rsid w:val="00AC045E"/>
    <w:rsid w:val="00AC13C7"/>
    <w:rsid w:val="00AC188D"/>
    <w:rsid w:val="00AC27E4"/>
    <w:rsid w:val="00AC2CDD"/>
    <w:rsid w:val="00AC3329"/>
    <w:rsid w:val="00AC3A7B"/>
    <w:rsid w:val="00AC3DDC"/>
    <w:rsid w:val="00AC4153"/>
    <w:rsid w:val="00AC441B"/>
    <w:rsid w:val="00AC45B6"/>
    <w:rsid w:val="00AC54FB"/>
    <w:rsid w:val="00AC5776"/>
    <w:rsid w:val="00AC5F81"/>
    <w:rsid w:val="00AC6638"/>
    <w:rsid w:val="00AC6871"/>
    <w:rsid w:val="00AC69D9"/>
    <w:rsid w:val="00AC70C9"/>
    <w:rsid w:val="00AD1822"/>
    <w:rsid w:val="00AD1BC4"/>
    <w:rsid w:val="00AD274B"/>
    <w:rsid w:val="00AD294F"/>
    <w:rsid w:val="00AD451D"/>
    <w:rsid w:val="00AD4AC1"/>
    <w:rsid w:val="00AD5907"/>
    <w:rsid w:val="00AD5A2D"/>
    <w:rsid w:val="00AD5C43"/>
    <w:rsid w:val="00AD7CA4"/>
    <w:rsid w:val="00AE01ED"/>
    <w:rsid w:val="00AE13C1"/>
    <w:rsid w:val="00AE1925"/>
    <w:rsid w:val="00AE2ED9"/>
    <w:rsid w:val="00AE4A6D"/>
    <w:rsid w:val="00AE4F15"/>
    <w:rsid w:val="00AE5BAB"/>
    <w:rsid w:val="00AE67A5"/>
    <w:rsid w:val="00AE6D65"/>
    <w:rsid w:val="00AF2826"/>
    <w:rsid w:val="00AF4D6B"/>
    <w:rsid w:val="00AF50EA"/>
    <w:rsid w:val="00AF5325"/>
    <w:rsid w:val="00AF55C2"/>
    <w:rsid w:val="00AF5B35"/>
    <w:rsid w:val="00AF5EBF"/>
    <w:rsid w:val="00AF656C"/>
    <w:rsid w:val="00AF67AC"/>
    <w:rsid w:val="00AF6929"/>
    <w:rsid w:val="00AF69D0"/>
    <w:rsid w:val="00AF719D"/>
    <w:rsid w:val="00AF7411"/>
    <w:rsid w:val="00AF775F"/>
    <w:rsid w:val="00AF780A"/>
    <w:rsid w:val="00AF78BE"/>
    <w:rsid w:val="00AF7E00"/>
    <w:rsid w:val="00B00329"/>
    <w:rsid w:val="00B00380"/>
    <w:rsid w:val="00B0068F"/>
    <w:rsid w:val="00B01ED1"/>
    <w:rsid w:val="00B02F3A"/>
    <w:rsid w:val="00B02F81"/>
    <w:rsid w:val="00B03038"/>
    <w:rsid w:val="00B0374D"/>
    <w:rsid w:val="00B05799"/>
    <w:rsid w:val="00B05F0D"/>
    <w:rsid w:val="00B0607D"/>
    <w:rsid w:val="00B06880"/>
    <w:rsid w:val="00B06B68"/>
    <w:rsid w:val="00B1022D"/>
    <w:rsid w:val="00B1108B"/>
    <w:rsid w:val="00B11402"/>
    <w:rsid w:val="00B11744"/>
    <w:rsid w:val="00B11B74"/>
    <w:rsid w:val="00B12487"/>
    <w:rsid w:val="00B131D3"/>
    <w:rsid w:val="00B13CA2"/>
    <w:rsid w:val="00B14642"/>
    <w:rsid w:val="00B14689"/>
    <w:rsid w:val="00B146A4"/>
    <w:rsid w:val="00B151E5"/>
    <w:rsid w:val="00B157A5"/>
    <w:rsid w:val="00B15FAB"/>
    <w:rsid w:val="00B160BA"/>
    <w:rsid w:val="00B160BB"/>
    <w:rsid w:val="00B169CF"/>
    <w:rsid w:val="00B1713F"/>
    <w:rsid w:val="00B172E2"/>
    <w:rsid w:val="00B20910"/>
    <w:rsid w:val="00B20B17"/>
    <w:rsid w:val="00B213E6"/>
    <w:rsid w:val="00B2200D"/>
    <w:rsid w:val="00B22416"/>
    <w:rsid w:val="00B22455"/>
    <w:rsid w:val="00B2380A"/>
    <w:rsid w:val="00B253FB"/>
    <w:rsid w:val="00B25497"/>
    <w:rsid w:val="00B25704"/>
    <w:rsid w:val="00B258D3"/>
    <w:rsid w:val="00B26A7E"/>
    <w:rsid w:val="00B26EBC"/>
    <w:rsid w:val="00B27CD7"/>
    <w:rsid w:val="00B31379"/>
    <w:rsid w:val="00B32037"/>
    <w:rsid w:val="00B322DC"/>
    <w:rsid w:val="00B3250B"/>
    <w:rsid w:val="00B3381D"/>
    <w:rsid w:val="00B33DD9"/>
    <w:rsid w:val="00B3478E"/>
    <w:rsid w:val="00B34C5A"/>
    <w:rsid w:val="00B35299"/>
    <w:rsid w:val="00B353AC"/>
    <w:rsid w:val="00B35D67"/>
    <w:rsid w:val="00B3717A"/>
    <w:rsid w:val="00B379D1"/>
    <w:rsid w:val="00B4081D"/>
    <w:rsid w:val="00B423BF"/>
    <w:rsid w:val="00B4295C"/>
    <w:rsid w:val="00B42BD4"/>
    <w:rsid w:val="00B42D21"/>
    <w:rsid w:val="00B42FD3"/>
    <w:rsid w:val="00B431EF"/>
    <w:rsid w:val="00B4345F"/>
    <w:rsid w:val="00B44493"/>
    <w:rsid w:val="00B44C2E"/>
    <w:rsid w:val="00B44E22"/>
    <w:rsid w:val="00B45033"/>
    <w:rsid w:val="00B4505C"/>
    <w:rsid w:val="00B45B06"/>
    <w:rsid w:val="00B46C71"/>
    <w:rsid w:val="00B5022E"/>
    <w:rsid w:val="00B5105E"/>
    <w:rsid w:val="00B52029"/>
    <w:rsid w:val="00B5253A"/>
    <w:rsid w:val="00B531FE"/>
    <w:rsid w:val="00B53C89"/>
    <w:rsid w:val="00B55947"/>
    <w:rsid w:val="00B57791"/>
    <w:rsid w:val="00B57C4E"/>
    <w:rsid w:val="00B57EFC"/>
    <w:rsid w:val="00B60450"/>
    <w:rsid w:val="00B6051B"/>
    <w:rsid w:val="00B61608"/>
    <w:rsid w:val="00B6182B"/>
    <w:rsid w:val="00B61D8B"/>
    <w:rsid w:val="00B626D2"/>
    <w:rsid w:val="00B62AFD"/>
    <w:rsid w:val="00B632B6"/>
    <w:rsid w:val="00B63742"/>
    <w:rsid w:val="00B64C9B"/>
    <w:rsid w:val="00B665E1"/>
    <w:rsid w:val="00B668FE"/>
    <w:rsid w:val="00B66DCE"/>
    <w:rsid w:val="00B702AF"/>
    <w:rsid w:val="00B71892"/>
    <w:rsid w:val="00B71C71"/>
    <w:rsid w:val="00B72294"/>
    <w:rsid w:val="00B72B53"/>
    <w:rsid w:val="00B72EF8"/>
    <w:rsid w:val="00B7302C"/>
    <w:rsid w:val="00B731E7"/>
    <w:rsid w:val="00B737EA"/>
    <w:rsid w:val="00B743C3"/>
    <w:rsid w:val="00B74A3A"/>
    <w:rsid w:val="00B75AFB"/>
    <w:rsid w:val="00B75C02"/>
    <w:rsid w:val="00B75D24"/>
    <w:rsid w:val="00B767B2"/>
    <w:rsid w:val="00B77C31"/>
    <w:rsid w:val="00B801AA"/>
    <w:rsid w:val="00B8085E"/>
    <w:rsid w:val="00B82131"/>
    <w:rsid w:val="00B822AF"/>
    <w:rsid w:val="00B8454E"/>
    <w:rsid w:val="00B84627"/>
    <w:rsid w:val="00B849FB"/>
    <w:rsid w:val="00B852BB"/>
    <w:rsid w:val="00B865B5"/>
    <w:rsid w:val="00B8667F"/>
    <w:rsid w:val="00B866FA"/>
    <w:rsid w:val="00B875A3"/>
    <w:rsid w:val="00B87FB0"/>
    <w:rsid w:val="00B92584"/>
    <w:rsid w:val="00B92C47"/>
    <w:rsid w:val="00B92F19"/>
    <w:rsid w:val="00B93477"/>
    <w:rsid w:val="00B93FF7"/>
    <w:rsid w:val="00B946C0"/>
    <w:rsid w:val="00B94A4C"/>
    <w:rsid w:val="00B95DD7"/>
    <w:rsid w:val="00B96E2A"/>
    <w:rsid w:val="00B973AF"/>
    <w:rsid w:val="00B97EB1"/>
    <w:rsid w:val="00BA1E55"/>
    <w:rsid w:val="00BA2CB6"/>
    <w:rsid w:val="00BA2DFA"/>
    <w:rsid w:val="00BA3415"/>
    <w:rsid w:val="00BA4C50"/>
    <w:rsid w:val="00BA4E7B"/>
    <w:rsid w:val="00BA4FF3"/>
    <w:rsid w:val="00BA6199"/>
    <w:rsid w:val="00BA6EA2"/>
    <w:rsid w:val="00BB01E3"/>
    <w:rsid w:val="00BB12A0"/>
    <w:rsid w:val="00BB1971"/>
    <w:rsid w:val="00BB1F0A"/>
    <w:rsid w:val="00BB253B"/>
    <w:rsid w:val="00BB2787"/>
    <w:rsid w:val="00BB360E"/>
    <w:rsid w:val="00BB4D3C"/>
    <w:rsid w:val="00BB4EE0"/>
    <w:rsid w:val="00BB4EE9"/>
    <w:rsid w:val="00BB545B"/>
    <w:rsid w:val="00BB6C67"/>
    <w:rsid w:val="00BB76B6"/>
    <w:rsid w:val="00BB7E80"/>
    <w:rsid w:val="00BC0B62"/>
    <w:rsid w:val="00BC18A7"/>
    <w:rsid w:val="00BC2379"/>
    <w:rsid w:val="00BC35F6"/>
    <w:rsid w:val="00BC4FF9"/>
    <w:rsid w:val="00BC5269"/>
    <w:rsid w:val="00BC79E0"/>
    <w:rsid w:val="00BC7E55"/>
    <w:rsid w:val="00BD06D7"/>
    <w:rsid w:val="00BD104B"/>
    <w:rsid w:val="00BD14A8"/>
    <w:rsid w:val="00BD1696"/>
    <w:rsid w:val="00BD1F66"/>
    <w:rsid w:val="00BD20D7"/>
    <w:rsid w:val="00BD2281"/>
    <w:rsid w:val="00BD300A"/>
    <w:rsid w:val="00BD3C3B"/>
    <w:rsid w:val="00BD3ECB"/>
    <w:rsid w:val="00BD4279"/>
    <w:rsid w:val="00BD4BFD"/>
    <w:rsid w:val="00BD5BEF"/>
    <w:rsid w:val="00BD5EA7"/>
    <w:rsid w:val="00BD71EB"/>
    <w:rsid w:val="00BD7C5A"/>
    <w:rsid w:val="00BD7F30"/>
    <w:rsid w:val="00BE01BA"/>
    <w:rsid w:val="00BE0933"/>
    <w:rsid w:val="00BE0FA4"/>
    <w:rsid w:val="00BE153E"/>
    <w:rsid w:val="00BE2505"/>
    <w:rsid w:val="00BE2F13"/>
    <w:rsid w:val="00BE306F"/>
    <w:rsid w:val="00BE3541"/>
    <w:rsid w:val="00BE4244"/>
    <w:rsid w:val="00BE4712"/>
    <w:rsid w:val="00BE4835"/>
    <w:rsid w:val="00BE5580"/>
    <w:rsid w:val="00BE5CBF"/>
    <w:rsid w:val="00BE67C0"/>
    <w:rsid w:val="00BF2213"/>
    <w:rsid w:val="00BF3510"/>
    <w:rsid w:val="00BF4822"/>
    <w:rsid w:val="00BF5731"/>
    <w:rsid w:val="00BF6410"/>
    <w:rsid w:val="00BF6AED"/>
    <w:rsid w:val="00BF6B37"/>
    <w:rsid w:val="00BF6C8F"/>
    <w:rsid w:val="00BF6D9C"/>
    <w:rsid w:val="00BF6FF6"/>
    <w:rsid w:val="00BF7C76"/>
    <w:rsid w:val="00BF7E5D"/>
    <w:rsid w:val="00C00D21"/>
    <w:rsid w:val="00C01C8C"/>
    <w:rsid w:val="00C01FA4"/>
    <w:rsid w:val="00C02468"/>
    <w:rsid w:val="00C02774"/>
    <w:rsid w:val="00C02791"/>
    <w:rsid w:val="00C02F46"/>
    <w:rsid w:val="00C02F4D"/>
    <w:rsid w:val="00C05B5B"/>
    <w:rsid w:val="00C0760A"/>
    <w:rsid w:val="00C07A05"/>
    <w:rsid w:val="00C100C1"/>
    <w:rsid w:val="00C115CB"/>
    <w:rsid w:val="00C1211E"/>
    <w:rsid w:val="00C13A64"/>
    <w:rsid w:val="00C142FE"/>
    <w:rsid w:val="00C15387"/>
    <w:rsid w:val="00C15BE5"/>
    <w:rsid w:val="00C15EE5"/>
    <w:rsid w:val="00C1670F"/>
    <w:rsid w:val="00C16723"/>
    <w:rsid w:val="00C17433"/>
    <w:rsid w:val="00C176DC"/>
    <w:rsid w:val="00C20267"/>
    <w:rsid w:val="00C20C9B"/>
    <w:rsid w:val="00C21D49"/>
    <w:rsid w:val="00C2369D"/>
    <w:rsid w:val="00C23847"/>
    <w:rsid w:val="00C23A23"/>
    <w:rsid w:val="00C24A47"/>
    <w:rsid w:val="00C25261"/>
    <w:rsid w:val="00C256E9"/>
    <w:rsid w:val="00C2597E"/>
    <w:rsid w:val="00C265F1"/>
    <w:rsid w:val="00C26A73"/>
    <w:rsid w:val="00C2740C"/>
    <w:rsid w:val="00C27A96"/>
    <w:rsid w:val="00C27D59"/>
    <w:rsid w:val="00C30614"/>
    <w:rsid w:val="00C3074D"/>
    <w:rsid w:val="00C30A49"/>
    <w:rsid w:val="00C31B26"/>
    <w:rsid w:val="00C31F45"/>
    <w:rsid w:val="00C32433"/>
    <w:rsid w:val="00C332F7"/>
    <w:rsid w:val="00C3367B"/>
    <w:rsid w:val="00C345E9"/>
    <w:rsid w:val="00C346B0"/>
    <w:rsid w:val="00C34F77"/>
    <w:rsid w:val="00C36794"/>
    <w:rsid w:val="00C368FF"/>
    <w:rsid w:val="00C36BC3"/>
    <w:rsid w:val="00C36C07"/>
    <w:rsid w:val="00C37A81"/>
    <w:rsid w:val="00C400C0"/>
    <w:rsid w:val="00C41361"/>
    <w:rsid w:val="00C418A0"/>
    <w:rsid w:val="00C42B55"/>
    <w:rsid w:val="00C42C08"/>
    <w:rsid w:val="00C43620"/>
    <w:rsid w:val="00C43D2E"/>
    <w:rsid w:val="00C4425E"/>
    <w:rsid w:val="00C44527"/>
    <w:rsid w:val="00C44785"/>
    <w:rsid w:val="00C44815"/>
    <w:rsid w:val="00C44816"/>
    <w:rsid w:val="00C461EE"/>
    <w:rsid w:val="00C461FB"/>
    <w:rsid w:val="00C46291"/>
    <w:rsid w:val="00C4697B"/>
    <w:rsid w:val="00C4751F"/>
    <w:rsid w:val="00C47778"/>
    <w:rsid w:val="00C51A7E"/>
    <w:rsid w:val="00C529BC"/>
    <w:rsid w:val="00C52FF7"/>
    <w:rsid w:val="00C53C93"/>
    <w:rsid w:val="00C53E2F"/>
    <w:rsid w:val="00C54011"/>
    <w:rsid w:val="00C54194"/>
    <w:rsid w:val="00C554F5"/>
    <w:rsid w:val="00C5583B"/>
    <w:rsid w:val="00C55A0E"/>
    <w:rsid w:val="00C56499"/>
    <w:rsid w:val="00C602B5"/>
    <w:rsid w:val="00C609FB"/>
    <w:rsid w:val="00C60A15"/>
    <w:rsid w:val="00C60AB3"/>
    <w:rsid w:val="00C6127D"/>
    <w:rsid w:val="00C61AC5"/>
    <w:rsid w:val="00C64440"/>
    <w:rsid w:val="00C654CA"/>
    <w:rsid w:val="00C65707"/>
    <w:rsid w:val="00C66CB9"/>
    <w:rsid w:val="00C6725B"/>
    <w:rsid w:val="00C67C72"/>
    <w:rsid w:val="00C67D07"/>
    <w:rsid w:val="00C71015"/>
    <w:rsid w:val="00C715DB"/>
    <w:rsid w:val="00C71D46"/>
    <w:rsid w:val="00C71DBD"/>
    <w:rsid w:val="00C72EA4"/>
    <w:rsid w:val="00C73142"/>
    <w:rsid w:val="00C73983"/>
    <w:rsid w:val="00C73E36"/>
    <w:rsid w:val="00C74702"/>
    <w:rsid w:val="00C74D62"/>
    <w:rsid w:val="00C757CE"/>
    <w:rsid w:val="00C757D7"/>
    <w:rsid w:val="00C76221"/>
    <w:rsid w:val="00C77901"/>
    <w:rsid w:val="00C80624"/>
    <w:rsid w:val="00C82E9C"/>
    <w:rsid w:val="00C833D0"/>
    <w:rsid w:val="00C8383C"/>
    <w:rsid w:val="00C83B2A"/>
    <w:rsid w:val="00C83B3F"/>
    <w:rsid w:val="00C83CE4"/>
    <w:rsid w:val="00C84BA5"/>
    <w:rsid w:val="00C87221"/>
    <w:rsid w:val="00C87EA8"/>
    <w:rsid w:val="00C90826"/>
    <w:rsid w:val="00C910D4"/>
    <w:rsid w:val="00C92481"/>
    <w:rsid w:val="00C92811"/>
    <w:rsid w:val="00C945BE"/>
    <w:rsid w:val="00C947FA"/>
    <w:rsid w:val="00C954B6"/>
    <w:rsid w:val="00C96EE8"/>
    <w:rsid w:val="00C97CE3"/>
    <w:rsid w:val="00CA0C21"/>
    <w:rsid w:val="00CA14E5"/>
    <w:rsid w:val="00CA23AE"/>
    <w:rsid w:val="00CA46C3"/>
    <w:rsid w:val="00CA4756"/>
    <w:rsid w:val="00CA6900"/>
    <w:rsid w:val="00CA741C"/>
    <w:rsid w:val="00CB0AE7"/>
    <w:rsid w:val="00CB1726"/>
    <w:rsid w:val="00CB191D"/>
    <w:rsid w:val="00CB21BB"/>
    <w:rsid w:val="00CB3CCA"/>
    <w:rsid w:val="00CB438C"/>
    <w:rsid w:val="00CB5116"/>
    <w:rsid w:val="00CB5EAE"/>
    <w:rsid w:val="00CB6A49"/>
    <w:rsid w:val="00CB6BC4"/>
    <w:rsid w:val="00CC03C9"/>
    <w:rsid w:val="00CC1142"/>
    <w:rsid w:val="00CC1902"/>
    <w:rsid w:val="00CC1A90"/>
    <w:rsid w:val="00CC3000"/>
    <w:rsid w:val="00CC3856"/>
    <w:rsid w:val="00CC3DD4"/>
    <w:rsid w:val="00CC3E76"/>
    <w:rsid w:val="00CC4D72"/>
    <w:rsid w:val="00CC591E"/>
    <w:rsid w:val="00CC6040"/>
    <w:rsid w:val="00CC6CBF"/>
    <w:rsid w:val="00CC789C"/>
    <w:rsid w:val="00CC7B0E"/>
    <w:rsid w:val="00CC7D5A"/>
    <w:rsid w:val="00CC7E0F"/>
    <w:rsid w:val="00CD0414"/>
    <w:rsid w:val="00CD0542"/>
    <w:rsid w:val="00CD090A"/>
    <w:rsid w:val="00CD0D4B"/>
    <w:rsid w:val="00CD4FC8"/>
    <w:rsid w:val="00CD5342"/>
    <w:rsid w:val="00CD54A7"/>
    <w:rsid w:val="00CD721F"/>
    <w:rsid w:val="00CD7312"/>
    <w:rsid w:val="00CD7461"/>
    <w:rsid w:val="00CD7712"/>
    <w:rsid w:val="00CD7AE3"/>
    <w:rsid w:val="00CD7D5D"/>
    <w:rsid w:val="00CE0570"/>
    <w:rsid w:val="00CE1048"/>
    <w:rsid w:val="00CE172B"/>
    <w:rsid w:val="00CE1AFF"/>
    <w:rsid w:val="00CE1C19"/>
    <w:rsid w:val="00CE1ECB"/>
    <w:rsid w:val="00CE3B29"/>
    <w:rsid w:val="00CE498F"/>
    <w:rsid w:val="00CE560B"/>
    <w:rsid w:val="00CE6465"/>
    <w:rsid w:val="00CE681A"/>
    <w:rsid w:val="00CE7539"/>
    <w:rsid w:val="00CF03E3"/>
    <w:rsid w:val="00CF0546"/>
    <w:rsid w:val="00CF1C99"/>
    <w:rsid w:val="00CF24D4"/>
    <w:rsid w:val="00CF2838"/>
    <w:rsid w:val="00CF343F"/>
    <w:rsid w:val="00CF3634"/>
    <w:rsid w:val="00CF4BEA"/>
    <w:rsid w:val="00CF4F14"/>
    <w:rsid w:val="00CF5014"/>
    <w:rsid w:val="00CF5A48"/>
    <w:rsid w:val="00CF7661"/>
    <w:rsid w:val="00CF7EC8"/>
    <w:rsid w:val="00D01039"/>
    <w:rsid w:val="00D01631"/>
    <w:rsid w:val="00D0220D"/>
    <w:rsid w:val="00D02647"/>
    <w:rsid w:val="00D02FD9"/>
    <w:rsid w:val="00D050E1"/>
    <w:rsid w:val="00D051C8"/>
    <w:rsid w:val="00D0570E"/>
    <w:rsid w:val="00D05C3F"/>
    <w:rsid w:val="00D06085"/>
    <w:rsid w:val="00D064FF"/>
    <w:rsid w:val="00D06842"/>
    <w:rsid w:val="00D07890"/>
    <w:rsid w:val="00D07B7E"/>
    <w:rsid w:val="00D11324"/>
    <w:rsid w:val="00D1138B"/>
    <w:rsid w:val="00D124C4"/>
    <w:rsid w:val="00D1288D"/>
    <w:rsid w:val="00D13F00"/>
    <w:rsid w:val="00D13F57"/>
    <w:rsid w:val="00D14070"/>
    <w:rsid w:val="00D14A8B"/>
    <w:rsid w:val="00D17BA2"/>
    <w:rsid w:val="00D21529"/>
    <w:rsid w:val="00D21866"/>
    <w:rsid w:val="00D22314"/>
    <w:rsid w:val="00D229C4"/>
    <w:rsid w:val="00D23535"/>
    <w:rsid w:val="00D23A48"/>
    <w:rsid w:val="00D23C22"/>
    <w:rsid w:val="00D23C7E"/>
    <w:rsid w:val="00D24724"/>
    <w:rsid w:val="00D2600E"/>
    <w:rsid w:val="00D26329"/>
    <w:rsid w:val="00D267E6"/>
    <w:rsid w:val="00D269C8"/>
    <w:rsid w:val="00D278E8"/>
    <w:rsid w:val="00D27AF4"/>
    <w:rsid w:val="00D31869"/>
    <w:rsid w:val="00D31CFE"/>
    <w:rsid w:val="00D3306F"/>
    <w:rsid w:val="00D33167"/>
    <w:rsid w:val="00D33C16"/>
    <w:rsid w:val="00D33E10"/>
    <w:rsid w:val="00D3554A"/>
    <w:rsid w:val="00D35743"/>
    <w:rsid w:val="00D3724F"/>
    <w:rsid w:val="00D3752F"/>
    <w:rsid w:val="00D376DC"/>
    <w:rsid w:val="00D376F3"/>
    <w:rsid w:val="00D3797A"/>
    <w:rsid w:val="00D40294"/>
    <w:rsid w:val="00D4040F"/>
    <w:rsid w:val="00D41122"/>
    <w:rsid w:val="00D41BC6"/>
    <w:rsid w:val="00D426DC"/>
    <w:rsid w:val="00D43EDE"/>
    <w:rsid w:val="00D44B7E"/>
    <w:rsid w:val="00D4606D"/>
    <w:rsid w:val="00D4633A"/>
    <w:rsid w:val="00D47FE4"/>
    <w:rsid w:val="00D5053D"/>
    <w:rsid w:val="00D50768"/>
    <w:rsid w:val="00D50DF8"/>
    <w:rsid w:val="00D50EFA"/>
    <w:rsid w:val="00D513AD"/>
    <w:rsid w:val="00D5142E"/>
    <w:rsid w:val="00D51D41"/>
    <w:rsid w:val="00D52005"/>
    <w:rsid w:val="00D53D62"/>
    <w:rsid w:val="00D54A47"/>
    <w:rsid w:val="00D54DBD"/>
    <w:rsid w:val="00D5554E"/>
    <w:rsid w:val="00D559DA"/>
    <w:rsid w:val="00D55DD8"/>
    <w:rsid w:val="00D56079"/>
    <w:rsid w:val="00D5687D"/>
    <w:rsid w:val="00D56C3B"/>
    <w:rsid w:val="00D56E91"/>
    <w:rsid w:val="00D56EF7"/>
    <w:rsid w:val="00D5781B"/>
    <w:rsid w:val="00D606D1"/>
    <w:rsid w:val="00D613AE"/>
    <w:rsid w:val="00D61C8A"/>
    <w:rsid w:val="00D62003"/>
    <w:rsid w:val="00D6222E"/>
    <w:rsid w:val="00D62538"/>
    <w:rsid w:val="00D62792"/>
    <w:rsid w:val="00D6387C"/>
    <w:rsid w:val="00D63965"/>
    <w:rsid w:val="00D648FC"/>
    <w:rsid w:val="00D64ED6"/>
    <w:rsid w:val="00D64EF8"/>
    <w:rsid w:val="00D65CF7"/>
    <w:rsid w:val="00D7078E"/>
    <w:rsid w:val="00D711E9"/>
    <w:rsid w:val="00D71A8A"/>
    <w:rsid w:val="00D7268F"/>
    <w:rsid w:val="00D7366E"/>
    <w:rsid w:val="00D749A6"/>
    <w:rsid w:val="00D74E07"/>
    <w:rsid w:val="00D76349"/>
    <w:rsid w:val="00D77C09"/>
    <w:rsid w:val="00D77DFE"/>
    <w:rsid w:val="00D800FC"/>
    <w:rsid w:val="00D80D6F"/>
    <w:rsid w:val="00D81063"/>
    <w:rsid w:val="00D812DA"/>
    <w:rsid w:val="00D81E39"/>
    <w:rsid w:val="00D827B0"/>
    <w:rsid w:val="00D827EF"/>
    <w:rsid w:val="00D82C73"/>
    <w:rsid w:val="00D82CA4"/>
    <w:rsid w:val="00D83A50"/>
    <w:rsid w:val="00D846D9"/>
    <w:rsid w:val="00D8493A"/>
    <w:rsid w:val="00D8535A"/>
    <w:rsid w:val="00D86003"/>
    <w:rsid w:val="00D86536"/>
    <w:rsid w:val="00D865A1"/>
    <w:rsid w:val="00D869A1"/>
    <w:rsid w:val="00D87C16"/>
    <w:rsid w:val="00D87F43"/>
    <w:rsid w:val="00D90CED"/>
    <w:rsid w:val="00D91D4B"/>
    <w:rsid w:val="00D925A0"/>
    <w:rsid w:val="00D92BD7"/>
    <w:rsid w:val="00D93F04"/>
    <w:rsid w:val="00D93F81"/>
    <w:rsid w:val="00D94040"/>
    <w:rsid w:val="00D94434"/>
    <w:rsid w:val="00D94DA0"/>
    <w:rsid w:val="00D953A3"/>
    <w:rsid w:val="00D96050"/>
    <w:rsid w:val="00D97ED4"/>
    <w:rsid w:val="00DA02DE"/>
    <w:rsid w:val="00DA0736"/>
    <w:rsid w:val="00DA08DE"/>
    <w:rsid w:val="00DA263E"/>
    <w:rsid w:val="00DA27FB"/>
    <w:rsid w:val="00DA338B"/>
    <w:rsid w:val="00DA3EBD"/>
    <w:rsid w:val="00DA4439"/>
    <w:rsid w:val="00DA4F63"/>
    <w:rsid w:val="00DA644A"/>
    <w:rsid w:val="00DA65DE"/>
    <w:rsid w:val="00DA6642"/>
    <w:rsid w:val="00DA6E17"/>
    <w:rsid w:val="00DA7B4C"/>
    <w:rsid w:val="00DB0888"/>
    <w:rsid w:val="00DB1244"/>
    <w:rsid w:val="00DB1CD3"/>
    <w:rsid w:val="00DB2283"/>
    <w:rsid w:val="00DB4534"/>
    <w:rsid w:val="00DB52D2"/>
    <w:rsid w:val="00DB5743"/>
    <w:rsid w:val="00DB6E28"/>
    <w:rsid w:val="00DB7301"/>
    <w:rsid w:val="00DC0683"/>
    <w:rsid w:val="00DC2233"/>
    <w:rsid w:val="00DC2380"/>
    <w:rsid w:val="00DC32D6"/>
    <w:rsid w:val="00DC3B5D"/>
    <w:rsid w:val="00DC4CB2"/>
    <w:rsid w:val="00DC6237"/>
    <w:rsid w:val="00DC6313"/>
    <w:rsid w:val="00DC6932"/>
    <w:rsid w:val="00DC6BB2"/>
    <w:rsid w:val="00DC74DD"/>
    <w:rsid w:val="00DD0980"/>
    <w:rsid w:val="00DD1BDA"/>
    <w:rsid w:val="00DD1CBE"/>
    <w:rsid w:val="00DD1E96"/>
    <w:rsid w:val="00DD23C6"/>
    <w:rsid w:val="00DD287D"/>
    <w:rsid w:val="00DD2918"/>
    <w:rsid w:val="00DD2D2E"/>
    <w:rsid w:val="00DD2D98"/>
    <w:rsid w:val="00DD30D6"/>
    <w:rsid w:val="00DD3B90"/>
    <w:rsid w:val="00DD42F3"/>
    <w:rsid w:val="00DD4721"/>
    <w:rsid w:val="00DD60F8"/>
    <w:rsid w:val="00DD6E46"/>
    <w:rsid w:val="00DD7E0B"/>
    <w:rsid w:val="00DE0E45"/>
    <w:rsid w:val="00DE1154"/>
    <w:rsid w:val="00DE1279"/>
    <w:rsid w:val="00DE1E8B"/>
    <w:rsid w:val="00DE2469"/>
    <w:rsid w:val="00DE2B2C"/>
    <w:rsid w:val="00DE2F70"/>
    <w:rsid w:val="00DE34AF"/>
    <w:rsid w:val="00DE3BA9"/>
    <w:rsid w:val="00DE4718"/>
    <w:rsid w:val="00DE4EE2"/>
    <w:rsid w:val="00DE6014"/>
    <w:rsid w:val="00DE6B9D"/>
    <w:rsid w:val="00DE7359"/>
    <w:rsid w:val="00DE7A2F"/>
    <w:rsid w:val="00DE7AC1"/>
    <w:rsid w:val="00DF0100"/>
    <w:rsid w:val="00DF2BBE"/>
    <w:rsid w:val="00DF4359"/>
    <w:rsid w:val="00DF4B22"/>
    <w:rsid w:val="00DF5964"/>
    <w:rsid w:val="00DF66FB"/>
    <w:rsid w:val="00DF6985"/>
    <w:rsid w:val="00E005F8"/>
    <w:rsid w:val="00E00E3D"/>
    <w:rsid w:val="00E013A8"/>
    <w:rsid w:val="00E02649"/>
    <w:rsid w:val="00E02FF6"/>
    <w:rsid w:val="00E038C9"/>
    <w:rsid w:val="00E07498"/>
    <w:rsid w:val="00E07C0A"/>
    <w:rsid w:val="00E100EA"/>
    <w:rsid w:val="00E11577"/>
    <w:rsid w:val="00E11F6A"/>
    <w:rsid w:val="00E12027"/>
    <w:rsid w:val="00E137DE"/>
    <w:rsid w:val="00E13BBD"/>
    <w:rsid w:val="00E14011"/>
    <w:rsid w:val="00E14062"/>
    <w:rsid w:val="00E14345"/>
    <w:rsid w:val="00E14B7E"/>
    <w:rsid w:val="00E15215"/>
    <w:rsid w:val="00E1551C"/>
    <w:rsid w:val="00E15542"/>
    <w:rsid w:val="00E15C27"/>
    <w:rsid w:val="00E16F80"/>
    <w:rsid w:val="00E17611"/>
    <w:rsid w:val="00E20A79"/>
    <w:rsid w:val="00E21ECB"/>
    <w:rsid w:val="00E22473"/>
    <w:rsid w:val="00E22598"/>
    <w:rsid w:val="00E226B7"/>
    <w:rsid w:val="00E22A2C"/>
    <w:rsid w:val="00E23166"/>
    <w:rsid w:val="00E23313"/>
    <w:rsid w:val="00E23D99"/>
    <w:rsid w:val="00E246D8"/>
    <w:rsid w:val="00E24A79"/>
    <w:rsid w:val="00E252FC"/>
    <w:rsid w:val="00E2582F"/>
    <w:rsid w:val="00E27D73"/>
    <w:rsid w:val="00E30ECF"/>
    <w:rsid w:val="00E31344"/>
    <w:rsid w:val="00E32019"/>
    <w:rsid w:val="00E32C70"/>
    <w:rsid w:val="00E335FB"/>
    <w:rsid w:val="00E3386F"/>
    <w:rsid w:val="00E34975"/>
    <w:rsid w:val="00E34CC4"/>
    <w:rsid w:val="00E35773"/>
    <w:rsid w:val="00E36C60"/>
    <w:rsid w:val="00E37136"/>
    <w:rsid w:val="00E371C4"/>
    <w:rsid w:val="00E37979"/>
    <w:rsid w:val="00E400F8"/>
    <w:rsid w:val="00E40A14"/>
    <w:rsid w:val="00E40A50"/>
    <w:rsid w:val="00E412F4"/>
    <w:rsid w:val="00E41E78"/>
    <w:rsid w:val="00E4398C"/>
    <w:rsid w:val="00E44870"/>
    <w:rsid w:val="00E4520F"/>
    <w:rsid w:val="00E45A0A"/>
    <w:rsid w:val="00E464B8"/>
    <w:rsid w:val="00E46506"/>
    <w:rsid w:val="00E47927"/>
    <w:rsid w:val="00E47F22"/>
    <w:rsid w:val="00E5022A"/>
    <w:rsid w:val="00E506DC"/>
    <w:rsid w:val="00E5107C"/>
    <w:rsid w:val="00E5255D"/>
    <w:rsid w:val="00E529EF"/>
    <w:rsid w:val="00E53053"/>
    <w:rsid w:val="00E5414B"/>
    <w:rsid w:val="00E55822"/>
    <w:rsid w:val="00E56A6F"/>
    <w:rsid w:val="00E56BF1"/>
    <w:rsid w:val="00E56D87"/>
    <w:rsid w:val="00E57934"/>
    <w:rsid w:val="00E600ED"/>
    <w:rsid w:val="00E61502"/>
    <w:rsid w:val="00E61561"/>
    <w:rsid w:val="00E61810"/>
    <w:rsid w:val="00E61EA6"/>
    <w:rsid w:val="00E62AF3"/>
    <w:rsid w:val="00E62EFC"/>
    <w:rsid w:val="00E63BB6"/>
    <w:rsid w:val="00E6410B"/>
    <w:rsid w:val="00E7044E"/>
    <w:rsid w:val="00E70F95"/>
    <w:rsid w:val="00E71402"/>
    <w:rsid w:val="00E71BE9"/>
    <w:rsid w:val="00E7274C"/>
    <w:rsid w:val="00E739EE"/>
    <w:rsid w:val="00E7423D"/>
    <w:rsid w:val="00E7451E"/>
    <w:rsid w:val="00E74607"/>
    <w:rsid w:val="00E7482D"/>
    <w:rsid w:val="00E75134"/>
    <w:rsid w:val="00E75242"/>
    <w:rsid w:val="00E75E9E"/>
    <w:rsid w:val="00E7760F"/>
    <w:rsid w:val="00E80586"/>
    <w:rsid w:val="00E81C63"/>
    <w:rsid w:val="00E82C91"/>
    <w:rsid w:val="00E82CE4"/>
    <w:rsid w:val="00E8436F"/>
    <w:rsid w:val="00E85C82"/>
    <w:rsid w:val="00E8600D"/>
    <w:rsid w:val="00E86061"/>
    <w:rsid w:val="00E86930"/>
    <w:rsid w:val="00E86E09"/>
    <w:rsid w:val="00E86F97"/>
    <w:rsid w:val="00E871C0"/>
    <w:rsid w:val="00E8721A"/>
    <w:rsid w:val="00E872E4"/>
    <w:rsid w:val="00E87A90"/>
    <w:rsid w:val="00E87CF9"/>
    <w:rsid w:val="00E9068D"/>
    <w:rsid w:val="00E91DED"/>
    <w:rsid w:val="00E9371E"/>
    <w:rsid w:val="00E93A0E"/>
    <w:rsid w:val="00E93D0F"/>
    <w:rsid w:val="00E948E3"/>
    <w:rsid w:val="00E96958"/>
    <w:rsid w:val="00E97BBC"/>
    <w:rsid w:val="00EA0382"/>
    <w:rsid w:val="00EA0E87"/>
    <w:rsid w:val="00EA2A28"/>
    <w:rsid w:val="00EA2FB8"/>
    <w:rsid w:val="00EA41F9"/>
    <w:rsid w:val="00EA48C2"/>
    <w:rsid w:val="00EA4B4C"/>
    <w:rsid w:val="00EA4BBE"/>
    <w:rsid w:val="00EA4D80"/>
    <w:rsid w:val="00EA5229"/>
    <w:rsid w:val="00EA6DEA"/>
    <w:rsid w:val="00EB06A1"/>
    <w:rsid w:val="00EB08F2"/>
    <w:rsid w:val="00EB0AD8"/>
    <w:rsid w:val="00EB16A5"/>
    <w:rsid w:val="00EB21C1"/>
    <w:rsid w:val="00EB252D"/>
    <w:rsid w:val="00EB282B"/>
    <w:rsid w:val="00EB2E8D"/>
    <w:rsid w:val="00EB395A"/>
    <w:rsid w:val="00EB4E3C"/>
    <w:rsid w:val="00EB50E9"/>
    <w:rsid w:val="00EB59F0"/>
    <w:rsid w:val="00EB5B27"/>
    <w:rsid w:val="00EB5F14"/>
    <w:rsid w:val="00EB78B0"/>
    <w:rsid w:val="00EC0507"/>
    <w:rsid w:val="00EC2156"/>
    <w:rsid w:val="00EC2406"/>
    <w:rsid w:val="00EC2ACC"/>
    <w:rsid w:val="00EC4FF6"/>
    <w:rsid w:val="00EC6197"/>
    <w:rsid w:val="00EC6547"/>
    <w:rsid w:val="00ED0E10"/>
    <w:rsid w:val="00ED14AC"/>
    <w:rsid w:val="00ED1A50"/>
    <w:rsid w:val="00ED1EC1"/>
    <w:rsid w:val="00ED35C1"/>
    <w:rsid w:val="00ED3E84"/>
    <w:rsid w:val="00ED405D"/>
    <w:rsid w:val="00ED442A"/>
    <w:rsid w:val="00ED4650"/>
    <w:rsid w:val="00ED4A9D"/>
    <w:rsid w:val="00ED4E76"/>
    <w:rsid w:val="00ED5881"/>
    <w:rsid w:val="00ED5BC5"/>
    <w:rsid w:val="00ED6195"/>
    <w:rsid w:val="00ED65B9"/>
    <w:rsid w:val="00ED7430"/>
    <w:rsid w:val="00ED7FBD"/>
    <w:rsid w:val="00EE0DE5"/>
    <w:rsid w:val="00EE156B"/>
    <w:rsid w:val="00EE25FE"/>
    <w:rsid w:val="00EE2C1A"/>
    <w:rsid w:val="00EE2FBF"/>
    <w:rsid w:val="00EE3CD0"/>
    <w:rsid w:val="00EE3E12"/>
    <w:rsid w:val="00EE4639"/>
    <w:rsid w:val="00EE4B8D"/>
    <w:rsid w:val="00EE5FC3"/>
    <w:rsid w:val="00EE66E7"/>
    <w:rsid w:val="00EE7502"/>
    <w:rsid w:val="00EE75B7"/>
    <w:rsid w:val="00EF0603"/>
    <w:rsid w:val="00EF34DF"/>
    <w:rsid w:val="00EF45D0"/>
    <w:rsid w:val="00EF47B7"/>
    <w:rsid w:val="00EF50D7"/>
    <w:rsid w:val="00EF5E14"/>
    <w:rsid w:val="00EF6285"/>
    <w:rsid w:val="00EF6635"/>
    <w:rsid w:val="00EF6C59"/>
    <w:rsid w:val="00EF7BC3"/>
    <w:rsid w:val="00EF7E9F"/>
    <w:rsid w:val="00F00056"/>
    <w:rsid w:val="00F00944"/>
    <w:rsid w:val="00F01218"/>
    <w:rsid w:val="00F027A2"/>
    <w:rsid w:val="00F02B92"/>
    <w:rsid w:val="00F03034"/>
    <w:rsid w:val="00F03974"/>
    <w:rsid w:val="00F04A83"/>
    <w:rsid w:val="00F0530B"/>
    <w:rsid w:val="00F05449"/>
    <w:rsid w:val="00F0583E"/>
    <w:rsid w:val="00F071CC"/>
    <w:rsid w:val="00F072B4"/>
    <w:rsid w:val="00F07C62"/>
    <w:rsid w:val="00F07D00"/>
    <w:rsid w:val="00F07D85"/>
    <w:rsid w:val="00F10060"/>
    <w:rsid w:val="00F1074C"/>
    <w:rsid w:val="00F119BC"/>
    <w:rsid w:val="00F12656"/>
    <w:rsid w:val="00F13138"/>
    <w:rsid w:val="00F132CC"/>
    <w:rsid w:val="00F144CB"/>
    <w:rsid w:val="00F148CA"/>
    <w:rsid w:val="00F14BE0"/>
    <w:rsid w:val="00F152D3"/>
    <w:rsid w:val="00F1599F"/>
    <w:rsid w:val="00F15B76"/>
    <w:rsid w:val="00F1732A"/>
    <w:rsid w:val="00F173DE"/>
    <w:rsid w:val="00F20A60"/>
    <w:rsid w:val="00F20C36"/>
    <w:rsid w:val="00F20C93"/>
    <w:rsid w:val="00F20FD0"/>
    <w:rsid w:val="00F21D93"/>
    <w:rsid w:val="00F22752"/>
    <w:rsid w:val="00F22FCD"/>
    <w:rsid w:val="00F23367"/>
    <w:rsid w:val="00F237CA"/>
    <w:rsid w:val="00F24768"/>
    <w:rsid w:val="00F24BB9"/>
    <w:rsid w:val="00F24E54"/>
    <w:rsid w:val="00F25A35"/>
    <w:rsid w:val="00F26DEC"/>
    <w:rsid w:val="00F278D8"/>
    <w:rsid w:val="00F27E86"/>
    <w:rsid w:val="00F3060F"/>
    <w:rsid w:val="00F30C8F"/>
    <w:rsid w:val="00F30C9C"/>
    <w:rsid w:val="00F3180C"/>
    <w:rsid w:val="00F31B6A"/>
    <w:rsid w:val="00F337FD"/>
    <w:rsid w:val="00F33C2C"/>
    <w:rsid w:val="00F34740"/>
    <w:rsid w:val="00F349F8"/>
    <w:rsid w:val="00F355B0"/>
    <w:rsid w:val="00F37269"/>
    <w:rsid w:val="00F416BA"/>
    <w:rsid w:val="00F41826"/>
    <w:rsid w:val="00F41E53"/>
    <w:rsid w:val="00F43109"/>
    <w:rsid w:val="00F43675"/>
    <w:rsid w:val="00F43E66"/>
    <w:rsid w:val="00F4516D"/>
    <w:rsid w:val="00F476DA"/>
    <w:rsid w:val="00F47FDC"/>
    <w:rsid w:val="00F503F4"/>
    <w:rsid w:val="00F52A54"/>
    <w:rsid w:val="00F52C63"/>
    <w:rsid w:val="00F54E66"/>
    <w:rsid w:val="00F55BA1"/>
    <w:rsid w:val="00F55BCE"/>
    <w:rsid w:val="00F562EC"/>
    <w:rsid w:val="00F60535"/>
    <w:rsid w:val="00F6109A"/>
    <w:rsid w:val="00F623D4"/>
    <w:rsid w:val="00F629BA"/>
    <w:rsid w:val="00F634B0"/>
    <w:rsid w:val="00F65171"/>
    <w:rsid w:val="00F66112"/>
    <w:rsid w:val="00F66CBB"/>
    <w:rsid w:val="00F70FED"/>
    <w:rsid w:val="00F714AA"/>
    <w:rsid w:val="00F718D7"/>
    <w:rsid w:val="00F719DA"/>
    <w:rsid w:val="00F71CDA"/>
    <w:rsid w:val="00F71F56"/>
    <w:rsid w:val="00F72135"/>
    <w:rsid w:val="00F72751"/>
    <w:rsid w:val="00F735F3"/>
    <w:rsid w:val="00F7366D"/>
    <w:rsid w:val="00F7395D"/>
    <w:rsid w:val="00F74FDF"/>
    <w:rsid w:val="00F7646A"/>
    <w:rsid w:val="00F767F8"/>
    <w:rsid w:val="00F76A31"/>
    <w:rsid w:val="00F76F13"/>
    <w:rsid w:val="00F76FDC"/>
    <w:rsid w:val="00F81366"/>
    <w:rsid w:val="00F815D1"/>
    <w:rsid w:val="00F819C6"/>
    <w:rsid w:val="00F82850"/>
    <w:rsid w:val="00F82DF6"/>
    <w:rsid w:val="00F84DB2"/>
    <w:rsid w:val="00F8535E"/>
    <w:rsid w:val="00F85523"/>
    <w:rsid w:val="00F85A82"/>
    <w:rsid w:val="00F85E36"/>
    <w:rsid w:val="00F8636D"/>
    <w:rsid w:val="00F86E0D"/>
    <w:rsid w:val="00F8788F"/>
    <w:rsid w:val="00F87B12"/>
    <w:rsid w:val="00F91DC8"/>
    <w:rsid w:val="00F92080"/>
    <w:rsid w:val="00F930E8"/>
    <w:rsid w:val="00F9418D"/>
    <w:rsid w:val="00F94228"/>
    <w:rsid w:val="00F944B6"/>
    <w:rsid w:val="00F95D4D"/>
    <w:rsid w:val="00F964F9"/>
    <w:rsid w:val="00F96849"/>
    <w:rsid w:val="00F97036"/>
    <w:rsid w:val="00F97761"/>
    <w:rsid w:val="00F97994"/>
    <w:rsid w:val="00F97BFD"/>
    <w:rsid w:val="00FA0B6E"/>
    <w:rsid w:val="00FA0D24"/>
    <w:rsid w:val="00FA0F2B"/>
    <w:rsid w:val="00FA17A1"/>
    <w:rsid w:val="00FA18CE"/>
    <w:rsid w:val="00FA1F88"/>
    <w:rsid w:val="00FA2154"/>
    <w:rsid w:val="00FA2472"/>
    <w:rsid w:val="00FA4083"/>
    <w:rsid w:val="00FA5103"/>
    <w:rsid w:val="00FA6095"/>
    <w:rsid w:val="00FA6812"/>
    <w:rsid w:val="00FA7E14"/>
    <w:rsid w:val="00FB1075"/>
    <w:rsid w:val="00FB165E"/>
    <w:rsid w:val="00FB2101"/>
    <w:rsid w:val="00FB2A71"/>
    <w:rsid w:val="00FB35CC"/>
    <w:rsid w:val="00FB3838"/>
    <w:rsid w:val="00FB4C6C"/>
    <w:rsid w:val="00FB5082"/>
    <w:rsid w:val="00FB55D1"/>
    <w:rsid w:val="00FB5F50"/>
    <w:rsid w:val="00FC2192"/>
    <w:rsid w:val="00FC2EE2"/>
    <w:rsid w:val="00FC41C3"/>
    <w:rsid w:val="00FC51AC"/>
    <w:rsid w:val="00FC5526"/>
    <w:rsid w:val="00FC5A77"/>
    <w:rsid w:val="00FC68FD"/>
    <w:rsid w:val="00FC6E93"/>
    <w:rsid w:val="00FD01B9"/>
    <w:rsid w:val="00FD08EA"/>
    <w:rsid w:val="00FD0D74"/>
    <w:rsid w:val="00FD0F79"/>
    <w:rsid w:val="00FD13F4"/>
    <w:rsid w:val="00FD2D9E"/>
    <w:rsid w:val="00FD2DFF"/>
    <w:rsid w:val="00FD3910"/>
    <w:rsid w:val="00FD4BFC"/>
    <w:rsid w:val="00FD500E"/>
    <w:rsid w:val="00FD5035"/>
    <w:rsid w:val="00FD5F16"/>
    <w:rsid w:val="00FD6AE3"/>
    <w:rsid w:val="00FD7A17"/>
    <w:rsid w:val="00FE0A9A"/>
    <w:rsid w:val="00FE1D44"/>
    <w:rsid w:val="00FE2271"/>
    <w:rsid w:val="00FE2AA3"/>
    <w:rsid w:val="00FE48EA"/>
    <w:rsid w:val="00FE4B57"/>
    <w:rsid w:val="00FE50D0"/>
    <w:rsid w:val="00FE5DB7"/>
    <w:rsid w:val="00FE62D0"/>
    <w:rsid w:val="00FE680D"/>
    <w:rsid w:val="00FF07D9"/>
    <w:rsid w:val="00FF0C69"/>
    <w:rsid w:val="00FF2159"/>
    <w:rsid w:val="00FF3043"/>
    <w:rsid w:val="00FF386B"/>
    <w:rsid w:val="00FF4263"/>
    <w:rsid w:val="00FF4BF9"/>
    <w:rsid w:val="00FF5D6E"/>
    <w:rsid w:val="00FF6C49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65F51"/>
  <w15:docId w15:val="{DE638622-B865-4206-856B-74F05912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C7"/>
    <w:pPr>
      <w:spacing w:after="120" w:line="276" w:lineRule="auto"/>
      <w:ind w:left="792" w:hanging="432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A2"/>
  </w:style>
  <w:style w:type="paragraph" w:styleId="Footer">
    <w:name w:val="footer"/>
    <w:basedOn w:val="Normal"/>
    <w:link w:val="FooterChar"/>
    <w:uiPriority w:val="99"/>
    <w:unhideWhenUsed/>
    <w:rsid w:val="003A0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A2"/>
  </w:style>
  <w:style w:type="table" w:styleId="TableGrid">
    <w:name w:val="Table Grid"/>
    <w:basedOn w:val="TableNormal"/>
    <w:uiPriority w:val="59"/>
    <w:rsid w:val="00072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0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74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7600F3"/>
    <w:pPr>
      <w:framePr w:w="7920" w:h="1980" w:hRule="exact" w:hSpace="180" w:wrap="auto" w:hAnchor="page" w:xAlign="center" w:yAlign="bottom"/>
      <w:spacing w:after="0"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600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ustomColorRGB87">
    <w:name w:val="סעיף סיליבוס + Custom Color(RGB(87"/>
    <w:aliases w:val="98,168)),Pattern: Clear (Custom Color(RGB..."/>
    <w:basedOn w:val="Normal"/>
    <w:rsid w:val="00E005F8"/>
    <w:pPr>
      <w:shd w:val="clear" w:color="auto" w:fill="99D3F5"/>
      <w:bidi/>
      <w:spacing w:before="240"/>
      <w:ind w:left="0" w:right="187" w:firstLine="0"/>
    </w:pPr>
    <w:rPr>
      <w:b/>
      <w:bCs/>
      <w:color w:val="5762A8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05F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05F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05F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05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v\Desktop\specter%20official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72014-0A9D-40EE-8D62-AFDA7BE1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specter official BW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</dc:creator>
  <cp:lastModifiedBy>andreys</cp:lastModifiedBy>
  <cp:revision>3</cp:revision>
  <cp:lastPrinted>2021-02-23T11:36:00Z</cp:lastPrinted>
  <dcterms:created xsi:type="dcterms:W3CDTF">2021-02-23T11:36:00Z</dcterms:created>
  <dcterms:modified xsi:type="dcterms:W3CDTF">2021-02-23T11:37:00Z</dcterms:modified>
</cp:coreProperties>
</file>